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bookmarkStart w:id="0" w:name="_GoBack"/>
      <w:bookmarkEnd w:id="0"/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5A3501" w:rsidP="00D0606E">
      <w:r>
        <w:t xml:space="preserve">Meeting Date </w:t>
      </w:r>
      <w:r w:rsidR="00E23AA5">
        <w:t>9</w:t>
      </w:r>
      <w:r w:rsidR="00D0606E">
        <w:t>/</w:t>
      </w:r>
      <w:r w:rsidR="00E23AA5">
        <w:t>13</w:t>
      </w:r>
      <w:r w:rsidR="00D0606E">
        <w:t>/201</w:t>
      </w:r>
      <w:r w:rsidR="00D629CE">
        <w:t>7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:rsidR="00D0606E" w:rsidRPr="00D0606E" w:rsidRDefault="00D0606E" w:rsidP="00D0606E"/>
    <w:p w:rsidR="00D0606E" w:rsidRDefault="00D0606E" w:rsidP="00D0606E">
      <w:pPr>
        <w:pStyle w:val="Time"/>
      </w:pPr>
      <w:r>
        <w:t>AGENDA</w:t>
      </w:r>
    </w:p>
    <w:p w:rsidR="00A3408C" w:rsidRPr="00A3408C" w:rsidRDefault="00A3408C" w:rsidP="00A3408C"/>
    <w:p w:rsidR="00A4511E" w:rsidRPr="00D465F4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3671D6" w:rsidRDefault="00A4511E" w:rsidP="00D0606E">
      <w:pPr>
        <w:pStyle w:val="ListNumber"/>
        <w:numPr>
          <w:ilvl w:val="0"/>
          <w:numId w:val="0"/>
        </w:numPr>
      </w:pPr>
      <w:r w:rsidRPr="00D465F4">
        <w:t>Appro</w:t>
      </w:r>
      <w:r w:rsidR="00D0606E">
        <w:t xml:space="preserve">ve </w:t>
      </w:r>
      <w:r w:rsidRPr="00D465F4">
        <w:t>minutes</w:t>
      </w:r>
      <w:r w:rsidR="00986AFD">
        <w:t xml:space="preserve"> – </w:t>
      </w:r>
      <w:r w:rsidR="00E23AA5">
        <w:t>August 2017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Old Business</w:t>
      </w:r>
    </w:p>
    <w:p w:rsidR="00F2582B" w:rsidRDefault="00D0606E" w:rsidP="00D0606E">
      <w:pPr>
        <w:pStyle w:val="ListNumber"/>
        <w:numPr>
          <w:ilvl w:val="0"/>
          <w:numId w:val="0"/>
        </w:numPr>
      </w:pPr>
      <w:r>
        <w:tab/>
      </w:r>
      <w:r w:rsidR="00F11EBB">
        <w:t>Open Position on the Board</w:t>
      </w:r>
    </w:p>
    <w:p w:rsidR="00E23AA5" w:rsidRDefault="00E23AA5" w:rsidP="00E23AA5">
      <w:pPr>
        <w:pStyle w:val="ListNumber"/>
        <w:numPr>
          <w:ilvl w:val="0"/>
          <w:numId w:val="0"/>
        </w:numPr>
        <w:ind w:firstLine="720"/>
      </w:pPr>
      <w:r>
        <w:t>Ordinances</w:t>
      </w:r>
    </w:p>
    <w:p w:rsidR="004E1360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:rsidR="00E23AA5" w:rsidRDefault="00E23AA5" w:rsidP="00941F58">
      <w:pPr>
        <w:pStyle w:val="ListNumber"/>
        <w:numPr>
          <w:ilvl w:val="0"/>
          <w:numId w:val="0"/>
        </w:numPr>
        <w:ind w:firstLine="720"/>
      </w:pPr>
      <w:r>
        <w:t>Budget Hearing</w:t>
      </w:r>
    </w:p>
    <w:p w:rsidR="00E23AA5" w:rsidRDefault="00E23AA5" w:rsidP="00941F58">
      <w:pPr>
        <w:pStyle w:val="ListNumber"/>
        <w:numPr>
          <w:ilvl w:val="0"/>
          <w:numId w:val="0"/>
        </w:numPr>
        <w:ind w:firstLine="720"/>
      </w:pPr>
      <w:r>
        <w:t>Intake Power Project</w:t>
      </w:r>
    </w:p>
    <w:p w:rsidR="00941F58" w:rsidRDefault="00EE42DB" w:rsidP="00941F58">
      <w:pPr>
        <w:pStyle w:val="ListNumber"/>
        <w:numPr>
          <w:ilvl w:val="0"/>
          <w:numId w:val="0"/>
        </w:numPr>
        <w:ind w:firstLine="720"/>
      </w:pPr>
      <w:r>
        <w:t>P</w:t>
      </w:r>
      <w:r w:rsidR="0077673D">
        <w:t>lant Operation</w:t>
      </w:r>
      <w:r w:rsidR="00941F58" w:rsidRPr="00941F58">
        <w:t xml:space="preserve"> 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Review/Pay the bills</w:t>
      </w:r>
    </w:p>
    <w:p w:rsidR="00C969D1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  <w:r w:rsidR="00C969D1">
        <w:tab/>
      </w:r>
    </w:p>
    <w:p w:rsidR="003671D6" w:rsidRDefault="003671D6" w:rsidP="00D0606E">
      <w:pPr>
        <w:pStyle w:val="ListNumber"/>
        <w:numPr>
          <w:ilvl w:val="0"/>
          <w:numId w:val="0"/>
        </w:numPr>
      </w:pP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D0606E" w:rsidP="00D0606E">
      <w:pPr>
        <w:pStyle w:val="ListNumber"/>
        <w:numPr>
          <w:ilvl w:val="0"/>
          <w:numId w:val="0"/>
        </w:numPr>
      </w:pPr>
      <w:r>
        <w:tab/>
      </w:r>
      <w:r w:rsidR="00A4511E" w:rsidRPr="00D465F4">
        <w:t>Adjournment</w:t>
      </w:r>
    </w:p>
    <w:sectPr w:rsidR="008E476B" w:rsidRPr="00554276" w:rsidSect="00C5416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6E"/>
    <w:rsid w:val="00055521"/>
    <w:rsid w:val="00063EAC"/>
    <w:rsid w:val="00095C05"/>
    <w:rsid w:val="000B6F8A"/>
    <w:rsid w:val="000E1788"/>
    <w:rsid w:val="000E2FAD"/>
    <w:rsid w:val="000E34CC"/>
    <w:rsid w:val="00121970"/>
    <w:rsid w:val="00140DAE"/>
    <w:rsid w:val="001423A6"/>
    <w:rsid w:val="0015180F"/>
    <w:rsid w:val="0016759F"/>
    <w:rsid w:val="00193653"/>
    <w:rsid w:val="001C1880"/>
    <w:rsid w:val="002341D8"/>
    <w:rsid w:val="00234AC4"/>
    <w:rsid w:val="002552DB"/>
    <w:rsid w:val="00257E14"/>
    <w:rsid w:val="002761C5"/>
    <w:rsid w:val="002966F0"/>
    <w:rsid w:val="00297C1F"/>
    <w:rsid w:val="002C3DE4"/>
    <w:rsid w:val="002D4E7E"/>
    <w:rsid w:val="002D6937"/>
    <w:rsid w:val="002D73FA"/>
    <w:rsid w:val="002F4C0C"/>
    <w:rsid w:val="003072CD"/>
    <w:rsid w:val="00337A32"/>
    <w:rsid w:val="003572C6"/>
    <w:rsid w:val="003574FD"/>
    <w:rsid w:val="00360B6E"/>
    <w:rsid w:val="003671D6"/>
    <w:rsid w:val="003765C4"/>
    <w:rsid w:val="003A52E1"/>
    <w:rsid w:val="003C0879"/>
    <w:rsid w:val="003C11B9"/>
    <w:rsid w:val="004119BE"/>
    <w:rsid w:val="00411F8B"/>
    <w:rsid w:val="00433870"/>
    <w:rsid w:val="004634BA"/>
    <w:rsid w:val="00477352"/>
    <w:rsid w:val="004B5C09"/>
    <w:rsid w:val="004C166A"/>
    <w:rsid w:val="004E1360"/>
    <w:rsid w:val="004E227E"/>
    <w:rsid w:val="004E5882"/>
    <w:rsid w:val="004E6CF5"/>
    <w:rsid w:val="005153CB"/>
    <w:rsid w:val="00540E0A"/>
    <w:rsid w:val="00554276"/>
    <w:rsid w:val="00565057"/>
    <w:rsid w:val="00583570"/>
    <w:rsid w:val="00590BA5"/>
    <w:rsid w:val="005A3501"/>
    <w:rsid w:val="005B24A0"/>
    <w:rsid w:val="00611A6B"/>
    <w:rsid w:val="00616B41"/>
    <w:rsid w:val="00620AE8"/>
    <w:rsid w:val="00634397"/>
    <w:rsid w:val="0063778E"/>
    <w:rsid w:val="0064628C"/>
    <w:rsid w:val="00660DCC"/>
    <w:rsid w:val="00680296"/>
    <w:rsid w:val="0068195C"/>
    <w:rsid w:val="0068349E"/>
    <w:rsid w:val="006A7162"/>
    <w:rsid w:val="006C3011"/>
    <w:rsid w:val="006C5C49"/>
    <w:rsid w:val="006D3B4B"/>
    <w:rsid w:val="006D5B6B"/>
    <w:rsid w:val="006E266C"/>
    <w:rsid w:val="006F03D4"/>
    <w:rsid w:val="00710908"/>
    <w:rsid w:val="007337C6"/>
    <w:rsid w:val="007441AE"/>
    <w:rsid w:val="0075578D"/>
    <w:rsid w:val="00771C24"/>
    <w:rsid w:val="0077673D"/>
    <w:rsid w:val="007B0712"/>
    <w:rsid w:val="007D1554"/>
    <w:rsid w:val="007D5836"/>
    <w:rsid w:val="007D58CE"/>
    <w:rsid w:val="008240DA"/>
    <w:rsid w:val="008337DD"/>
    <w:rsid w:val="00837636"/>
    <w:rsid w:val="00844711"/>
    <w:rsid w:val="00863353"/>
    <w:rsid w:val="00867EA4"/>
    <w:rsid w:val="00895FB9"/>
    <w:rsid w:val="008A3EA6"/>
    <w:rsid w:val="008B0793"/>
    <w:rsid w:val="008B448D"/>
    <w:rsid w:val="008E476B"/>
    <w:rsid w:val="00941F58"/>
    <w:rsid w:val="00986AFD"/>
    <w:rsid w:val="009921B8"/>
    <w:rsid w:val="00993B51"/>
    <w:rsid w:val="00A07662"/>
    <w:rsid w:val="00A2305F"/>
    <w:rsid w:val="00A3408C"/>
    <w:rsid w:val="00A4511E"/>
    <w:rsid w:val="00A5693D"/>
    <w:rsid w:val="00B04670"/>
    <w:rsid w:val="00B435B5"/>
    <w:rsid w:val="00B5397D"/>
    <w:rsid w:val="00B6076A"/>
    <w:rsid w:val="00B92018"/>
    <w:rsid w:val="00BE6972"/>
    <w:rsid w:val="00C1643D"/>
    <w:rsid w:val="00C31644"/>
    <w:rsid w:val="00C5416A"/>
    <w:rsid w:val="00C969D1"/>
    <w:rsid w:val="00CA4986"/>
    <w:rsid w:val="00CC533E"/>
    <w:rsid w:val="00CD56B4"/>
    <w:rsid w:val="00D018DA"/>
    <w:rsid w:val="00D0606E"/>
    <w:rsid w:val="00D06344"/>
    <w:rsid w:val="00D31AB7"/>
    <w:rsid w:val="00D3491B"/>
    <w:rsid w:val="00D629CE"/>
    <w:rsid w:val="00D74B6E"/>
    <w:rsid w:val="00DA0396"/>
    <w:rsid w:val="00DE38EF"/>
    <w:rsid w:val="00DF7C40"/>
    <w:rsid w:val="00E23AA5"/>
    <w:rsid w:val="00E460A2"/>
    <w:rsid w:val="00E800B6"/>
    <w:rsid w:val="00E94F70"/>
    <w:rsid w:val="00EA277E"/>
    <w:rsid w:val="00EE42DB"/>
    <w:rsid w:val="00EE53D8"/>
    <w:rsid w:val="00EF32B7"/>
    <w:rsid w:val="00F11EBB"/>
    <w:rsid w:val="00F2582B"/>
    <w:rsid w:val="00F26C76"/>
    <w:rsid w:val="00F32704"/>
    <w:rsid w:val="00F36BB7"/>
    <w:rsid w:val="00F560A9"/>
    <w:rsid w:val="00F67BD5"/>
    <w:rsid w:val="00F80C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Settings\LWD\Application Data\Microsoft\Templates\Formal Meeting Agenda.dot</Template>
  <TotalTime>1</TotalTime>
  <Pages>1</Pages>
  <Words>56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Jeannie Hurd</cp:lastModifiedBy>
  <cp:revision>2</cp:revision>
  <cp:lastPrinted>2017-08-06T19:21:00Z</cp:lastPrinted>
  <dcterms:created xsi:type="dcterms:W3CDTF">2017-09-11T02:33:00Z</dcterms:created>
  <dcterms:modified xsi:type="dcterms:W3CDTF">2017-09-11T02:33:00Z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