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E434D1">
        <w:t>0</w:t>
      </w:r>
      <w:r w:rsidR="003C31C1">
        <w:t>3</w:t>
      </w:r>
      <w:r w:rsidR="00D0606E">
        <w:t>/</w:t>
      </w:r>
      <w:r w:rsidR="004F650F">
        <w:t>1</w:t>
      </w:r>
      <w:r w:rsidR="00621F75">
        <w:t>4</w:t>
      </w:r>
      <w:r w:rsidR="00D0606E">
        <w:t>/201</w:t>
      </w:r>
      <w:r w:rsidR="00621F75">
        <w:t>8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3408C" w:rsidRPr="00A3408C" w:rsidRDefault="00A3408C" w:rsidP="00A3408C"/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3671D6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986AFD">
        <w:t xml:space="preserve"> – </w:t>
      </w:r>
      <w:r w:rsidR="00621F75">
        <w:t>January 2018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E23AA5" w:rsidRDefault="00D0606E" w:rsidP="00E434D1">
      <w:pPr>
        <w:pStyle w:val="ListNumber"/>
        <w:numPr>
          <w:ilvl w:val="0"/>
          <w:numId w:val="0"/>
        </w:numPr>
      </w:pPr>
      <w:r>
        <w:tab/>
      </w:r>
      <w:r w:rsidR="00E23AA5">
        <w:t>Ordinances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D21F37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D21F37">
        <w:t xml:space="preserve">:  </w:t>
      </w:r>
    </w:p>
    <w:p w:rsidR="00D21F37" w:rsidRDefault="00D21F37" w:rsidP="00D21F37">
      <w:pPr>
        <w:pStyle w:val="ListNumber"/>
        <w:numPr>
          <w:ilvl w:val="0"/>
          <w:numId w:val="0"/>
        </w:numPr>
        <w:ind w:left="720" w:firstLine="720"/>
      </w:pPr>
      <w:r>
        <w:t>Shut Off Valve-Laclede Shores Dr.</w:t>
      </w:r>
    </w:p>
    <w:p w:rsidR="003C31C1" w:rsidRDefault="003C31C1" w:rsidP="00D21F37">
      <w:pPr>
        <w:pStyle w:val="ListNumber"/>
        <w:numPr>
          <w:ilvl w:val="0"/>
          <w:numId w:val="0"/>
        </w:numPr>
        <w:ind w:left="720" w:firstLine="720"/>
      </w:pPr>
      <w:r>
        <w:t>Creek Crossing-Laclede Shores Dr.</w:t>
      </w:r>
    </w:p>
    <w:p w:rsidR="003C31C1" w:rsidRDefault="003C31C1" w:rsidP="00D21F37">
      <w:pPr>
        <w:pStyle w:val="ListNumber"/>
        <w:numPr>
          <w:ilvl w:val="0"/>
          <w:numId w:val="0"/>
        </w:numPr>
        <w:ind w:left="720" w:firstLine="720"/>
      </w:pPr>
      <w:r>
        <w:t>Intake Power Project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0F214F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4E7E"/>
    <w:rsid w:val="002D6937"/>
    <w:rsid w:val="002D73FA"/>
    <w:rsid w:val="002F4C0C"/>
    <w:rsid w:val="003072CD"/>
    <w:rsid w:val="00316553"/>
    <w:rsid w:val="00337A32"/>
    <w:rsid w:val="003572C6"/>
    <w:rsid w:val="003574FD"/>
    <w:rsid w:val="00360B6E"/>
    <w:rsid w:val="003671D6"/>
    <w:rsid w:val="003765C4"/>
    <w:rsid w:val="00382461"/>
    <w:rsid w:val="003A52E1"/>
    <w:rsid w:val="003C0879"/>
    <w:rsid w:val="003C11B9"/>
    <w:rsid w:val="003C31C1"/>
    <w:rsid w:val="004119BE"/>
    <w:rsid w:val="00411F8B"/>
    <w:rsid w:val="00433870"/>
    <w:rsid w:val="004634BA"/>
    <w:rsid w:val="00477352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153CB"/>
    <w:rsid w:val="00540E0A"/>
    <w:rsid w:val="00554276"/>
    <w:rsid w:val="00565057"/>
    <w:rsid w:val="00583570"/>
    <w:rsid w:val="00590BA5"/>
    <w:rsid w:val="005A3501"/>
    <w:rsid w:val="005B24A0"/>
    <w:rsid w:val="00606A64"/>
    <w:rsid w:val="00611A6B"/>
    <w:rsid w:val="00616B41"/>
    <w:rsid w:val="00620AE8"/>
    <w:rsid w:val="00621F75"/>
    <w:rsid w:val="00634397"/>
    <w:rsid w:val="0063778E"/>
    <w:rsid w:val="0064628C"/>
    <w:rsid w:val="00660DCC"/>
    <w:rsid w:val="00680296"/>
    <w:rsid w:val="0068195C"/>
    <w:rsid w:val="0068349E"/>
    <w:rsid w:val="006A7162"/>
    <w:rsid w:val="006C3011"/>
    <w:rsid w:val="006C5C49"/>
    <w:rsid w:val="006D3B4B"/>
    <w:rsid w:val="006D5B6B"/>
    <w:rsid w:val="006E266C"/>
    <w:rsid w:val="006F03D4"/>
    <w:rsid w:val="00710908"/>
    <w:rsid w:val="007337C6"/>
    <w:rsid w:val="007441AE"/>
    <w:rsid w:val="0075578D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97ACB"/>
    <w:rsid w:val="008A3EA6"/>
    <w:rsid w:val="008B0793"/>
    <w:rsid w:val="008B448D"/>
    <w:rsid w:val="008E476B"/>
    <w:rsid w:val="00941F58"/>
    <w:rsid w:val="00986AFD"/>
    <w:rsid w:val="009921B8"/>
    <w:rsid w:val="00993B51"/>
    <w:rsid w:val="00A07662"/>
    <w:rsid w:val="00A2305F"/>
    <w:rsid w:val="00A3408C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21F37"/>
    <w:rsid w:val="00D31AB7"/>
    <w:rsid w:val="00D3491B"/>
    <w:rsid w:val="00D629CE"/>
    <w:rsid w:val="00D74B6E"/>
    <w:rsid w:val="00DA0396"/>
    <w:rsid w:val="00DF7C40"/>
    <w:rsid w:val="00E23AA5"/>
    <w:rsid w:val="00E434D1"/>
    <w:rsid w:val="00E460A2"/>
    <w:rsid w:val="00E800B6"/>
    <w:rsid w:val="00E94F70"/>
    <w:rsid w:val="00EA277E"/>
    <w:rsid w:val="00EE42DB"/>
    <w:rsid w:val="00EE53D8"/>
    <w:rsid w:val="00EF32B7"/>
    <w:rsid w:val="00F11EBB"/>
    <w:rsid w:val="00F2582B"/>
    <w:rsid w:val="00F26C76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2018-02-11T20:22:00Z</cp:lastPrinted>
  <dcterms:created xsi:type="dcterms:W3CDTF">2018-03-13T17:20:00Z</dcterms:created>
  <dcterms:modified xsi:type="dcterms:W3CDTF">2018-03-13T17:20:00Z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