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434D1">
        <w:t>0</w:t>
      </w:r>
      <w:r w:rsidR="00E61E4A">
        <w:t>6</w:t>
      </w:r>
      <w:r w:rsidR="00D0606E">
        <w:t>/</w:t>
      </w:r>
      <w:r w:rsidR="00E61E4A">
        <w:t>13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</w:t>
      </w:r>
      <w:r w:rsidR="00FA18A0">
        <w:t>May</w:t>
      </w:r>
      <w:r w:rsidR="00DA2EAA">
        <w:t xml:space="preserve"> 2018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:rsidR="00DA2EAA" w:rsidRDefault="00DA2EAA" w:rsidP="00E434D1">
      <w:pPr>
        <w:pStyle w:val="ListNumber"/>
        <w:numPr>
          <w:ilvl w:val="0"/>
          <w:numId w:val="0"/>
        </w:numPr>
      </w:pPr>
      <w:r>
        <w:tab/>
        <w:t>Intake Power Project</w:t>
      </w:r>
      <w:r w:rsidR="000545B2">
        <w:t xml:space="preserve"> – Co</w:t>
      </w:r>
      <w:r w:rsidR="000D6BC1">
        <w:t>lvico</w:t>
      </w:r>
    </w:p>
    <w:p w:rsidR="000545B2" w:rsidRDefault="000545B2" w:rsidP="000545B2">
      <w:pPr>
        <w:pStyle w:val="ListNumber"/>
        <w:numPr>
          <w:ilvl w:val="0"/>
          <w:numId w:val="0"/>
        </w:numPr>
        <w:ind w:firstLine="720"/>
      </w:pPr>
      <w:r>
        <w:t>2002 Program Survey Update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095F61" w:rsidRDefault="00095F61" w:rsidP="000545B2">
      <w:pPr>
        <w:pStyle w:val="ListNumber"/>
        <w:numPr>
          <w:ilvl w:val="0"/>
          <w:numId w:val="0"/>
        </w:numPr>
        <w:ind w:firstLine="720"/>
      </w:pPr>
      <w:r>
        <w:t>Water User Correspondence/Requests (2)</w:t>
      </w:r>
    </w:p>
    <w:p w:rsidR="003C31C1" w:rsidRDefault="00EE42DB" w:rsidP="000545B2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45B2"/>
    <w:rsid w:val="00055521"/>
    <w:rsid w:val="00063EAC"/>
    <w:rsid w:val="00095C05"/>
    <w:rsid w:val="00095F61"/>
    <w:rsid w:val="000B6F8A"/>
    <w:rsid w:val="000D6BC1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0532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3C31C1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21F75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A2EAA"/>
    <w:rsid w:val="00DF7C40"/>
    <w:rsid w:val="00E23AA5"/>
    <w:rsid w:val="00E434D1"/>
    <w:rsid w:val="00E460A2"/>
    <w:rsid w:val="00E61E4A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A18A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2018-06-10T21:26:00Z</cp:lastPrinted>
  <dcterms:created xsi:type="dcterms:W3CDTF">2018-06-11T15:04:00Z</dcterms:created>
  <dcterms:modified xsi:type="dcterms:W3CDTF">2018-06-11T15:04:00Z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