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 xml:space="preserve">Meeting Date </w:t>
      </w:r>
      <w:r w:rsidR="00E434D1">
        <w:t>0</w:t>
      </w:r>
      <w:r w:rsidR="006E0FB5">
        <w:t>7</w:t>
      </w:r>
      <w:r w:rsidR="00D0606E">
        <w:t>/</w:t>
      </w:r>
      <w:r w:rsidR="00E61E4A">
        <w:t>1</w:t>
      </w:r>
      <w:r w:rsidR="006E0FB5">
        <w:t>1</w:t>
      </w:r>
      <w:r w:rsidR="00D0606E">
        <w:t>/201</w:t>
      </w:r>
      <w:r w:rsidR="00621F75">
        <w:t>8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A3408C" w:rsidRPr="00A3408C" w:rsidRDefault="00A3408C" w:rsidP="00A3408C"/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3671D6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986AFD">
        <w:t xml:space="preserve"> –</w:t>
      </w:r>
      <w:r w:rsidR="006E0FB5">
        <w:t>June</w:t>
      </w:r>
      <w:r w:rsidR="00DA2EAA">
        <w:t xml:space="preserve"> 2018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E23AA5" w:rsidRDefault="00D0606E" w:rsidP="00E434D1">
      <w:pPr>
        <w:pStyle w:val="ListNumber"/>
        <w:numPr>
          <w:ilvl w:val="0"/>
          <w:numId w:val="0"/>
        </w:numPr>
      </w:pPr>
      <w:r>
        <w:tab/>
      </w:r>
      <w:r w:rsidR="00E23AA5">
        <w:t>Ordinances</w:t>
      </w:r>
    </w:p>
    <w:p w:rsidR="000545B2" w:rsidRDefault="00DA2EAA" w:rsidP="006E0FB5">
      <w:pPr>
        <w:pStyle w:val="ListNumber"/>
        <w:numPr>
          <w:ilvl w:val="0"/>
          <w:numId w:val="0"/>
        </w:numPr>
      </w:pPr>
      <w:r>
        <w:tab/>
      </w:r>
      <w:r w:rsidR="000545B2">
        <w:t>2002 Program Survey Update</w:t>
      </w:r>
    </w:p>
    <w:p w:rsidR="006E0FB5" w:rsidRDefault="006E0FB5" w:rsidP="006E0FB5">
      <w:pPr>
        <w:pStyle w:val="ListNumber"/>
        <w:numPr>
          <w:ilvl w:val="0"/>
          <w:numId w:val="0"/>
        </w:numPr>
      </w:pPr>
      <w:r>
        <w:tab/>
        <w:t>Moore Loop Construction/extra line</w:t>
      </w:r>
    </w:p>
    <w:p w:rsidR="006E0FB5" w:rsidRDefault="006E0FB5" w:rsidP="006E0FB5">
      <w:pPr>
        <w:pStyle w:val="ListNumber"/>
        <w:numPr>
          <w:ilvl w:val="0"/>
          <w:numId w:val="0"/>
        </w:numPr>
      </w:pPr>
      <w:r>
        <w:tab/>
        <w:t>Credit policy on User Owned Leaks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3C31C1" w:rsidRDefault="00EE42DB" w:rsidP="000545B2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45B2"/>
    <w:rsid w:val="00055521"/>
    <w:rsid w:val="00063EAC"/>
    <w:rsid w:val="00095C05"/>
    <w:rsid w:val="00095F61"/>
    <w:rsid w:val="000B6F8A"/>
    <w:rsid w:val="000D6BC1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341D8"/>
    <w:rsid w:val="00234AC4"/>
    <w:rsid w:val="002552DB"/>
    <w:rsid w:val="00257E14"/>
    <w:rsid w:val="002761C5"/>
    <w:rsid w:val="002966F0"/>
    <w:rsid w:val="00297C1F"/>
    <w:rsid w:val="002C3DE4"/>
    <w:rsid w:val="002D4E7E"/>
    <w:rsid w:val="002D6937"/>
    <w:rsid w:val="002D73FA"/>
    <w:rsid w:val="002F4C0C"/>
    <w:rsid w:val="003072CD"/>
    <w:rsid w:val="00316553"/>
    <w:rsid w:val="00337A32"/>
    <w:rsid w:val="003572C6"/>
    <w:rsid w:val="003574FD"/>
    <w:rsid w:val="00360B6E"/>
    <w:rsid w:val="003671D6"/>
    <w:rsid w:val="003765C4"/>
    <w:rsid w:val="00382461"/>
    <w:rsid w:val="003A52E1"/>
    <w:rsid w:val="003C0879"/>
    <w:rsid w:val="003C11B9"/>
    <w:rsid w:val="003C31C1"/>
    <w:rsid w:val="004119BE"/>
    <w:rsid w:val="00411F8B"/>
    <w:rsid w:val="00433870"/>
    <w:rsid w:val="004634BA"/>
    <w:rsid w:val="00477352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153CB"/>
    <w:rsid w:val="00540E0A"/>
    <w:rsid w:val="00554276"/>
    <w:rsid w:val="00565057"/>
    <w:rsid w:val="00583570"/>
    <w:rsid w:val="00590BA5"/>
    <w:rsid w:val="005A3501"/>
    <w:rsid w:val="005B24A0"/>
    <w:rsid w:val="00611A6B"/>
    <w:rsid w:val="00616B41"/>
    <w:rsid w:val="00620AE8"/>
    <w:rsid w:val="00621F75"/>
    <w:rsid w:val="00634397"/>
    <w:rsid w:val="0063778E"/>
    <w:rsid w:val="0064628C"/>
    <w:rsid w:val="00660DCC"/>
    <w:rsid w:val="00680296"/>
    <w:rsid w:val="0068195C"/>
    <w:rsid w:val="0068349E"/>
    <w:rsid w:val="006A7162"/>
    <w:rsid w:val="006C3011"/>
    <w:rsid w:val="006C5C49"/>
    <w:rsid w:val="006D3B4B"/>
    <w:rsid w:val="006D5B6B"/>
    <w:rsid w:val="006E0FB5"/>
    <w:rsid w:val="006E266C"/>
    <w:rsid w:val="006F03D4"/>
    <w:rsid w:val="00710908"/>
    <w:rsid w:val="007337C6"/>
    <w:rsid w:val="007441AE"/>
    <w:rsid w:val="0075578D"/>
    <w:rsid w:val="00771C24"/>
    <w:rsid w:val="0077673D"/>
    <w:rsid w:val="007B0712"/>
    <w:rsid w:val="007D1554"/>
    <w:rsid w:val="007D5836"/>
    <w:rsid w:val="007D58CE"/>
    <w:rsid w:val="008240DA"/>
    <w:rsid w:val="008337DD"/>
    <w:rsid w:val="00837636"/>
    <w:rsid w:val="00844711"/>
    <w:rsid w:val="00863353"/>
    <w:rsid w:val="00867EA4"/>
    <w:rsid w:val="00895FB9"/>
    <w:rsid w:val="00897ACB"/>
    <w:rsid w:val="008A3EA6"/>
    <w:rsid w:val="008B0793"/>
    <w:rsid w:val="008B448D"/>
    <w:rsid w:val="008E476B"/>
    <w:rsid w:val="00941F58"/>
    <w:rsid w:val="00986AFD"/>
    <w:rsid w:val="009921B8"/>
    <w:rsid w:val="00993B51"/>
    <w:rsid w:val="009A4452"/>
    <w:rsid w:val="00A07662"/>
    <w:rsid w:val="00A2305F"/>
    <w:rsid w:val="00A3408C"/>
    <w:rsid w:val="00A4511E"/>
    <w:rsid w:val="00A5693D"/>
    <w:rsid w:val="00B04670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A4986"/>
    <w:rsid w:val="00CC533E"/>
    <w:rsid w:val="00CD56B4"/>
    <w:rsid w:val="00D018DA"/>
    <w:rsid w:val="00D0606E"/>
    <w:rsid w:val="00D06344"/>
    <w:rsid w:val="00D21F37"/>
    <w:rsid w:val="00D31AB7"/>
    <w:rsid w:val="00D3491B"/>
    <w:rsid w:val="00D629CE"/>
    <w:rsid w:val="00D74B6E"/>
    <w:rsid w:val="00DA0396"/>
    <w:rsid w:val="00DA2EAA"/>
    <w:rsid w:val="00DF7C40"/>
    <w:rsid w:val="00E23AA5"/>
    <w:rsid w:val="00E434D1"/>
    <w:rsid w:val="00E460A2"/>
    <w:rsid w:val="00E61E4A"/>
    <w:rsid w:val="00E800B6"/>
    <w:rsid w:val="00E94F70"/>
    <w:rsid w:val="00EA277E"/>
    <w:rsid w:val="00EE42DB"/>
    <w:rsid w:val="00EE53D8"/>
    <w:rsid w:val="00EF32B7"/>
    <w:rsid w:val="00F11EBB"/>
    <w:rsid w:val="00F2582B"/>
    <w:rsid w:val="00F26C76"/>
    <w:rsid w:val="00F32704"/>
    <w:rsid w:val="00F36BB7"/>
    <w:rsid w:val="00F560A9"/>
    <w:rsid w:val="00F67BD5"/>
    <w:rsid w:val="00F80CC3"/>
    <w:rsid w:val="00FA18A0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0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2018-07-08T20:10:00Z</cp:lastPrinted>
  <dcterms:created xsi:type="dcterms:W3CDTF">2018-07-09T02:40:00Z</dcterms:created>
  <dcterms:modified xsi:type="dcterms:W3CDTF">2018-07-09T02:40:00Z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