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76" w:rsidRPr="00D0606E" w:rsidRDefault="00D0606E" w:rsidP="00620AE8">
      <w:pPr>
        <w:pStyle w:val="Heading1"/>
        <w:rPr>
          <w:color w:val="FF0000"/>
          <w:sz w:val="48"/>
        </w:rPr>
      </w:pPr>
      <w:r w:rsidRPr="00D0606E">
        <w:rPr>
          <w:color w:val="FF0000"/>
          <w:sz w:val="48"/>
        </w:rPr>
        <w:t>NOTICE OF PUBLIC MEETING</w:t>
      </w:r>
    </w:p>
    <w:p w:rsidR="00554276" w:rsidRPr="00EA277E" w:rsidRDefault="00554276" w:rsidP="00EA277E">
      <w:pPr>
        <w:pStyle w:val="Date"/>
      </w:pPr>
    </w:p>
    <w:p w:rsidR="00D0606E" w:rsidRPr="00D0606E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:rsidR="00D0606E" w:rsidRDefault="00D0606E" w:rsidP="00D0606E">
      <w:pPr>
        <w:pStyle w:val="Time"/>
      </w:pPr>
      <w:r>
        <w:t>208-255-4068</w:t>
      </w:r>
    </w:p>
    <w:p w:rsidR="00D0606E" w:rsidRDefault="002B2170" w:rsidP="00D0606E">
      <w:r>
        <w:t>Meeting Date</w:t>
      </w:r>
      <w:r w:rsidR="00E63F22">
        <w:t xml:space="preserve"> </w:t>
      </w:r>
      <w:r w:rsidR="00890E8F">
        <w:t>4</w:t>
      </w:r>
      <w:r w:rsidR="001368A6">
        <w:t>/1</w:t>
      </w:r>
      <w:r w:rsidR="00890E8F">
        <w:t>4</w:t>
      </w:r>
      <w:r w:rsidR="00D0606E">
        <w:t>/20</w:t>
      </w:r>
      <w:r w:rsidR="00C44F6C">
        <w:t>2</w:t>
      </w:r>
      <w:r w:rsidR="00B24AAF">
        <w:t>1</w:t>
      </w:r>
      <w:r w:rsidR="00D0606E">
        <w:t xml:space="preserve"> at Laclede Community Center – 6:</w:t>
      </w:r>
      <w:r w:rsidR="0077673D">
        <w:t>0</w:t>
      </w:r>
      <w:r w:rsidR="00D0606E">
        <w:t>0pm</w:t>
      </w:r>
    </w:p>
    <w:p w:rsidR="00D0606E" w:rsidRPr="00D0606E" w:rsidRDefault="00D0606E" w:rsidP="00D0606E"/>
    <w:p w:rsidR="00D0606E" w:rsidRDefault="00D0606E" w:rsidP="00D0606E">
      <w:pPr>
        <w:pStyle w:val="Time"/>
      </w:pPr>
      <w:r>
        <w:t>AGENDA</w:t>
      </w:r>
    </w:p>
    <w:p w:rsidR="00A3408C" w:rsidRPr="00A3408C" w:rsidRDefault="00A3408C" w:rsidP="00A3408C"/>
    <w:p w:rsidR="00D32D76" w:rsidRDefault="00D32D76" w:rsidP="00D0606E">
      <w:pPr>
        <w:pStyle w:val="ListNumber"/>
        <w:numPr>
          <w:ilvl w:val="0"/>
          <w:numId w:val="0"/>
        </w:numPr>
      </w:pPr>
    </w:p>
    <w:p w:rsidR="00A4511E" w:rsidRDefault="00D0606E" w:rsidP="00D0606E">
      <w:pPr>
        <w:pStyle w:val="ListNumber"/>
        <w:numPr>
          <w:ilvl w:val="0"/>
          <w:numId w:val="0"/>
        </w:numPr>
      </w:pPr>
      <w:r>
        <w:t>Bring meeting to order</w:t>
      </w:r>
    </w:p>
    <w:p w:rsidR="00654911" w:rsidRPr="00D465F4" w:rsidRDefault="00654911" w:rsidP="00D0606E">
      <w:pPr>
        <w:pStyle w:val="ListNumber"/>
        <w:numPr>
          <w:ilvl w:val="0"/>
          <w:numId w:val="0"/>
        </w:numPr>
      </w:pPr>
      <w:r>
        <w:t xml:space="preserve">Approve Minutes – </w:t>
      </w:r>
      <w:r w:rsidR="00890E8F">
        <w:t>March</w:t>
      </w:r>
      <w:r w:rsidR="001368A6">
        <w:t xml:space="preserve"> 2021</w:t>
      </w:r>
      <w:r w:rsidR="00890A77">
        <w:t xml:space="preserve"> </w:t>
      </w:r>
      <w:r w:rsidR="00293F7E">
        <w:t>meeting</w:t>
      </w:r>
    </w:p>
    <w:p w:rsidR="007A6517" w:rsidRDefault="007A6517" w:rsidP="00E434D1">
      <w:pPr>
        <w:pStyle w:val="ListNumber"/>
        <w:numPr>
          <w:ilvl w:val="0"/>
          <w:numId w:val="0"/>
        </w:numPr>
      </w:pPr>
      <w:r>
        <w:t>Old Business</w:t>
      </w:r>
    </w:p>
    <w:p w:rsidR="00E23AA5" w:rsidRDefault="003F0C5D" w:rsidP="002C6461">
      <w:pPr>
        <w:pStyle w:val="ListNumber"/>
        <w:numPr>
          <w:ilvl w:val="0"/>
          <w:numId w:val="0"/>
        </w:numPr>
        <w:ind w:left="720"/>
      </w:pPr>
      <w:r>
        <w:t>Review T-O Engineers Presentation &amp; Provide Feedback</w:t>
      </w:r>
    </w:p>
    <w:p w:rsidR="003F0C5D" w:rsidRDefault="003F0C5D" w:rsidP="002C6461">
      <w:pPr>
        <w:pStyle w:val="ListNumber"/>
        <w:numPr>
          <w:ilvl w:val="0"/>
          <w:numId w:val="0"/>
        </w:numPr>
        <w:ind w:left="720"/>
      </w:pPr>
      <w:r>
        <w:t>Schedule Community Meeting/Create Agenda</w:t>
      </w:r>
      <w:bookmarkStart w:id="0" w:name="_GoBack"/>
      <w:bookmarkEnd w:id="0"/>
    </w:p>
    <w:p w:rsidR="004E1360" w:rsidRDefault="00D0606E" w:rsidP="00D0606E">
      <w:pPr>
        <w:pStyle w:val="ListNumber"/>
        <w:numPr>
          <w:ilvl w:val="0"/>
          <w:numId w:val="0"/>
        </w:numPr>
      </w:pPr>
      <w:r>
        <w:t>New Business</w:t>
      </w:r>
      <w:r w:rsidR="00F11EBB" w:rsidRPr="00F11EBB">
        <w:t xml:space="preserve"> </w:t>
      </w:r>
      <w:r w:rsidR="004E1360">
        <w:tab/>
      </w:r>
    </w:p>
    <w:p w:rsidR="003F0C5D" w:rsidRDefault="003F0C5D" w:rsidP="00D0606E">
      <w:pPr>
        <w:pStyle w:val="ListNumber"/>
        <w:numPr>
          <w:ilvl w:val="0"/>
          <w:numId w:val="0"/>
        </w:numPr>
      </w:pPr>
      <w:r>
        <w:tab/>
        <w:t>Discuss Quote for the new Hill Top Tank Radio Transmitter</w:t>
      </w:r>
    </w:p>
    <w:p w:rsidR="003F0C5D" w:rsidRDefault="003F0C5D" w:rsidP="00D0606E">
      <w:pPr>
        <w:pStyle w:val="ListNumber"/>
        <w:numPr>
          <w:ilvl w:val="0"/>
          <w:numId w:val="0"/>
        </w:numPr>
      </w:pPr>
      <w:r>
        <w:tab/>
        <w:t>Discuss Waste Water Permit</w:t>
      </w:r>
    </w:p>
    <w:p w:rsidR="00654911" w:rsidRDefault="00925413" w:rsidP="00972479">
      <w:pPr>
        <w:pStyle w:val="ListNumber"/>
        <w:numPr>
          <w:ilvl w:val="0"/>
          <w:numId w:val="0"/>
        </w:numPr>
      </w:pPr>
      <w:r>
        <w:tab/>
      </w:r>
      <w:r w:rsidR="00654911">
        <w:t>Plant Operation</w:t>
      </w:r>
    </w:p>
    <w:p w:rsidR="0077673D" w:rsidRDefault="00E77BC0" w:rsidP="007F26EA">
      <w:pPr>
        <w:pStyle w:val="ListNumber"/>
        <w:numPr>
          <w:ilvl w:val="0"/>
          <w:numId w:val="0"/>
        </w:numPr>
      </w:pPr>
      <w:r>
        <w:tab/>
      </w:r>
      <w:r w:rsidR="0077673D">
        <w:t>Review/Pay the bills</w:t>
      </w:r>
    </w:p>
    <w:p w:rsidR="00C969D1" w:rsidRDefault="0077673D" w:rsidP="0077673D">
      <w:pPr>
        <w:pStyle w:val="ListNumber"/>
        <w:numPr>
          <w:ilvl w:val="0"/>
          <w:numId w:val="0"/>
        </w:numPr>
        <w:ind w:firstLine="720"/>
      </w:pPr>
      <w:r>
        <w:t>Treasurer’s Report</w:t>
      </w:r>
      <w:r w:rsidR="00C969D1">
        <w:tab/>
      </w:r>
    </w:p>
    <w:p w:rsidR="00D0606E" w:rsidRDefault="00D0606E" w:rsidP="00D0606E">
      <w:pPr>
        <w:pStyle w:val="ListNumber"/>
        <w:numPr>
          <w:ilvl w:val="0"/>
          <w:numId w:val="0"/>
        </w:numPr>
      </w:pPr>
      <w:r>
        <w:t>Water User Forum</w:t>
      </w:r>
    </w:p>
    <w:p w:rsidR="008E476B" w:rsidRPr="00554276" w:rsidRDefault="00A4511E" w:rsidP="00D0606E">
      <w:pPr>
        <w:pStyle w:val="ListNumber"/>
        <w:numPr>
          <w:ilvl w:val="0"/>
          <w:numId w:val="0"/>
        </w:numPr>
      </w:pPr>
      <w:r w:rsidRPr="00D465F4">
        <w:t>Adjournment</w:t>
      </w:r>
    </w:p>
    <w:sectPr w:rsidR="008E476B" w:rsidRPr="00554276" w:rsidSect="00C5416A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1"/>
  </w:num>
  <w:num w:numId="5">
    <w:abstractNumId w:val="18"/>
  </w:num>
  <w:num w:numId="6">
    <w:abstractNumId w:val="10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0606E"/>
    <w:rsid w:val="000517C8"/>
    <w:rsid w:val="000545B2"/>
    <w:rsid w:val="00054DAA"/>
    <w:rsid w:val="00055521"/>
    <w:rsid w:val="00063EAC"/>
    <w:rsid w:val="00095C05"/>
    <w:rsid w:val="00095F61"/>
    <w:rsid w:val="000B6F8A"/>
    <w:rsid w:val="000D6BC1"/>
    <w:rsid w:val="000E1788"/>
    <w:rsid w:val="000E2FAD"/>
    <w:rsid w:val="000E34CC"/>
    <w:rsid w:val="00121970"/>
    <w:rsid w:val="00136820"/>
    <w:rsid w:val="001368A6"/>
    <w:rsid w:val="00140DAE"/>
    <w:rsid w:val="001423A6"/>
    <w:rsid w:val="0015180F"/>
    <w:rsid w:val="0016759F"/>
    <w:rsid w:val="00193653"/>
    <w:rsid w:val="001C1880"/>
    <w:rsid w:val="00231B83"/>
    <w:rsid w:val="002341D8"/>
    <w:rsid w:val="00234AC4"/>
    <w:rsid w:val="002552DB"/>
    <w:rsid w:val="00257E14"/>
    <w:rsid w:val="0027230D"/>
    <w:rsid w:val="002761C5"/>
    <w:rsid w:val="00293F7E"/>
    <w:rsid w:val="002966F0"/>
    <w:rsid w:val="00297C1F"/>
    <w:rsid w:val="002B2170"/>
    <w:rsid w:val="002C3DE4"/>
    <w:rsid w:val="002C6461"/>
    <w:rsid w:val="002D4E7E"/>
    <w:rsid w:val="002D6937"/>
    <w:rsid w:val="002D6B34"/>
    <w:rsid w:val="002D73FA"/>
    <w:rsid w:val="002F4C0C"/>
    <w:rsid w:val="003072CD"/>
    <w:rsid w:val="00316553"/>
    <w:rsid w:val="00337A32"/>
    <w:rsid w:val="003572C6"/>
    <w:rsid w:val="003574FD"/>
    <w:rsid w:val="00360510"/>
    <w:rsid w:val="00360B6E"/>
    <w:rsid w:val="003671D6"/>
    <w:rsid w:val="003765C4"/>
    <w:rsid w:val="00382461"/>
    <w:rsid w:val="003A52E1"/>
    <w:rsid w:val="003C0879"/>
    <w:rsid w:val="003C11B9"/>
    <w:rsid w:val="003C31C1"/>
    <w:rsid w:val="003F0C5D"/>
    <w:rsid w:val="003F7F86"/>
    <w:rsid w:val="004119BE"/>
    <w:rsid w:val="00411F8B"/>
    <w:rsid w:val="00433870"/>
    <w:rsid w:val="004634BA"/>
    <w:rsid w:val="00477352"/>
    <w:rsid w:val="00483A0F"/>
    <w:rsid w:val="004B5C09"/>
    <w:rsid w:val="004C166A"/>
    <w:rsid w:val="004C7439"/>
    <w:rsid w:val="004E1360"/>
    <w:rsid w:val="004E227E"/>
    <w:rsid w:val="004E3D66"/>
    <w:rsid w:val="004E5882"/>
    <w:rsid w:val="004E6CF5"/>
    <w:rsid w:val="004F650F"/>
    <w:rsid w:val="00504965"/>
    <w:rsid w:val="00513ED8"/>
    <w:rsid w:val="005153CB"/>
    <w:rsid w:val="00532E64"/>
    <w:rsid w:val="00540E0A"/>
    <w:rsid w:val="00554276"/>
    <w:rsid w:val="00565057"/>
    <w:rsid w:val="00583570"/>
    <w:rsid w:val="00590BA5"/>
    <w:rsid w:val="005A3501"/>
    <w:rsid w:val="005B24A0"/>
    <w:rsid w:val="005D3F0E"/>
    <w:rsid w:val="00611A6B"/>
    <w:rsid w:val="00616B41"/>
    <w:rsid w:val="00620AE8"/>
    <w:rsid w:val="00621F75"/>
    <w:rsid w:val="00634397"/>
    <w:rsid w:val="0063778E"/>
    <w:rsid w:val="0064628C"/>
    <w:rsid w:val="00654911"/>
    <w:rsid w:val="00660DCC"/>
    <w:rsid w:val="00680296"/>
    <w:rsid w:val="0068195C"/>
    <w:rsid w:val="0068349E"/>
    <w:rsid w:val="006A7162"/>
    <w:rsid w:val="006B77E5"/>
    <w:rsid w:val="006C3011"/>
    <w:rsid w:val="006C5C49"/>
    <w:rsid w:val="006D3B4B"/>
    <w:rsid w:val="006D5B6B"/>
    <w:rsid w:val="006E0FB5"/>
    <w:rsid w:val="006E266C"/>
    <w:rsid w:val="006F03D4"/>
    <w:rsid w:val="00710908"/>
    <w:rsid w:val="007337C6"/>
    <w:rsid w:val="007369B0"/>
    <w:rsid w:val="007441AE"/>
    <w:rsid w:val="0075578D"/>
    <w:rsid w:val="00771C24"/>
    <w:rsid w:val="0077673D"/>
    <w:rsid w:val="007A6517"/>
    <w:rsid w:val="007B0712"/>
    <w:rsid w:val="007D1554"/>
    <w:rsid w:val="007D5836"/>
    <w:rsid w:val="007D58CE"/>
    <w:rsid w:val="007E4A32"/>
    <w:rsid w:val="007F26EA"/>
    <w:rsid w:val="008240DA"/>
    <w:rsid w:val="008337DD"/>
    <w:rsid w:val="00837636"/>
    <w:rsid w:val="00844711"/>
    <w:rsid w:val="00863353"/>
    <w:rsid w:val="00867EA4"/>
    <w:rsid w:val="00890A77"/>
    <w:rsid w:val="00890E8F"/>
    <w:rsid w:val="00895FB9"/>
    <w:rsid w:val="00897ACB"/>
    <w:rsid w:val="008A3EA6"/>
    <w:rsid w:val="008B0793"/>
    <w:rsid w:val="008B448D"/>
    <w:rsid w:val="008C152E"/>
    <w:rsid w:val="008C2D10"/>
    <w:rsid w:val="008E476B"/>
    <w:rsid w:val="009148B7"/>
    <w:rsid w:val="00925413"/>
    <w:rsid w:val="00941F58"/>
    <w:rsid w:val="00972479"/>
    <w:rsid w:val="009741D5"/>
    <w:rsid w:val="00980A79"/>
    <w:rsid w:val="00986AFD"/>
    <w:rsid w:val="009921B8"/>
    <w:rsid w:val="00993B51"/>
    <w:rsid w:val="00995BF9"/>
    <w:rsid w:val="00A07662"/>
    <w:rsid w:val="00A160D7"/>
    <w:rsid w:val="00A2305F"/>
    <w:rsid w:val="00A3408C"/>
    <w:rsid w:val="00A4511E"/>
    <w:rsid w:val="00A5693D"/>
    <w:rsid w:val="00AB2164"/>
    <w:rsid w:val="00AC5498"/>
    <w:rsid w:val="00B04670"/>
    <w:rsid w:val="00B24AAF"/>
    <w:rsid w:val="00B435B5"/>
    <w:rsid w:val="00B5397D"/>
    <w:rsid w:val="00B6076A"/>
    <w:rsid w:val="00B834F0"/>
    <w:rsid w:val="00B92018"/>
    <w:rsid w:val="00BB4491"/>
    <w:rsid w:val="00BE6972"/>
    <w:rsid w:val="00C1643D"/>
    <w:rsid w:val="00C31644"/>
    <w:rsid w:val="00C44F6C"/>
    <w:rsid w:val="00C5416A"/>
    <w:rsid w:val="00C969D1"/>
    <w:rsid w:val="00CA4986"/>
    <w:rsid w:val="00CC533E"/>
    <w:rsid w:val="00CD56B4"/>
    <w:rsid w:val="00D018DA"/>
    <w:rsid w:val="00D0606E"/>
    <w:rsid w:val="00D06344"/>
    <w:rsid w:val="00D21F37"/>
    <w:rsid w:val="00D31AB7"/>
    <w:rsid w:val="00D32D76"/>
    <w:rsid w:val="00D3491B"/>
    <w:rsid w:val="00D629CE"/>
    <w:rsid w:val="00D74B6E"/>
    <w:rsid w:val="00D84C46"/>
    <w:rsid w:val="00DA0396"/>
    <w:rsid w:val="00DA2EAA"/>
    <w:rsid w:val="00DE1586"/>
    <w:rsid w:val="00DF1EA2"/>
    <w:rsid w:val="00DF7C40"/>
    <w:rsid w:val="00E23AA5"/>
    <w:rsid w:val="00E434D1"/>
    <w:rsid w:val="00E460A2"/>
    <w:rsid w:val="00E61E4A"/>
    <w:rsid w:val="00E63F22"/>
    <w:rsid w:val="00E77BC0"/>
    <w:rsid w:val="00E800B6"/>
    <w:rsid w:val="00E93191"/>
    <w:rsid w:val="00E94F70"/>
    <w:rsid w:val="00EA277E"/>
    <w:rsid w:val="00EE42DB"/>
    <w:rsid w:val="00EE53D8"/>
    <w:rsid w:val="00EF32B7"/>
    <w:rsid w:val="00F11EBB"/>
    <w:rsid w:val="00F13DE3"/>
    <w:rsid w:val="00F24628"/>
    <w:rsid w:val="00F2582B"/>
    <w:rsid w:val="00F26C76"/>
    <w:rsid w:val="00F31E74"/>
    <w:rsid w:val="00F32704"/>
    <w:rsid w:val="00F36BB7"/>
    <w:rsid w:val="00F560A9"/>
    <w:rsid w:val="00F67BD5"/>
    <w:rsid w:val="00F75B73"/>
    <w:rsid w:val="00F80CC3"/>
    <w:rsid w:val="00F85264"/>
    <w:rsid w:val="00FA18A0"/>
    <w:rsid w:val="00FA3E9F"/>
    <w:rsid w:val="00FE2819"/>
    <w:rsid w:val="00FF3CF1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738B7D87-1C23-4467-94F0-8BE1D280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E4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3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1368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WaterDistrict</cp:lastModifiedBy>
  <cp:revision>76</cp:revision>
  <cp:lastPrinted>2021-01-11T19:56:00Z</cp:lastPrinted>
  <dcterms:created xsi:type="dcterms:W3CDTF">2017-06-11T19:47:00Z</dcterms:created>
  <dcterms:modified xsi:type="dcterms:W3CDTF">2021-04-13T18:51:00Z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