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B3" w:rsidRDefault="00705CB3" w:rsidP="00620AE8">
      <w:pPr>
        <w:pStyle w:val="Heading1"/>
        <w:rPr>
          <w:color w:val="FF0000"/>
          <w:sz w:val="48"/>
        </w:rPr>
      </w:pPr>
      <w:bookmarkStart w:id="0" w:name="_GoBack"/>
      <w:bookmarkEnd w:id="0"/>
    </w:p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2B2170" w:rsidP="00D0606E">
      <w:r>
        <w:t>Meeting Date</w:t>
      </w:r>
      <w:r w:rsidR="00E63F22">
        <w:t xml:space="preserve"> </w:t>
      </w:r>
      <w:r w:rsidR="00705CB3">
        <w:t>8</w:t>
      </w:r>
      <w:r w:rsidR="001368A6">
        <w:t>/</w:t>
      </w:r>
      <w:r w:rsidR="00CA3E45">
        <w:t>1</w:t>
      </w:r>
      <w:r w:rsidR="00705CB3">
        <w:t>1</w:t>
      </w:r>
      <w:r w:rsidR="009F4541">
        <w:t>/</w:t>
      </w:r>
      <w:r w:rsidR="00D0606E">
        <w:t>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8518A7" w:rsidRDefault="008518A7" w:rsidP="00D0606E">
      <w:pPr>
        <w:pStyle w:val="ListNumber"/>
        <w:numPr>
          <w:ilvl w:val="0"/>
          <w:numId w:val="0"/>
        </w:numPr>
      </w:pP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Pr="00D465F4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705CB3">
        <w:t>July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9F4541" w:rsidRDefault="00946859" w:rsidP="00E434D1">
      <w:pPr>
        <w:pStyle w:val="ListNumber"/>
        <w:numPr>
          <w:ilvl w:val="0"/>
          <w:numId w:val="0"/>
        </w:numPr>
      </w:pPr>
      <w:r>
        <w:t>Changes in Agenda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C8088D" w:rsidRDefault="001321E7" w:rsidP="00C8088D">
      <w:pPr>
        <w:pStyle w:val="ListNumber"/>
        <w:numPr>
          <w:ilvl w:val="0"/>
          <w:numId w:val="0"/>
        </w:numPr>
        <w:ind w:firstLine="720"/>
      </w:pPr>
      <w:r>
        <w:t>Judicial review legal representation</w:t>
      </w:r>
    </w:p>
    <w:p w:rsidR="001321E7" w:rsidRDefault="001321E7" w:rsidP="001321E7">
      <w:pPr>
        <w:pStyle w:val="ListNumber"/>
        <w:numPr>
          <w:ilvl w:val="0"/>
          <w:numId w:val="0"/>
        </w:numPr>
        <w:ind w:left="720"/>
      </w:pPr>
      <w:r>
        <w:t>Board approval of T-O Engineers funding extension to cover loan application assistance.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705CB3" w:rsidRDefault="001565AF" w:rsidP="00705CB3">
      <w:pPr>
        <w:pStyle w:val="ListNumber"/>
        <w:numPr>
          <w:ilvl w:val="0"/>
          <w:numId w:val="0"/>
        </w:numPr>
      </w:pPr>
      <w:r>
        <w:tab/>
      </w:r>
      <w:r w:rsidR="00705CB3">
        <w:t>Budget</w:t>
      </w:r>
    </w:p>
    <w:p w:rsidR="00705CB3" w:rsidRDefault="00705CB3" w:rsidP="00705CB3">
      <w:pPr>
        <w:pStyle w:val="ListNumber"/>
        <w:numPr>
          <w:ilvl w:val="0"/>
          <w:numId w:val="0"/>
        </w:numPr>
      </w:pPr>
      <w:r>
        <w:tab/>
        <w:t>Water Conservation</w:t>
      </w:r>
    </w:p>
    <w:p w:rsidR="001321E7" w:rsidRDefault="00705CB3" w:rsidP="009F4541">
      <w:pPr>
        <w:pStyle w:val="ListNumber"/>
        <w:numPr>
          <w:ilvl w:val="0"/>
          <w:numId w:val="0"/>
        </w:numPr>
      </w:pPr>
      <w:r>
        <w:tab/>
        <w:t>Accessory Dwelling Unit (ADU)</w:t>
      </w:r>
      <w:r w:rsidR="00C8088D">
        <w:t xml:space="preserve">-Water </w:t>
      </w:r>
      <w:r w:rsidR="001321E7">
        <w:t>u</w:t>
      </w:r>
      <w:r w:rsidR="00C8088D">
        <w:t xml:space="preserve">ser </w:t>
      </w:r>
      <w:r w:rsidR="001321E7">
        <w:t>i</w:t>
      </w:r>
      <w:r w:rsidR="00C8088D">
        <w:t>nquiry</w:t>
      </w:r>
    </w:p>
    <w:p w:rsidR="000D39C7" w:rsidRDefault="001321E7" w:rsidP="009F4541">
      <w:pPr>
        <w:pStyle w:val="ListNumber"/>
        <w:numPr>
          <w:ilvl w:val="0"/>
          <w:numId w:val="0"/>
        </w:numPr>
      </w:pPr>
      <w:r>
        <w:tab/>
        <w:t>Review liens sent to county</w:t>
      </w:r>
      <w:r w:rsidR="000D39C7">
        <w:tab/>
      </w:r>
    </w:p>
    <w:p w:rsidR="00654911" w:rsidRDefault="00925413" w:rsidP="00972479">
      <w:pPr>
        <w:pStyle w:val="ListNumber"/>
        <w:numPr>
          <w:ilvl w:val="0"/>
          <w:numId w:val="0"/>
        </w:numPr>
      </w:pPr>
      <w:r>
        <w:tab/>
      </w:r>
      <w:r w:rsidR="00654911">
        <w:t>Plant Operation</w:t>
      </w:r>
    </w:p>
    <w:p w:rsidR="0077673D" w:rsidRDefault="00E77BC0" w:rsidP="007F26EA">
      <w:pPr>
        <w:pStyle w:val="ListNumber"/>
        <w:numPr>
          <w:ilvl w:val="0"/>
          <w:numId w:val="0"/>
        </w:numPr>
      </w:pPr>
      <w:r>
        <w:tab/>
      </w:r>
      <w:r w:rsidR="0077673D"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39C7"/>
    <w:rsid w:val="000D6BC1"/>
    <w:rsid w:val="000E1788"/>
    <w:rsid w:val="000E2FAD"/>
    <w:rsid w:val="000E34CC"/>
    <w:rsid w:val="00121970"/>
    <w:rsid w:val="001321E7"/>
    <w:rsid w:val="00136820"/>
    <w:rsid w:val="001368A6"/>
    <w:rsid w:val="00140DAE"/>
    <w:rsid w:val="001423A6"/>
    <w:rsid w:val="0015180F"/>
    <w:rsid w:val="001565AF"/>
    <w:rsid w:val="0016759F"/>
    <w:rsid w:val="00170295"/>
    <w:rsid w:val="00193653"/>
    <w:rsid w:val="001C1880"/>
    <w:rsid w:val="00211227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5148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B385E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65826"/>
    <w:rsid w:val="00680296"/>
    <w:rsid w:val="0068195C"/>
    <w:rsid w:val="0068349E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05CB3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7F5527"/>
    <w:rsid w:val="008240DA"/>
    <w:rsid w:val="008337DD"/>
    <w:rsid w:val="00837636"/>
    <w:rsid w:val="00844711"/>
    <w:rsid w:val="008518A7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3742D"/>
    <w:rsid w:val="00941F58"/>
    <w:rsid w:val="00946859"/>
    <w:rsid w:val="00972479"/>
    <w:rsid w:val="009741D5"/>
    <w:rsid w:val="00980A79"/>
    <w:rsid w:val="00986AFD"/>
    <w:rsid w:val="009921B8"/>
    <w:rsid w:val="00993B51"/>
    <w:rsid w:val="00995BF9"/>
    <w:rsid w:val="009F4541"/>
    <w:rsid w:val="00A07662"/>
    <w:rsid w:val="00A160D7"/>
    <w:rsid w:val="00A2305F"/>
    <w:rsid w:val="00A3408C"/>
    <w:rsid w:val="00A4511E"/>
    <w:rsid w:val="00A5693D"/>
    <w:rsid w:val="00AB2164"/>
    <w:rsid w:val="00AC5498"/>
    <w:rsid w:val="00B04670"/>
    <w:rsid w:val="00B24AAF"/>
    <w:rsid w:val="00B413AA"/>
    <w:rsid w:val="00B435B5"/>
    <w:rsid w:val="00B5397D"/>
    <w:rsid w:val="00B6076A"/>
    <w:rsid w:val="00B60A93"/>
    <w:rsid w:val="00B834F0"/>
    <w:rsid w:val="00B92018"/>
    <w:rsid w:val="00BB4491"/>
    <w:rsid w:val="00BE6972"/>
    <w:rsid w:val="00BF0BA1"/>
    <w:rsid w:val="00C1643D"/>
    <w:rsid w:val="00C31644"/>
    <w:rsid w:val="00C44F6C"/>
    <w:rsid w:val="00C5416A"/>
    <w:rsid w:val="00C8088D"/>
    <w:rsid w:val="00C87270"/>
    <w:rsid w:val="00C969D1"/>
    <w:rsid w:val="00CA3E45"/>
    <w:rsid w:val="00CA4986"/>
    <w:rsid w:val="00CA5115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15C2D"/>
    <w:rsid w:val="00E23AA5"/>
    <w:rsid w:val="00E42379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0FE1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1F33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2021-08-10T20:16:00Z</cp:lastPrinted>
  <dcterms:created xsi:type="dcterms:W3CDTF">2021-08-22T21:38:00Z</dcterms:created>
  <dcterms:modified xsi:type="dcterms:W3CDTF">2021-08-22T21:38:00Z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