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C710" w14:textId="77777777" w:rsidR="001B1373" w:rsidRPr="00DB0C26" w:rsidRDefault="001B1373" w:rsidP="00FE7DB7">
      <w:pPr>
        <w:pStyle w:val="NoSpacing"/>
      </w:pPr>
      <w:bookmarkStart w:id="0" w:name="_GoBack"/>
      <w:bookmarkEnd w:id="0"/>
    </w:p>
    <w:p w14:paraId="3965C711" w14:textId="49A92CE5" w:rsidR="00554276" w:rsidRPr="00DB0C26" w:rsidRDefault="00D0606E" w:rsidP="00DB0C26">
      <w:pPr>
        <w:pStyle w:val="NoSpacing"/>
        <w:jc w:val="center"/>
        <w:rPr>
          <w:color w:val="FF0000"/>
          <w:sz w:val="44"/>
          <w:szCs w:val="44"/>
        </w:rPr>
      </w:pPr>
      <w:r w:rsidRPr="00DB0C26">
        <w:rPr>
          <w:color w:val="FF0000"/>
          <w:sz w:val="44"/>
          <w:szCs w:val="44"/>
        </w:rPr>
        <w:t xml:space="preserve">NOTICE OF PUBLIC </w:t>
      </w:r>
      <w:r w:rsidR="00A7129B" w:rsidRPr="00DB0C26">
        <w:rPr>
          <w:color w:val="FF0000"/>
          <w:sz w:val="44"/>
          <w:szCs w:val="44"/>
        </w:rPr>
        <w:t>HEARING</w:t>
      </w:r>
    </w:p>
    <w:p w14:paraId="3965C712" w14:textId="77777777" w:rsidR="00554276" w:rsidRPr="00DB0C26" w:rsidRDefault="00554276" w:rsidP="00FE7DB7">
      <w:pPr>
        <w:pStyle w:val="NoSpacing"/>
      </w:pPr>
    </w:p>
    <w:p w14:paraId="3965C713" w14:textId="77777777" w:rsidR="00ED65C1" w:rsidRPr="00DB0C26" w:rsidRDefault="00D0606E" w:rsidP="00DB0C26">
      <w:pPr>
        <w:pStyle w:val="NoSpacing"/>
        <w:jc w:val="center"/>
        <w:rPr>
          <w:color w:val="002060"/>
        </w:rPr>
      </w:pPr>
      <w:r w:rsidRPr="00DB0C26">
        <w:rPr>
          <w:color w:val="002060"/>
        </w:rPr>
        <w:t>Laclede Water District</w:t>
      </w:r>
    </w:p>
    <w:p w14:paraId="3965C714" w14:textId="2E5C7B51" w:rsidR="00D0606E" w:rsidRDefault="00D0606E" w:rsidP="00DB0C26">
      <w:pPr>
        <w:pStyle w:val="NoSpacing"/>
        <w:jc w:val="center"/>
      </w:pPr>
      <w:r w:rsidRPr="00DB0C26">
        <w:t>208-255-4068</w:t>
      </w:r>
    </w:p>
    <w:p w14:paraId="2CF3ABD1" w14:textId="77777777" w:rsidR="00DB0C26" w:rsidRPr="00DB0C26" w:rsidRDefault="00DB0C26" w:rsidP="00DB0C26">
      <w:pPr>
        <w:pStyle w:val="NoSpacing"/>
        <w:jc w:val="center"/>
      </w:pPr>
    </w:p>
    <w:p w14:paraId="3965C715" w14:textId="1FC6041F" w:rsidR="008518A7" w:rsidRPr="00DB0C26" w:rsidRDefault="002B2170" w:rsidP="00DB0C26">
      <w:pPr>
        <w:pStyle w:val="NoSpacing"/>
        <w:jc w:val="center"/>
      </w:pPr>
      <w:r w:rsidRPr="00DB0C26">
        <w:t>Meeting Date</w:t>
      </w:r>
      <w:r w:rsidR="00E63F22" w:rsidRPr="00DB0C26">
        <w:t xml:space="preserve"> </w:t>
      </w:r>
      <w:r w:rsidR="00A7129B" w:rsidRPr="00DB0C26">
        <w:t>5/10</w:t>
      </w:r>
      <w:r w:rsidR="009F4541" w:rsidRPr="00DB0C26">
        <w:t>/</w:t>
      </w:r>
      <w:r w:rsidR="00D0606E" w:rsidRPr="00DB0C26">
        <w:t>20</w:t>
      </w:r>
      <w:r w:rsidR="00C44F6C" w:rsidRPr="00DB0C26">
        <w:t>2</w:t>
      </w:r>
      <w:r w:rsidR="0031134B" w:rsidRPr="00DB0C26">
        <w:t>2</w:t>
      </w:r>
      <w:r w:rsidR="00D0606E" w:rsidRPr="00DB0C26">
        <w:t xml:space="preserve"> at Laclede Community Center – 6:</w:t>
      </w:r>
      <w:r w:rsidR="0077673D" w:rsidRPr="00DB0C26">
        <w:t>0</w:t>
      </w:r>
      <w:r w:rsidR="00D0606E" w:rsidRPr="00DB0C26">
        <w:t>0pm</w:t>
      </w:r>
    </w:p>
    <w:p w14:paraId="3965C716" w14:textId="7C6B53C5" w:rsidR="00FD45E7" w:rsidRPr="00DB0C26" w:rsidRDefault="00FD45E7" w:rsidP="00FE7DB7">
      <w:pPr>
        <w:pStyle w:val="NoSpacing"/>
      </w:pPr>
    </w:p>
    <w:p w14:paraId="4C6A86EC" w14:textId="77777777" w:rsidR="00DB0C26" w:rsidRDefault="008459C9" w:rsidP="00FE7DB7">
      <w:pPr>
        <w:pStyle w:val="NoSpacing"/>
      </w:pPr>
      <w:r w:rsidRPr="00DB0C26">
        <w:t>AGENDA:</w:t>
      </w:r>
    </w:p>
    <w:p w14:paraId="404E4200" w14:textId="77777777" w:rsidR="00DB0C26" w:rsidRDefault="00DB0C26" w:rsidP="00FE7DB7">
      <w:pPr>
        <w:pStyle w:val="NoSpacing"/>
      </w:pPr>
    </w:p>
    <w:p w14:paraId="3965C717" w14:textId="3EEC18C3" w:rsidR="00A4511E" w:rsidRDefault="00D0606E" w:rsidP="00DB0C26">
      <w:pPr>
        <w:pStyle w:val="NoSpacing"/>
        <w:numPr>
          <w:ilvl w:val="0"/>
          <w:numId w:val="24"/>
        </w:numPr>
      </w:pPr>
      <w:r w:rsidRPr="00DB0C26">
        <w:t>Bring meeting to order</w:t>
      </w:r>
    </w:p>
    <w:p w14:paraId="027EB3E8" w14:textId="77777777" w:rsidR="00DB0C26" w:rsidRPr="00DB0C26" w:rsidRDefault="00DB0C26" w:rsidP="00DB0C26">
      <w:pPr>
        <w:pStyle w:val="NoSpacing"/>
        <w:ind w:left="1800"/>
      </w:pPr>
    </w:p>
    <w:p w14:paraId="52A17E6B" w14:textId="0ABA156A" w:rsidR="008459C9" w:rsidRDefault="00FE7DB7" w:rsidP="00DB0C26">
      <w:pPr>
        <w:pStyle w:val="NoSpacing"/>
        <w:numPr>
          <w:ilvl w:val="0"/>
          <w:numId w:val="24"/>
        </w:numPr>
      </w:pPr>
      <w:r w:rsidRPr="00DB0C26">
        <w:t>T-O Engineers Presentation</w:t>
      </w:r>
    </w:p>
    <w:p w14:paraId="29966702" w14:textId="77777777" w:rsidR="00DB0C26" w:rsidRDefault="00DB0C26" w:rsidP="00DB0C26">
      <w:pPr>
        <w:pStyle w:val="ListParagraph"/>
      </w:pPr>
    </w:p>
    <w:p w14:paraId="1AC43714" w14:textId="0613DEFB" w:rsidR="00FE7DB7" w:rsidRDefault="00FE7DB7" w:rsidP="00DB0C26">
      <w:pPr>
        <w:pStyle w:val="NoSpacing"/>
        <w:numPr>
          <w:ilvl w:val="0"/>
          <w:numId w:val="24"/>
        </w:numPr>
      </w:pPr>
      <w:r w:rsidRPr="00DB0C26">
        <w:t>Informal Question and Answer Period</w:t>
      </w:r>
    </w:p>
    <w:p w14:paraId="05BE4F3A" w14:textId="77777777" w:rsidR="00DB0C26" w:rsidRDefault="00DB0C26" w:rsidP="00DB0C26">
      <w:pPr>
        <w:pStyle w:val="ListParagraph"/>
      </w:pPr>
    </w:p>
    <w:p w14:paraId="120646DF" w14:textId="114B078F" w:rsidR="00FE7DB7" w:rsidRDefault="00FE7DB7" w:rsidP="00DB0C26">
      <w:pPr>
        <w:pStyle w:val="NoSpacing"/>
        <w:numPr>
          <w:ilvl w:val="0"/>
          <w:numId w:val="24"/>
        </w:numPr>
      </w:pPr>
      <w:r w:rsidRPr="00DB0C26">
        <w:t>Formal LID #1 Public Hearing</w:t>
      </w:r>
    </w:p>
    <w:p w14:paraId="3BD25CDC" w14:textId="77777777" w:rsidR="006F6B04" w:rsidRDefault="006F6B04" w:rsidP="006F6B04">
      <w:pPr>
        <w:pStyle w:val="ListParagraph"/>
      </w:pPr>
    </w:p>
    <w:p w14:paraId="3965C724" w14:textId="288744A0" w:rsidR="008E476B" w:rsidRPr="00DB0C26" w:rsidRDefault="006F6B04" w:rsidP="00E51DC5">
      <w:pPr>
        <w:pStyle w:val="NoSpacing"/>
        <w:numPr>
          <w:ilvl w:val="0"/>
          <w:numId w:val="24"/>
        </w:numPr>
      </w:pPr>
      <w:r>
        <w:t xml:space="preserve"> </w:t>
      </w:r>
      <w:r w:rsidR="00A4511E" w:rsidRPr="00DB0C26">
        <w:t>Adjournment</w:t>
      </w:r>
    </w:p>
    <w:p w14:paraId="3965C725" w14:textId="77777777" w:rsidR="006A6D8D" w:rsidRPr="00DB0C26" w:rsidRDefault="006A6D8D" w:rsidP="00FE7DB7">
      <w:pPr>
        <w:pStyle w:val="NoSpacing"/>
      </w:pPr>
    </w:p>
    <w:sectPr w:rsidR="006A6D8D" w:rsidRPr="00DB0C26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3456B7"/>
    <w:multiLevelType w:val="hybridMultilevel"/>
    <w:tmpl w:val="1D92BB70"/>
    <w:lvl w:ilvl="0" w:tplc="36A6D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2E18A0"/>
    <w:multiLevelType w:val="hybridMultilevel"/>
    <w:tmpl w:val="F0EAEAD0"/>
    <w:lvl w:ilvl="0" w:tplc="BE94B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0493B"/>
    <w:multiLevelType w:val="hybridMultilevel"/>
    <w:tmpl w:val="0ED09492"/>
    <w:lvl w:ilvl="0" w:tplc="EDECF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209D5"/>
    <w:multiLevelType w:val="hybridMultilevel"/>
    <w:tmpl w:val="59ACB5FA"/>
    <w:lvl w:ilvl="0" w:tplc="BE94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8"/>
  </w:num>
  <w:num w:numId="22">
    <w:abstractNumId w:val="1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17C8"/>
    <w:rsid w:val="000545B2"/>
    <w:rsid w:val="00054DAA"/>
    <w:rsid w:val="00055521"/>
    <w:rsid w:val="00063EAC"/>
    <w:rsid w:val="00086BE7"/>
    <w:rsid w:val="00095C05"/>
    <w:rsid w:val="00095F61"/>
    <w:rsid w:val="000B6F8A"/>
    <w:rsid w:val="000D39C7"/>
    <w:rsid w:val="000D6BC1"/>
    <w:rsid w:val="000E1788"/>
    <w:rsid w:val="000E2FAD"/>
    <w:rsid w:val="000E34CC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B1373"/>
    <w:rsid w:val="001C1880"/>
    <w:rsid w:val="001C47B4"/>
    <w:rsid w:val="00211227"/>
    <w:rsid w:val="00231B83"/>
    <w:rsid w:val="002341D8"/>
    <w:rsid w:val="00234AC4"/>
    <w:rsid w:val="00241AA0"/>
    <w:rsid w:val="002552DB"/>
    <w:rsid w:val="00257E14"/>
    <w:rsid w:val="0027230D"/>
    <w:rsid w:val="002761C5"/>
    <w:rsid w:val="00293F7E"/>
    <w:rsid w:val="002966F0"/>
    <w:rsid w:val="00297C1F"/>
    <w:rsid w:val="002B2170"/>
    <w:rsid w:val="002B70C1"/>
    <w:rsid w:val="002C3DE4"/>
    <w:rsid w:val="002C6461"/>
    <w:rsid w:val="002D4E7E"/>
    <w:rsid w:val="002D6937"/>
    <w:rsid w:val="002D6B34"/>
    <w:rsid w:val="002D73FA"/>
    <w:rsid w:val="002F4C0C"/>
    <w:rsid w:val="003072CD"/>
    <w:rsid w:val="0031134B"/>
    <w:rsid w:val="00316553"/>
    <w:rsid w:val="00334F6A"/>
    <w:rsid w:val="003359EB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E49E8"/>
    <w:rsid w:val="003F0C5D"/>
    <w:rsid w:val="003F5148"/>
    <w:rsid w:val="003F7F86"/>
    <w:rsid w:val="00401E77"/>
    <w:rsid w:val="004119BE"/>
    <w:rsid w:val="00411F8B"/>
    <w:rsid w:val="00433870"/>
    <w:rsid w:val="004634BA"/>
    <w:rsid w:val="00477352"/>
    <w:rsid w:val="00483A0F"/>
    <w:rsid w:val="004B5C09"/>
    <w:rsid w:val="004C166A"/>
    <w:rsid w:val="004C34B5"/>
    <w:rsid w:val="004C7439"/>
    <w:rsid w:val="004E1360"/>
    <w:rsid w:val="004E227E"/>
    <w:rsid w:val="004E3D66"/>
    <w:rsid w:val="004E5882"/>
    <w:rsid w:val="004E6CF5"/>
    <w:rsid w:val="004F650F"/>
    <w:rsid w:val="00504965"/>
    <w:rsid w:val="00510C24"/>
    <w:rsid w:val="00513ED8"/>
    <w:rsid w:val="005153CB"/>
    <w:rsid w:val="00532E64"/>
    <w:rsid w:val="00536122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6D8D"/>
    <w:rsid w:val="006A7162"/>
    <w:rsid w:val="006B345F"/>
    <w:rsid w:val="006B77E5"/>
    <w:rsid w:val="006C3011"/>
    <w:rsid w:val="006C5C49"/>
    <w:rsid w:val="006D3B4B"/>
    <w:rsid w:val="006D5B6B"/>
    <w:rsid w:val="006E0FB5"/>
    <w:rsid w:val="006E266C"/>
    <w:rsid w:val="006F03D4"/>
    <w:rsid w:val="006F6B04"/>
    <w:rsid w:val="00705CB3"/>
    <w:rsid w:val="00705FE8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459C9"/>
    <w:rsid w:val="008518A7"/>
    <w:rsid w:val="00863353"/>
    <w:rsid w:val="00867EA4"/>
    <w:rsid w:val="00890A77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F4541"/>
    <w:rsid w:val="00A07662"/>
    <w:rsid w:val="00A160D7"/>
    <w:rsid w:val="00A1665C"/>
    <w:rsid w:val="00A2305F"/>
    <w:rsid w:val="00A248C9"/>
    <w:rsid w:val="00A3408C"/>
    <w:rsid w:val="00A3470A"/>
    <w:rsid w:val="00A4511E"/>
    <w:rsid w:val="00A5693D"/>
    <w:rsid w:val="00A7129B"/>
    <w:rsid w:val="00A97170"/>
    <w:rsid w:val="00AB2164"/>
    <w:rsid w:val="00AC5498"/>
    <w:rsid w:val="00B04670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6972"/>
    <w:rsid w:val="00BF0BA1"/>
    <w:rsid w:val="00C07862"/>
    <w:rsid w:val="00C1643D"/>
    <w:rsid w:val="00C31644"/>
    <w:rsid w:val="00C44F6C"/>
    <w:rsid w:val="00C52B47"/>
    <w:rsid w:val="00C5416A"/>
    <w:rsid w:val="00C8088D"/>
    <w:rsid w:val="00C87270"/>
    <w:rsid w:val="00C969D1"/>
    <w:rsid w:val="00CA3E45"/>
    <w:rsid w:val="00CA4986"/>
    <w:rsid w:val="00CA5115"/>
    <w:rsid w:val="00CC533E"/>
    <w:rsid w:val="00CD56B4"/>
    <w:rsid w:val="00CF39CF"/>
    <w:rsid w:val="00D018DA"/>
    <w:rsid w:val="00D0606E"/>
    <w:rsid w:val="00D06344"/>
    <w:rsid w:val="00D21F37"/>
    <w:rsid w:val="00D229E8"/>
    <w:rsid w:val="00D31AB7"/>
    <w:rsid w:val="00D32D76"/>
    <w:rsid w:val="00D3491B"/>
    <w:rsid w:val="00D46351"/>
    <w:rsid w:val="00D629CE"/>
    <w:rsid w:val="00D74B6E"/>
    <w:rsid w:val="00D84C46"/>
    <w:rsid w:val="00DA0396"/>
    <w:rsid w:val="00DA2EAA"/>
    <w:rsid w:val="00DB0C26"/>
    <w:rsid w:val="00DC15B7"/>
    <w:rsid w:val="00DE1586"/>
    <w:rsid w:val="00DF1EA2"/>
    <w:rsid w:val="00DF7C40"/>
    <w:rsid w:val="00E15C2D"/>
    <w:rsid w:val="00E23AA5"/>
    <w:rsid w:val="00E30E3A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47C7F"/>
    <w:rsid w:val="00F560A9"/>
    <w:rsid w:val="00F67BD5"/>
    <w:rsid w:val="00F7508B"/>
    <w:rsid w:val="00F75B73"/>
    <w:rsid w:val="00F80CC3"/>
    <w:rsid w:val="00F85264"/>
    <w:rsid w:val="00FA18A0"/>
    <w:rsid w:val="00FA1F33"/>
    <w:rsid w:val="00FA3E9F"/>
    <w:rsid w:val="00FD45E7"/>
    <w:rsid w:val="00FE2819"/>
    <w:rsid w:val="00FE7DB7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965C710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9C9"/>
    <w:pPr>
      <w:contextualSpacing/>
    </w:pPr>
  </w:style>
  <w:style w:type="paragraph" w:styleId="NoSpacing">
    <w:name w:val="No Spacing"/>
    <w:uiPriority w:val="1"/>
    <w:qFormat/>
    <w:rsid w:val="00FE7DB7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2021-12-07T22:26:00Z</cp:lastPrinted>
  <dcterms:created xsi:type="dcterms:W3CDTF">2022-05-10T16:36:00Z</dcterms:created>
  <dcterms:modified xsi:type="dcterms:W3CDTF">2022-05-10T16:36:00Z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