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160E391D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537721">
        <w:t>8</w:t>
      </w:r>
      <w:r w:rsidR="00CF2778">
        <w:t>/1</w:t>
      </w:r>
      <w:r w:rsidR="00537721">
        <w:t>0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14C02379" w14:textId="2FB40016" w:rsidR="0049324C" w:rsidRDefault="0049324C" w:rsidP="0049324C">
      <w:pPr>
        <w:pStyle w:val="NoSpacing"/>
        <w:ind w:left="1440"/>
      </w:pPr>
      <w:r>
        <w:t>Ju</w:t>
      </w:r>
      <w:r w:rsidR="00537721">
        <w:t>ly 13</w:t>
      </w:r>
      <w:r>
        <w:t>, 2022, Board Meeting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49923E04" w14:textId="03237FCE" w:rsidR="007A6517" w:rsidRDefault="007A6517" w:rsidP="0049324C">
      <w:pPr>
        <w:pStyle w:val="NoSpacing"/>
      </w:pPr>
      <w:r>
        <w:t>Old Business</w:t>
      </w:r>
      <w:r w:rsidR="004675E3">
        <w:t xml:space="preserve"> </w:t>
      </w:r>
    </w:p>
    <w:p w14:paraId="2F475B59" w14:textId="5F88391A" w:rsidR="002A75E4" w:rsidRDefault="002A75E4" w:rsidP="002A75E4">
      <w:pPr>
        <w:pStyle w:val="NoSpacing"/>
        <w:numPr>
          <w:ilvl w:val="0"/>
          <w:numId w:val="22"/>
        </w:numPr>
      </w:pPr>
      <w:r>
        <w:t>Policy to address requests to relinquish connections *</w:t>
      </w:r>
    </w:p>
    <w:p w14:paraId="03EAABF3" w14:textId="2D4E1C17" w:rsidR="002A75E4" w:rsidRDefault="00F34092" w:rsidP="0083765D">
      <w:pPr>
        <w:pStyle w:val="NoSpacing"/>
        <w:numPr>
          <w:ilvl w:val="0"/>
          <w:numId w:val="22"/>
        </w:numPr>
      </w:pPr>
      <w:r>
        <w:t xml:space="preserve">Project to update </w:t>
      </w:r>
      <w:r w:rsidR="00374E9D">
        <w:t>Ordinance</w:t>
      </w:r>
      <w:r>
        <w:t>s</w:t>
      </w:r>
      <w:r w:rsidR="004F56F0">
        <w:t xml:space="preserve"> Status *</w:t>
      </w:r>
    </w:p>
    <w:p w14:paraId="400464E9" w14:textId="62645B00" w:rsidR="001D3C2E" w:rsidRDefault="00FA063B" w:rsidP="0083765D">
      <w:pPr>
        <w:pStyle w:val="NoSpacing"/>
        <w:numPr>
          <w:ilvl w:val="0"/>
          <w:numId w:val="22"/>
        </w:numPr>
      </w:pPr>
      <w:r>
        <w:t xml:space="preserve">Facility Upgrade Project </w:t>
      </w:r>
      <w:r w:rsidR="004F56F0">
        <w:t xml:space="preserve">Status </w:t>
      </w:r>
      <w:r>
        <w:t>*</w:t>
      </w:r>
    </w:p>
    <w:p w14:paraId="7529E6C5" w14:textId="1887FB70" w:rsidR="00FD30A2" w:rsidRDefault="00FD30A2" w:rsidP="0083765D">
      <w:pPr>
        <w:pStyle w:val="NoSpacing"/>
        <w:numPr>
          <w:ilvl w:val="0"/>
          <w:numId w:val="22"/>
        </w:numPr>
      </w:pPr>
      <w:r>
        <w:t>Water Systems Management Administrative Services *</w:t>
      </w:r>
    </w:p>
    <w:p w14:paraId="6CB8377E" w14:textId="77777777" w:rsidR="0049324C" w:rsidRDefault="0049324C" w:rsidP="0049324C">
      <w:pPr>
        <w:pStyle w:val="NoSpacing"/>
      </w:pPr>
    </w:p>
    <w:p w14:paraId="0518B330" w14:textId="16D7B7F0" w:rsidR="004675E3" w:rsidRDefault="004675E3" w:rsidP="0049324C">
      <w:pPr>
        <w:pStyle w:val="NoSpacing"/>
      </w:pPr>
      <w:r>
        <w:t>New Business</w:t>
      </w:r>
    </w:p>
    <w:p w14:paraId="5BD67E07" w14:textId="6D97999C" w:rsidR="003601DB" w:rsidRDefault="004D0658" w:rsidP="0049324C">
      <w:pPr>
        <w:pStyle w:val="NoSpacing"/>
        <w:numPr>
          <w:ilvl w:val="0"/>
          <w:numId w:val="22"/>
        </w:numPr>
      </w:pPr>
      <w:proofErr w:type="spellStart"/>
      <w:r>
        <w:t>Genswein</w:t>
      </w:r>
      <w:proofErr w:type="spellEnd"/>
      <w:r>
        <w:t xml:space="preserve"> Account</w:t>
      </w:r>
      <w:r w:rsidR="00537721">
        <w:t xml:space="preserve"> (Call with homeowners to discuss board’s decision)</w:t>
      </w:r>
      <w:r w:rsidR="00B15DC1">
        <w:t>*</w:t>
      </w:r>
    </w:p>
    <w:p w14:paraId="2356A220" w14:textId="4CF4FCEB" w:rsidR="00751AE8" w:rsidRDefault="00537721" w:rsidP="0049324C">
      <w:pPr>
        <w:pStyle w:val="NoSpacing"/>
        <w:numPr>
          <w:ilvl w:val="0"/>
          <w:numId w:val="22"/>
        </w:numPr>
      </w:pPr>
      <w:r>
        <w:t>Billing software issues</w:t>
      </w:r>
      <w:r w:rsidR="00FB467C">
        <w:t xml:space="preserve"> </w:t>
      </w:r>
    </w:p>
    <w:p w14:paraId="37E27FEB" w14:textId="5B043F15" w:rsidR="00537721" w:rsidRDefault="00537721" w:rsidP="0049324C">
      <w:pPr>
        <w:pStyle w:val="NoSpacing"/>
        <w:numPr>
          <w:ilvl w:val="0"/>
          <w:numId w:val="22"/>
        </w:numPr>
      </w:pPr>
      <w:r>
        <w:t>IFG meter readings and billing errors</w:t>
      </w:r>
      <w:r w:rsidR="00B15DC1">
        <w:t>*</w:t>
      </w:r>
    </w:p>
    <w:p w14:paraId="26819E6B" w14:textId="5559399E" w:rsidR="00B15DC1" w:rsidRDefault="00B15DC1" w:rsidP="0049324C">
      <w:pPr>
        <w:pStyle w:val="NoSpacing"/>
        <w:numPr>
          <w:ilvl w:val="0"/>
          <w:numId w:val="22"/>
        </w:numPr>
      </w:pPr>
      <w:r>
        <w:t>Water users facility upgrade news letter</w:t>
      </w:r>
    </w:p>
    <w:p w14:paraId="4AFCD04F" w14:textId="77777777" w:rsidR="0049324C" w:rsidRDefault="0049324C" w:rsidP="0049324C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77777777" w:rsidR="003417EC" w:rsidRDefault="003417EC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8F6"/>
    <w:rsid w:val="003359EB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91CD9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D21EA"/>
    <w:rsid w:val="008E476B"/>
    <w:rsid w:val="009120AE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7170"/>
    <w:rsid w:val="00AB2164"/>
    <w:rsid w:val="00AC11D9"/>
    <w:rsid w:val="00AC5498"/>
    <w:rsid w:val="00B04670"/>
    <w:rsid w:val="00B15DC1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4AFE"/>
    <w:rsid w:val="00C969D1"/>
    <w:rsid w:val="00CA3E45"/>
    <w:rsid w:val="00CA4986"/>
    <w:rsid w:val="00CA5115"/>
    <w:rsid w:val="00CC533E"/>
    <w:rsid w:val="00CD56B4"/>
    <w:rsid w:val="00CF0AD0"/>
    <w:rsid w:val="00CF2778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2022-08-09T15:35:00Z</dcterms:created>
  <dcterms:modified xsi:type="dcterms:W3CDTF">2022-08-09T15:35:00Z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