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  <w:bookmarkStart w:id="0" w:name="_GoBack"/>
      <w:bookmarkEnd w:id="0"/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6DBCB982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0D4B2D">
        <w:t>11</w:t>
      </w:r>
      <w:r w:rsidR="00653323">
        <w:t>/</w:t>
      </w:r>
      <w:r w:rsidR="000D4B2D">
        <w:t>09</w:t>
      </w:r>
      <w:r w:rsidR="009F4541">
        <w:t>/</w:t>
      </w:r>
      <w:r w:rsidR="00D0606E">
        <w:t>20</w:t>
      </w:r>
      <w:r w:rsidR="00C44F6C">
        <w:t>2</w:t>
      </w:r>
      <w:r w:rsidR="0031134B">
        <w:t>2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7CCA480C" w14:textId="527E7050" w:rsidR="00A4511E" w:rsidRDefault="00D0606E" w:rsidP="0049324C">
      <w:pPr>
        <w:pStyle w:val="NoSpacing"/>
      </w:pPr>
      <w:r>
        <w:t>Bring meeting to order</w:t>
      </w:r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Default="00654911" w:rsidP="0049324C">
      <w:pPr>
        <w:pStyle w:val="NoSpacing"/>
      </w:pPr>
      <w:r>
        <w:t xml:space="preserve">Approve Minutes </w:t>
      </w:r>
    </w:p>
    <w:p w14:paraId="36560A6B" w14:textId="7744A129" w:rsidR="00653323" w:rsidRDefault="000D4B2D" w:rsidP="0049324C">
      <w:pPr>
        <w:pStyle w:val="NoSpacing"/>
        <w:ind w:left="1440"/>
      </w:pPr>
      <w:r>
        <w:t xml:space="preserve">October 12, </w:t>
      </w:r>
      <w:r w:rsidR="00245A73">
        <w:t>2022,</w:t>
      </w:r>
      <w:r>
        <w:t xml:space="preserve"> and October 24</w:t>
      </w:r>
      <w:r w:rsidRPr="000D4B2D">
        <w:rPr>
          <w:vertAlign w:val="superscript"/>
        </w:rPr>
        <w:t>th</w:t>
      </w:r>
      <w:r>
        <w:t>, 2022</w:t>
      </w:r>
      <w:r w:rsidR="00653323">
        <w:t xml:space="preserve"> *</w:t>
      </w:r>
    </w:p>
    <w:p w14:paraId="7B8E5CCF" w14:textId="77777777" w:rsidR="0049324C" w:rsidRDefault="0049324C" w:rsidP="0049324C">
      <w:pPr>
        <w:pStyle w:val="NoSpacing"/>
      </w:pPr>
    </w:p>
    <w:p w14:paraId="28471235" w14:textId="037D5E11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</w:p>
    <w:p w14:paraId="3FD2D8E6" w14:textId="77777777" w:rsidR="0049324C" w:rsidRDefault="0049324C" w:rsidP="0049324C">
      <w:pPr>
        <w:pStyle w:val="NoSpacing"/>
      </w:pPr>
    </w:p>
    <w:p w14:paraId="49923E04" w14:textId="168D224B" w:rsidR="007A6517" w:rsidRDefault="007A6517" w:rsidP="0049324C">
      <w:pPr>
        <w:pStyle w:val="NoSpacing"/>
      </w:pPr>
      <w:r>
        <w:t>Old Business</w:t>
      </w:r>
      <w:r w:rsidR="004675E3">
        <w:t xml:space="preserve"> </w:t>
      </w:r>
    </w:p>
    <w:p w14:paraId="3F696579" w14:textId="7072553C" w:rsidR="00335268" w:rsidRDefault="00335268" w:rsidP="0049324C">
      <w:pPr>
        <w:pStyle w:val="NoSpacing"/>
      </w:pPr>
      <w:r>
        <w:tab/>
        <w:t>Billing Software Research*</w:t>
      </w:r>
    </w:p>
    <w:p w14:paraId="1892316D" w14:textId="16ECB0F0" w:rsidR="00585C35" w:rsidRDefault="00585C35" w:rsidP="00585C35">
      <w:pPr>
        <w:ind w:firstLine="720"/>
      </w:pPr>
      <w:r>
        <w:t>TO engineers PSA*</w:t>
      </w:r>
    </w:p>
    <w:p w14:paraId="33689CE5" w14:textId="77777777" w:rsidR="00B53C17" w:rsidRDefault="00B53C17" w:rsidP="00B53C17">
      <w:pPr>
        <w:ind w:firstLine="720"/>
      </w:pPr>
      <w:r>
        <w:t>Lot combination letter of intent*</w:t>
      </w:r>
    </w:p>
    <w:p w14:paraId="6A3632C8" w14:textId="77777777" w:rsidR="00D72BD9" w:rsidRDefault="00D72BD9" w:rsidP="0049324C">
      <w:pPr>
        <w:pStyle w:val="NoSpacing"/>
      </w:pPr>
    </w:p>
    <w:p w14:paraId="0518B330" w14:textId="3387578B" w:rsidR="004675E3" w:rsidRDefault="004675E3" w:rsidP="0049324C">
      <w:pPr>
        <w:pStyle w:val="NoSpacing"/>
      </w:pPr>
      <w:r>
        <w:t>New Business</w:t>
      </w:r>
    </w:p>
    <w:p w14:paraId="11EF9FB8" w14:textId="0B5F162F" w:rsidR="00924B50" w:rsidRDefault="00565269" w:rsidP="008474BD">
      <w:pPr>
        <w:pStyle w:val="NoSpacing"/>
      </w:pPr>
      <w:r>
        <w:tab/>
      </w:r>
      <w:r w:rsidR="00924B50">
        <w:t>Snow removal at the plant/office</w:t>
      </w:r>
      <w:r w:rsidR="00246ADC">
        <w:t>*</w:t>
      </w:r>
    </w:p>
    <w:p w14:paraId="0A9DEECA" w14:textId="47E75A06" w:rsidR="00246ADC" w:rsidRDefault="00246ADC" w:rsidP="00924B50">
      <w:pPr>
        <w:pStyle w:val="NoSpacing"/>
        <w:ind w:firstLine="720"/>
      </w:pPr>
      <w:r>
        <w:t>Electronic meter – Riley Creek Park Campground*</w:t>
      </w:r>
    </w:p>
    <w:p w14:paraId="11756BF4" w14:textId="77777777" w:rsidR="007D4DED" w:rsidRDefault="007D4DED" w:rsidP="00924B50">
      <w:pPr>
        <w:pStyle w:val="NoSpacing"/>
        <w:ind w:firstLine="720"/>
      </w:pPr>
    </w:p>
    <w:p w14:paraId="4AFCD04F" w14:textId="77777777" w:rsidR="0049324C" w:rsidRDefault="0049324C" w:rsidP="0049324C">
      <w:pPr>
        <w:pStyle w:val="NoSpacing"/>
      </w:pPr>
    </w:p>
    <w:p w14:paraId="00C1A805" w14:textId="2E88A3B3" w:rsidR="00654911" w:rsidRDefault="00654911" w:rsidP="0049324C">
      <w:pPr>
        <w:pStyle w:val="NoSpacing"/>
      </w:pPr>
      <w:r>
        <w:t>Plant Operation</w:t>
      </w:r>
    </w:p>
    <w:p w14:paraId="557666B7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20578410" w14:textId="3A4F5A04" w:rsidR="00BA54CD" w:rsidRDefault="00A248C9" w:rsidP="0049324C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</w:p>
    <w:p w14:paraId="45D7C09D" w14:textId="77777777" w:rsidR="0049324C" w:rsidRDefault="0049324C" w:rsidP="0049324C">
      <w:pPr>
        <w:pStyle w:val="NoSpacing"/>
      </w:pPr>
    </w:p>
    <w:p w14:paraId="58720EC9" w14:textId="6F73BAF2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</w:p>
    <w:p w14:paraId="3AD119CF" w14:textId="77777777" w:rsidR="0049324C" w:rsidRDefault="0049324C" w:rsidP="0049324C">
      <w:pPr>
        <w:pStyle w:val="NoSpacing"/>
      </w:pPr>
    </w:p>
    <w:p w14:paraId="76A01FE6" w14:textId="010513B1" w:rsidR="008E476B" w:rsidRDefault="00A4511E" w:rsidP="0049324C">
      <w:pPr>
        <w:pStyle w:val="NoSpacing"/>
      </w:pPr>
      <w:r w:rsidRPr="00D465F4">
        <w:t>Adjournment</w:t>
      </w:r>
    </w:p>
    <w:p w14:paraId="77F4A061" w14:textId="6BDDD182" w:rsidR="006A6D8D" w:rsidRDefault="006A6D8D" w:rsidP="0049324C">
      <w:pPr>
        <w:pStyle w:val="NoSpacing"/>
      </w:pPr>
    </w:p>
    <w:p w14:paraId="37BB6A4E" w14:textId="2191215A" w:rsidR="003417EC" w:rsidRDefault="003417EC" w:rsidP="0049324C">
      <w:pPr>
        <w:pStyle w:val="NoSpacing"/>
      </w:pPr>
    </w:p>
    <w:p w14:paraId="57B93C91" w14:textId="77777777" w:rsidR="00CB0AF6" w:rsidRDefault="00CB0AF6" w:rsidP="0049324C">
      <w:pPr>
        <w:pStyle w:val="NoSpacing"/>
      </w:pPr>
    </w:p>
    <w:p w14:paraId="7EB9A3BE" w14:textId="1C25D4D0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1"/>
  </w:num>
  <w:num w:numId="5">
    <w:abstractNumId w:val="19"/>
  </w:num>
  <w:num w:numId="6">
    <w:abstractNumId w:val="10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32975"/>
    <w:rsid w:val="000517C8"/>
    <w:rsid w:val="000545B2"/>
    <w:rsid w:val="00054DAA"/>
    <w:rsid w:val="00055521"/>
    <w:rsid w:val="00063EAC"/>
    <w:rsid w:val="00066979"/>
    <w:rsid w:val="00086BE7"/>
    <w:rsid w:val="00095C05"/>
    <w:rsid w:val="00095F61"/>
    <w:rsid w:val="000B6F8A"/>
    <w:rsid w:val="000D39C7"/>
    <w:rsid w:val="000D4B2D"/>
    <w:rsid w:val="000D6BC1"/>
    <w:rsid w:val="000E1788"/>
    <w:rsid w:val="000E2FAD"/>
    <w:rsid w:val="000E34CC"/>
    <w:rsid w:val="000E7913"/>
    <w:rsid w:val="00121970"/>
    <w:rsid w:val="001321E7"/>
    <w:rsid w:val="00136820"/>
    <w:rsid w:val="001368A6"/>
    <w:rsid w:val="00140DAE"/>
    <w:rsid w:val="001423A6"/>
    <w:rsid w:val="0014318D"/>
    <w:rsid w:val="0015180F"/>
    <w:rsid w:val="001565AF"/>
    <w:rsid w:val="0016759F"/>
    <w:rsid w:val="00170295"/>
    <w:rsid w:val="00193653"/>
    <w:rsid w:val="001B1373"/>
    <w:rsid w:val="001C1880"/>
    <w:rsid w:val="001C47B4"/>
    <w:rsid w:val="001D3C2E"/>
    <w:rsid w:val="00211227"/>
    <w:rsid w:val="0022738D"/>
    <w:rsid w:val="00231B83"/>
    <w:rsid w:val="002341D8"/>
    <w:rsid w:val="00234AC4"/>
    <w:rsid w:val="00241AA0"/>
    <w:rsid w:val="00245A73"/>
    <w:rsid w:val="00246ADC"/>
    <w:rsid w:val="002552DB"/>
    <w:rsid w:val="00257E14"/>
    <w:rsid w:val="0027230D"/>
    <w:rsid w:val="002761C5"/>
    <w:rsid w:val="00293F7E"/>
    <w:rsid w:val="002966F0"/>
    <w:rsid w:val="00297C1F"/>
    <w:rsid w:val="002A75E4"/>
    <w:rsid w:val="002B2170"/>
    <w:rsid w:val="002B70C1"/>
    <w:rsid w:val="002C3DE4"/>
    <w:rsid w:val="002C6461"/>
    <w:rsid w:val="002D4E7E"/>
    <w:rsid w:val="002D6937"/>
    <w:rsid w:val="002D6B34"/>
    <w:rsid w:val="002D73FA"/>
    <w:rsid w:val="002F20F8"/>
    <w:rsid w:val="002F4C0C"/>
    <w:rsid w:val="003072CD"/>
    <w:rsid w:val="0031134B"/>
    <w:rsid w:val="00316553"/>
    <w:rsid w:val="00334F6A"/>
    <w:rsid w:val="00335268"/>
    <w:rsid w:val="003358F6"/>
    <w:rsid w:val="003359EB"/>
    <w:rsid w:val="00337A32"/>
    <w:rsid w:val="003417EC"/>
    <w:rsid w:val="0034769D"/>
    <w:rsid w:val="003572C6"/>
    <w:rsid w:val="003574FD"/>
    <w:rsid w:val="003601DB"/>
    <w:rsid w:val="00360510"/>
    <w:rsid w:val="00360B6E"/>
    <w:rsid w:val="003671D6"/>
    <w:rsid w:val="00374E9D"/>
    <w:rsid w:val="003765C4"/>
    <w:rsid w:val="00382461"/>
    <w:rsid w:val="003A52E1"/>
    <w:rsid w:val="003C0879"/>
    <w:rsid w:val="003C11B9"/>
    <w:rsid w:val="003C31C1"/>
    <w:rsid w:val="003D14A7"/>
    <w:rsid w:val="003E49E8"/>
    <w:rsid w:val="003E780B"/>
    <w:rsid w:val="003F0C5D"/>
    <w:rsid w:val="003F5148"/>
    <w:rsid w:val="003F7F86"/>
    <w:rsid w:val="00401E77"/>
    <w:rsid w:val="004119BE"/>
    <w:rsid w:val="00411F8B"/>
    <w:rsid w:val="00433870"/>
    <w:rsid w:val="004634BA"/>
    <w:rsid w:val="004675E3"/>
    <w:rsid w:val="00477352"/>
    <w:rsid w:val="00483A0F"/>
    <w:rsid w:val="0049324C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F56F0"/>
    <w:rsid w:val="004F650F"/>
    <w:rsid w:val="00504965"/>
    <w:rsid w:val="00510C24"/>
    <w:rsid w:val="00513ED8"/>
    <w:rsid w:val="005153CB"/>
    <w:rsid w:val="00532E64"/>
    <w:rsid w:val="00536122"/>
    <w:rsid w:val="00537721"/>
    <w:rsid w:val="00540E0A"/>
    <w:rsid w:val="00554276"/>
    <w:rsid w:val="00565057"/>
    <w:rsid w:val="00565269"/>
    <w:rsid w:val="00583570"/>
    <w:rsid w:val="00585C35"/>
    <w:rsid w:val="00590BA5"/>
    <w:rsid w:val="005A3501"/>
    <w:rsid w:val="005B24A0"/>
    <w:rsid w:val="005B385E"/>
    <w:rsid w:val="005D3F0E"/>
    <w:rsid w:val="00611A6B"/>
    <w:rsid w:val="00616B41"/>
    <w:rsid w:val="00620AE8"/>
    <w:rsid w:val="00621F75"/>
    <w:rsid w:val="00630325"/>
    <w:rsid w:val="00634397"/>
    <w:rsid w:val="0063778E"/>
    <w:rsid w:val="0064628C"/>
    <w:rsid w:val="00653323"/>
    <w:rsid w:val="00654911"/>
    <w:rsid w:val="00660DCC"/>
    <w:rsid w:val="00665826"/>
    <w:rsid w:val="00673B6F"/>
    <w:rsid w:val="00680296"/>
    <w:rsid w:val="0068195C"/>
    <w:rsid w:val="0068349E"/>
    <w:rsid w:val="006A11C0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F03D4"/>
    <w:rsid w:val="00705CB3"/>
    <w:rsid w:val="00710908"/>
    <w:rsid w:val="0071771E"/>
    <w:rsid w:val="007337C6"/>
    <w:rsid w:val="007369B0"/>
    <w:rsid w:val="007441AE"/>
    <w:rsid w:val="00751AE8"/>
    <w:rsid w:val="0075578D"/>
    <w:rsid w:val="00771C24"/>
    <w:rsid w:val="0077673D"/>
    <w:rsid w:val="00795A78"/>
    <w:rsid w:val="007A6517"/>
    <w:rsid w:val="007B0712"/>
    <w:rsid w:val="007D0FE1"/>
    <w:rsid w:val="007D1554"/>
    <w:rsid w:val="007D4DED"/>
    <w:rsid w:val="007D5836"/>
    <w:rsid w:val="007D58CE"/>
    <w:rsid w:val="007E4A32"/>
    <w:rsid w:val="007F26EA"/>
    <w:rsid w:val="008240DA"/>
    <w:rsid w:val="008337DD"/>
    <w:rsid w:val="00837636"/>
    <w:rsid w:val="00844711"/>
    <w:rsid w:val="008474BD"/>
    <w:rsid w:val="008518A7"/>
    <w:rsid w:val="00863353"/>
    <w:rsid w:val="00867EA4"/>
    <w:rsid w:val="00890A77"/>
    <w:rsid w:val="00890BB6"/>
    <w:rsid w:val="00890E8F"/>
    <w:rsid w:val="008950BE"/>
    <w:rsid w:val="00895FB9"/>
    <w:rsid w:val="00897ACB"/>
    <w:rsid w:val="008A3EA6"/>
    <w:rsid w:val="008B0793"/>
    <w:rsid w:val="008B448D"/>
    <w:rsid w:val="008C152E"/>
    <w:rsid w:val="008C2D10"/>
    <w:rsid w:val="008C54BF"/>
    <w:rsid w:val="008D21EA"/>
    <w:rsid w:val="008E476B"/>
    <w:rsid w:val="009120AE"/>
    <w:rsid w:val="009148B7"/>
    <w:rsid w:val="00924B50"/>
    <w:rsid w:val="00925413"/>
    <w:rsid w:val="0093742D"/>
    <w:rsid w:val="00941F58"/>
    <w:rsid w:val="00946859"/>
    <w:rsid w:val="00953C23"/>
    <w:rsid w:val="00972479"/>
    <w:rsid w:val="009741D5"/>
    <w:rsid w:val="00980A79"/>
    <w:rsid w:val="00986AFD"/>
    <w:rsid w:val="009921B8"/>
    <w:rsid w:val="00993B51"/>
    <w:rsid w:val="00995BF9"/>
    <w:rsid w:val="009A0B0D"/>
    <w:rsid w:val="009B528B"/>
    <w:rsid w:val="009F4541"/>
    <w:rsid w:val="00A04CF6"/>
    <w:rsid w:val="00A07662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693D"/>
    <w:rsid w:val="00A67246"/>
    <w:rsid w:val="00A92A6D"/>
    <w:rsid w:val="00A97170"/>
    <w:rsid w:val="00AB2164"/>
    <w:rsid w:val="00AC11D9"/>
    <w:rsid w:val="00AC5498"/>
    <w:rsid w:val="00AF0AC6"/>
    <w:rsid w:val="00B04670"/>
    <w:rsid w:val="00B15DC1"/>
    <w:rsid w:val="00B24AAF"/>
    <w:rsid w:val="00B315DD"/>
    <w:rsid w:val="00B413AA"/>
    <w:rsid w:val="00B435B5"/>
    <w:rsid w:val="00B5397D"/>
    <w:rsid w:val="00B53C17"/>
    <w:rsid w:val="00B6076A"/>
    <w:rsid w:val="00B60A93"/>
    <w:rsid w:val="00B82081"/>
    <w:rsid w:val="00B834F0"/>
    <w:rsid w:val="00B92018"/>
    <w:rsid w:val="00BA54CD"/>
    <w:rsid w:val="00BB4491"/>
    <w:rsid w:val="00BE5B64"/>
    <w:rsid w:val="00BE6972"/>
    <w:rsid w:val="00BF0BA1"/>
    <w:rsid w:val="00C07862"/>
    <w:rsid w:val="00C1643D"/>
    <w:rsid w:val="00C31644"/>
    <w:rsid w:val="00C44F6C"/>
    <w:rsid w:val="00C52B47"/>
    <w:rsid w:val="00C5416A"/>
    <w:rsid w:val="00C64848"/>
    <w:rsid w:val="00C8088D"/>
    <w:rsid w:val="00C87270"/>
    <w:rsid w:val="00C9045E"/>
    <w:rsid w:val="00C94AFE"/>
    <w:rsid w:val="00C969D1"/>
    <w:rsid w:val="00CA3E45"/>
    <w:rsid w:val="00CA4986"/>
    <w:rsid w:val="00CA5115"/>
    <w:rsid w:val="00CB0AF6"/>
    <w:rsid w:val="00CC533E"/>
    <w:rsid w:val="00CD56B4"/>
    <w:rsid w:val="00CF0AD0"/>
    <w:rsid w:val="00CF2778"/>
    <w:rsid w:val="00CF39CF"/>
    <w:rsid w:val="00D018DA"/>
    <w:rsid w:val="00D046C6"/>
    <w:rsid w:val="00D0606E"/>
    <w:rsid w:val="00D06344"/>
    <w:rsid w:val="00D12936"/>
    <w:rsid w:val="00D21F37"/>
    <w:rsid w:val="00D229E8"/>
    <w:rsid w:val="00D31AB7"/>
    <w:rsid w:val="00D32D76"/>
    <w:rsid w:val="00D3491B"/>
    <w:rsid w:val="00D629CE"/>
    <w:rsid w:val="00D72BD9"/>
    <w:rsid w:val="00D74B6E"/>
    <w:rsid w:val="00D84C46"/>
    <w:rsid w:val="00DA0396"/>
    <w:rsid w:val="00DA2EAA"/>
    <w:rsid w:val="00DC15B7"/>
    <w:rsid w:val="00DE1586"/>
    <w:rsid w:val="00DF1EA2"/>
    <w:rsid w:val="00DF7C40"/>
    <w:rsid w:val="00E15C2D"/>
    <w:rsid w:val="00E23AA5"/>
    <w:rsid w:val="00E30E3A"/>
    <w:rsid w:val="00E33972"/>
    <w:rsid w:val="00E42379"/>
    <w:rsid w:val="00E434D1"/>
    <w:rsid w:val="00E460A2"/>
    <w:rsid w:val="00E51744"/>
    <w:rsid w:val="00E61E4A"/>
    <w:rsid w:val="00E63F22"/>
    <w:rsid w:val="00E77BC0"/>
    <w:rsid w:val="00E800B6"/>
    <w:rsid w:val="00E93191"/>
    <w:rsid w:val="00E94F70"/>
    <w:rsid w:val="00E9687F"/>
    <w:rsid w:val="00EA127A"/>
    <w:rsid w:val="00EA277E"/>
    <w:rsid w:val="00ED65C1"/>
    <w:rsid w:val="00EE42DB"/>
    <w:rsid w:val="00EE53D8"/>
    <w:rsid w:val="00EF32B7"/>
    <w:rsid w:val="00F05F6D"/>
    <w:rsid w:val="00F11EBB"/>
    <w:rsid w:val="00F13DE3"/>
    <w:rsid w:val="00F24628"/>
    <w:rsid w:val="00F2582B"/>
    <w:rsid w:val="00F26C76"/>
    <w:rsid w:val="00F30FE1"/>
    <w:rsid w:val="00F31E74"/>
    <w:rsid w:val="00F32704"/>
    <w:rsid w:val="00F3371E"/>
    <w:rsid w:val="00F34092"/>
    <w:rsid w:val="00F36BB7"/>
    <w:rsid w:val="00F47C7F"/>
    <w:rsid w:val="00F560A9"/>
    <w:rsid w:val="00F67BD5"/>
    <w:rsid w:val="00F7508B"/>
    <w:rsid w:val="00F75B73"/>
    <w:rsid w:val="00F80CC3"/>
    <w:rsid w:val="00F85264"/>
    <w:rsid w:val="00FA063B"/>
    <w:rsid w:val="00FA18A0"/>
    <w:rsid w:val="00FA1F33"/>
    <w:rsid w:val="00FA3E9F"/>
    <w:rsid w:val="00FB467C"/>
    <w:rsid w:val="00FD30A2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Microsoft account</cp:lastModifiedBy>
  <cp:revision>2</cp:revision>
  <cp:lastPrinted>2022-10-11T18:05:00Z</cp:lastPrinted>
  <dcterms:created xsi:type="dcterms:W3CDTF">2022-11-10T00:39:00Z</dcterms:created>
  <dcterms:modified xsi:type="dcterms:W3CDTF">2022-11-10T00:39:00Z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