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BE17157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0D4B2D">
        <w:t>1</w:t>
      </w:r>
      <w:r w:rsidR="00653323">
        <w:t>/</w:t>
      </w:r>
      <w:r w:rsidR="00D10E8C">
        <w:t>11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6C2C4C32" w:rsidR="00653323" w:rsidRDefault="00DE1B5A" w:rsidP="0049324C">
      <w:pPr>
        <w:pStyle w:val="NoSpacing"/>
        <w:ind w:left="1440"/>
      </w:pPr>
      <w:r>
        <w:t xml:space="preserve">December </w:t>
      </w:r>
      <w:r w:rsidR="004961E3">
        <w:t>14</w:t>
      </w:r>
      <w:r w:rsidR="0069221B">
        <w:t>, 2022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26545A42" w14:textId="453D167A" w:rsidR="00A05332" w:rsidRDefault="00A05332" w:rsidP="00A05332">
      <w:pPr>
        <w:pStyle w:val="NoSpacing"/>
        <w:ind w:firstLine="720"/>
      </w:pPr>
      <w:r>
        <w:t>Electronic meter – Riley Creek Park Campground*</w:t>
      </w:r>
    </w:p>
    <w:p w14:paraId="2FAAF62E" w14:textId="30404A92" w:rsidR="002D1D65" w:rsidRDefault="002D1D65" w:rsidP="004961E3">
      <w:pPr>
        <w:pStyle w:val="NoSpacing"/>
      </w:pPr>
      <w:r>
        <w:tab/>
      </w:r>
      <w:r w:rsidR="00B9278C">
        <w:t xml:space="preserve">Number of </w:t>
      </w:r>
      <w:r w:rsidR="00F663A9">
        <w:t>e</w:t>
      </w:r>
      <w:r w:rsidR="00DE70FC">
        <w:t>xtra ERU’s as part of the LID*</w:t>
      </w:r>
    </w:p>
    <w:p w14:paraId="2D799D7B" w14:textId="310EAF38" w:rsidR="00CA07DB" w:rsidRDefault="00CA07DB" w:rsidP="004961E3">
      <w:pPr>
        <w:pStyle w:val="NoSpacing"/>
      </w:pPr>
      <w:r>
        <w:tab/>
      </w:r>
      <w:r w:rsidR="00CF3DA3">
        <w:t>Letter of Engagement – Auditor Scott Hoover*</w:t>
      </w:r>
    </w:p>
    <w:p w14:paraId="6A3632C8" w14:textId="77777777" w:rsidR="00D72BD9" w:rsidRDefault="00D72BD9" w:rsidP="0049324C">
      <w:pPr>
        <w:pStyle w:val="NoSpacing"/>
      </w:pPr>
    </w:p>
    <w:p w14:paraId="0904C476" w14:textId="4B282E21" w:rsidR="0068687D" w:rsidRDefault="004675E3" w:rsidP="0049324C">
      <w:pPr>
        <w:pStyle w:val="NoSpacing"/>
      </w:pPr>
      <w:r>
        <w:t>New Business</w:t>
      </w:r>
    </w:p>
    <w:p w14:paraId="5C6C4F21" w14:textId="177B7FB6" w:rsidR="007F3161" w:rsidRDefault="0068687D" w:rsidP="0068687D">
      <w:pPr>
        <w:pStyle w:val="NoSpacing"/>
        <w:ind w:firstLine="720"/>
      </w:pPr>
      <w:r>
        <w:t>Offer of ARPA Grant #DW2205AP</w:t>
      </w:r>
      <w:r w:rsidR="00105991">
        <w:t>*</w:t>
      </w:r>
      <w:r w:rsidR="007F3161">
        <w:tab/>
      </w:r>
    </w:p>
    <w:p w14:paraId="4AFCD04F" w14:textId="64B2A7FE" w:rsidR="0049324C" w:rsidRDefault="00565269" w:rsidP="0049324C">
      <w:pPr>
        <w:pStyle w:val="NoSpacing"/>
      </w:pPr>
      <w:r>
        <w:tab/>
      </w: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7230D"/>
    <w:rsid w:val="002761C5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D3F0E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71E5E"/>
    <w:rsid w:val="00680296"/>
    <w:rsid w:val="0068195C"/>
    <w:rsid w:val="0068349E"/>
    <w:rsid w:val="0068687D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E476B"/>
    <w:rsid w:val="009120AE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4491"/>
    <w:rsid w:val="00BE5B64"/>
    <w:rsid w:val="00BE6972"/>
    <w:rsid w:val="00BF0BA1"/>
    <w:rsid w:val="00C021CE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4AFE"/>
    <w:rsid w:val="00C969D1"/>
    <w:rsid w:val="00CA07DB"/>
    <w:rsid w:val="00CA3E45"/>
    <w:rsid w:val="00CA4986"/>
    <w:rsid w:val="00CA5115"/>
    <w:rsid w:val="00CB0AF6"/>
    <w:rsid w:val="00CC533E"/>
    <w:rsid w:val="00CD56B4"/>
    <w:rsid w:val="00CF0AD0"/>
    <w:rsid w:val="00CF2778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21F37"/>
    <w:rsid w:val="00D229E8"/>
    <w:rsid w:val="00D31AB7"/>
    <w:rsid w:val="00D32D76"/>
    <w:rsid w:val="00D3491B"/>
    <w:rsid w:val="00D629CE"/>
    <w:rsid w:val="00D72BD9"/>
    <w:rsid w:val="00D74B6E"/>
    <w:rsid w:val="00D84C46"/>
    <w:rsid w:val="00DA0396"/>
    <w:rsid w:val="00DA2EAA"/>
    <w:rsid w:val="00DC15B7"/>
    <w:rsid w:val="00DE1586"/>
    <w:rsid w:val="00DE1B5A"/>
    <w:rsid w:val="00DE70FC"/>
    <w:rsid w:val="00DF1EA2"/>
    <w:rsid w:val="00DF7C40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2023-01-08T20:29:00Z</cp:lastPrinted>
  <dcterms:created xsi:type="dcterms:W3CDTF">2023-01-10T03:20:00Z</dcterms:created>
  <dcterms:modified xsi:type="dcterms:W3CDTF">2023-01-10T03:20:00Z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