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4E0B998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4F7B54">
        <w:t>2</w:t>
      </w:r>
      <w:r w:rsidR="00653323">
        <w:t>/</w:t>
      </w:r>
      <w:r w:rsidR="004F7B54">
        <w:t>08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0A92B0BE" w:rsidR="00653323" w:rsidRDefault="00C003EB" w:rsidP="0049324C">
      <w:pPr>
        <w:pStyle w:val="NoSpacing"/>
        <w:ind w:left="1440"/>
      </w:pPr>
      <w:r>
        <w:t>January 11</w:t>
      </w:r>
      <w:r w:rsidR="0069221B">
        <w:t>, 202</w:t>
      </w:r>
      <w:r>
        <w:t>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26545A42" w14:textId="61F7C0C5" w:rsidR="00A05332" w:rsidRDefault="00A05332" w:rsidP="00A05332">
      <w:pPr>
        <w:pStyle w:val="NoSpacing"/>
        <w:ind w:firstLine="720"/>
      </w:pPr>
      <w:r>
        <w:t>Electronic meter – Riley Creek Park Campground*</w:t>
      </w:r>
    </w:p>
    <w:p w14:paraId="28D71E08" w14:textId="17BEB556" w:rsidR="00D70B26" w:rsidRDefault="00D70B26" w:rsidP="00D70B26">
      <w:pPr>
        <w:ind w:firstLine="720"/>
        <w:rPr>
          <w:sz w:val="22"/>
          <w:szCs w:val="22"/>
        </w:rPr>
      </w:pPr>
      <w:r>
        <w:t>Whitaker lot division* </w:t>
      </w:r>
    </w:p>
    <w:p w14:paraId="6A3632C8" w14:textId="4F059388" w:rsidR="00D72BD9" w:rsidRDefault="002D1D65" w:rsidP="0049324C">
      <w:pPr>
        <w:pStyle w:val="NoSpacing"/>
      </w:pPr>
      <w:r>
        <w:tab/>
      </w:r>
    </w:p>
    <w:p w14:paraId="0904C476" w14:textId="4B282E21" w:rsidR="0068687D" w:rsidRDefault="004675E3" w:rsidP="0049324C">
      <w:pPr>
        <w:pStyle w:val="NoSpacing"/>
      </w:pPr>
      <w:r>
        <w:t>New Business</w:t>
      </w:r>
    </w:p>
    <w:p w14:paraId="4AFCD04F" w14:textId="6F647DFB" w:rsidR="0049324C" w:rsidRDefault="00565269" w:rsidP="0049324C">
      <w:pPr>
        <w:pStyle w:val="NoSpacing"/>
      </w:pPr>
      <w:r>
        <w:tab/>
      </w:r>
      <w:r w:rsidR="004F7B54" w:rsidRPr="00DD3607">
        <w:t xml:space="preserve">Mueller Systems </w:t>
      </w:r>
      <w:r w:rsidR="00C003EB" w:rsidRPr="00DD3607">
        <w:t>Support Renewal</w:t>
      </w:r>
      <w:r w:rsidR="00262E39">
        <w:t>*</w:t>
      </w:r>
    </w:p>
    <w:p w14:paraId="52CBE799" w14:textId="7D41E93C" w:rsidR="008D73E3" w:rsidRDefault="008D73E3" w:rsidP="0049324C">
      <w:pPr>
        <w:pStyle w:val="NoSpacing"/>
      </w:pPr>
      <w:r>
        <w:tab/>
      </w:r>
      <w:r w:rsidR="00020DBA">
        <w:t>Monthly Billing/Late fee</w:t>
      </w:r>
      <w:r w:rsidR="007A40A4">
        <w:t>/credit card payments</w:t>
      </w:r>
      <w:r w:rsidR="00020DBA">
        <w:t xml:space="preserve"> discussion</w:t>
      </w:r>
      <w:r w:rsidR="00262E39">
        <w:t>*</w:t>
      </w:r>
    </w:p>
    <w:p w14:paraId="2F34ACC6" w14:textId="649DA818" w:rsidR="00BB5B38" w:rsidRDefault="00BB5B38" w:rsidP="0049324C">
      <w:pPr>
        <w:pStyle w:val="NoSpacing"/>
      </w:pPr>
      <w:r>
        <w:tab/>
        <w:t xml:space="preserve">Raven Fire LLC </w:t>
      </w:r>
      <w:r w:rsidR="00CB229D">
        <w:t>–</w:t>
      </w:r>
      <w:r>
        <w:t xml:space="preserve"> </w:t>
      </w:r>
      <w:r w:rsidR="00CB229D">
        <w:t>Bulk Water</w:t>
      </w:r>
      <w:r w:rsidR="00262E39">
        <w:t>*</w:t>
      </w:r>
    </w:p>
    <w:p w14:paraId="07638B85" w14:textId="0F467FF5" w:rsidR="00C003EB" w:rsidRDefault="0043601E" w:rsidP="0049324C">
      <w:pPr>
        <w:pStyle w:val="NoSpacing"/>
      </w:pPr>
      <w:r>
        <w:tab/>
        <w:t>Update on plant Walk-A-Round</w:t>
      </w:r>
      <w:r w:rsidR="00262E39">
        <w:t>*</w:t>
      </w:r>
    </w:p>
    <w:p w14:paraId="5F7159AD" w14:textId="52CA7903" w:rsidR="00671DFA" w:rsidRDefault="00671DFA" w:rsidP="00671DFA">
      <w:pPr>
        <w:ind w:firstLine="720"/>
        <w:rPr>
          <w:sz w:val="22"/>
          <w:szCs w:val="22"/>
        </w:rPr>
      </w:pPr>
      <w:r>
        <w:t>New connection fees</w:t>
      </w:r>
      <w:r w:rsidR="00262E39">
        <w:t>*</w:t>
      </w:r>
    </w:p>
    <w:p w14:paraId="1A8A268E" w14:textId="3C9140A8" w:rsidR="00671DFA" w:rsidRDefault="00671DFA" w:rsidP="00262E39">
      <w:pPr>
        <w:ind w:firstLine="720"/>
      </w:pPr>
      <w:r>
        <w:t>Recreational and industrial usage fees</w:t>
      </w:r>
      <w:r w:rsidR="00262E39">
        <w:t>*</w:t>
      </w:r>
    </w:p>
    <w:p w14:paraId="6D9DB73B" w14:textId="77777777" w:rsidR="0043601E" w:rsidRDefault="0043601E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4CC"/>
    <w:rsid w:val="000E7913"/>
    <w:rsid w:val="00105991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34118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3601E"/>
    <w:rsid w:val="004634BA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56F0"/>
    <w:rsid w:val="004F650F"/>
    <w:rsid w:val="004F7B54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71DFA"/>
    <w:rsid w:val="00680296"/>
    <w:rsid w:val="0068195C"/>
    <w:rsid w:val="0068349E"/>
    <w:rsid w:val="0068687D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40A4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13C4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9120AE"/>
    <w:rsid w:val="00913B59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7246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9278C"/>
    <w:rsid w:val="00BA54CD"/>
    <w:rsid w:val="00BB4491"/>
    <w:rsid w:val="00BB5B38"/>
    <w:rsid w:val="00BE5B64"/>
    <w:rsid w:val="00BE6972"/>
    <w:rsid w:val="00BF0BA1"/>
    <w:rsid w:val="00C003EB"/>
    <w:rsid w:val="00C021CE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21F37"/>
    <w:rsid w:val="00D229E8"/>
    <w:rsid w:val="00D31AB7"/>
    <w:rsid w:val="00D32D76"/>
    <w:rsid w:val="00D3491B"/>
    <w:rsid w:val="00D629CE"/>
    <w:rsid w:val="00D70B26"/>
    <w:rsid w:val="00D72BD9"/>
    <w:rsid w:val="00D74B6E"/>
    <w:rsid w:val="00D84C46"/>
    <w:rsid w:val="00DA0396"/>
    <w:rsid w:val="00DA2EAA"/>
    <w:rsid w:val="00DC15B7"/>
    <w:rsid w:val="00DD3607"/>
    <w:rsid w:val="00DE1586"/>
    <w:rsid w:val="00DE1B5A"/>
    <w:rsid w:val="00DE70FC"/>
    <w:rsid w:val="00DF1EA2"/>
    <w:rsid w:val="00DF7C40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2023-01-08T20:29:00Z</cp:lastPrinted>
  <dcterms:created xsi:type="dcterms:W3CDTF">2023-02-07T22:00:00Z</dcterms:created>
  <dcterms:modified xsi:type="dcterms:W3CDTF">2023-02-07T22:00:00Z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