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C37" w14:textId="77777777" w:rsidR="001B1373" w:rsidRDefault="001B1373" w:rsidP="00620AE8">
      <w:pPr>
        <w:pStyle w:val="Heading1"/>
        <w:rPr>
          <w:color w:val="FF0000"/>
          <w:sz w:val="48"/>
        </w:rPr>
      </w:pPr>
    </w:p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6548633E" w14:textId="77777777" w:rsidR="00ED65C1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77777777" w:rsidR="00D0606E" w:rsidRDefault="00D0606E" w:rsidP="00D0606E">
      <w:pPr>
        <w:pStyle w:val="Time"/>
      </w:pPr>
      <w:r>
        <w:t>208-255-4068</w:t>
      </w:r>
    </w:p>
    <w:p w14:paraId="139AC039" w14:textId="52AE9F8C" w:rsidR="008518A7" w:rsidRDefault="002B2170" w:rsidP="00A1665C">
      <w:pPr>
        <w:ind w:left="2160"/>
      </w:pPr>
      <w:r>
        <w:t>Meeting Date</w:t>
      </w:r>
      <w:r w:rsidR="00E63F22">
        <w:t xml:space="preserve"> </w:t>
      </w:r>
      <w:r w:rsidR="00405998">
        <w:t>3</w:t>
      </w:r>
      <w:r w:rsidR="00653323">
        <w:t>/</w:t>
      </w:r>
      <w:r w:rsidR="004F7B54">
        <w:t>08</w:t>
      </w:r>
      <w:r w:rsidR="009F4541">
        <w:t>/</w:t>
      </w:r>
      <w:r w:rsidR="00D0606E">
        <w:t>20</w:t>
      </w:r>
      <w:r w:rsidR="00C44F6C">
        <w:t>2</w:t>
      </w:r>
      <w:r w:rsidR="004E7ED8">
        <w:t>3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14:paraId="32CCFB1D" w14:textId="77777777" w:rsidR="00FD45E7" w:rsidRDefault="00FD45E7" w:rsidP="00B82081"/>
    <w:p w14:paraId="7CCA480C" w14:textId="527E7050" w:rsidR="00A4511E" w:rsidRDefault="00D0606E" w:rsidP="0049324C">
      <w:pPr>
        <w:pStyle w:val="NoSpacing"/>
      </w:pPr>
      <w:r>
        <w:t>Bring meeting to order</w:t>
      </w:r>
    </w:p>
    <w:p w14:paraId="57A78F71" w14:textId="77777777" w:rsidR="0049324C" w:rsidRDefault="0049324C" w:rsidP="0049324C">
      <w:pPr>
        <w:pStyle w:val="NoSpacing"/>
      </w:pPr>
    </w:p>
    <w:p w14:paraId="24ED77F5" w14:textId="6E0A4417" w:rsidR="00CF2778" w:rsidRDefault="00654911" w:rsidP="0049324C">
      <w:pPr>
        <w:pStyle w:val="NoSpacing"/>
      </w:pPr>
      <w:r>
        <w:t xml:space="preserve">Approve Minutes </w:t>
      </w:r>
    </w:p>
    <w:p w14:paraId="36560A6B" w14:textId="69D1A8A9" w:rsidR="00653323" w:rsidRDefault="00405998" w:rsidP="0049324C">
      <w:pPr>
        <w:pStyle w:val="NoSpacing"/>
        <w:ind w:left="1440"/>
      </w:pPr>
      <w:r>
        <w:t>February 8, 2023</w:t>
      </w:r>
      <w:r w:rsidR="00653323">
        <w:t xml:space="preserve"> *</w:t>
      </w:r>
    </w:p>
    <w:p w14:paraId="7B8E5CCF" w14:textId="77777777" w:rsidR="0049324C" w:rsidRDefault="0049324C" w:rsidP="0049324C">
      <w:pPr>
        <w:pStyle w:val="NoSpacing"/>
      </w:pPr>
    </w:p>
    <w:p w14:paraId="28471235" w14:textId="037D5E11" w:rsidR="009F4541" w:rsidRDefault="00946859" w:rsidP="0049324C">
      <w:pPr>
        <w:pStyle w:val="NoSpacing"/>
      </w:pPr>
      <w:r>
        <w:t>Changes in Agenda</w:t>
      </w:r>
      <w:r w:rsidR="000E7913">
        <w:t xml:space="preserve"> *</w:t>
      </w:r>
    </w:p>
    <w:p w14:paraId="3FD2D8E6" w14:textId="77777777" w:rsidR="0049324C" w:rsidRDefault="0049324C" w:rsidP="0049324C">
      <w:pPr>
        <w:pStyle w:val="NoSpacing"/>
      </w:pPr>
    </w:p>
    <w:p w14:paraId="2F76C0E8" w14:textId="53614E29" w:rsidR="0069221B" w:rsidRDefault="007A6517" w:rsidP="004961E3">
      <w:pPr>
        <w:pStyle w:val="NoSpacing"/>
      </w:pPr>
      <w:r>
        <w:t>Old Business</w:t>
      </w:r>
      <w:r w:rsidR="004675E3">
        <w:t xml:space="preserve"> </w:t>
      </w:r>
      <w:r w:rsidR="00335268">
        <w:tab/>
      </w:r>
    </w:p>
    <w:p w14:paraId="57004D3D" w14:textId="28CB04CF" w:rsidR="00F00039" w:rsidRDefault="00F00039" w:rsidP="004961E3">
      <w:pPr>
        <w:pStyle w:val="NoSpacing"/>
      </w:pPr>
      <w:r>
        <w:tab/>
        <w:t>Lot combination letter of intent*</w:t>
      </w:r>
    </w:p>
    <w:p w14:paraId="26545A42" w14:textId="61F7C0C5" w:rsidR="00A05332" w:rsidRDefault="00A05332" w:rsidP="00A05332">
      <w:pPr>
        <w:pStyle w:val="NoSpacing"/>
        <w:ind w:firstLine="720"/>
      </w:pPr>
      <w:r>
        <w:t>Electronic meter – Riley Creek Park Campground*</w:t>
      </w:r>
    </w:p>
    <w:p w14:paraId="28D71E08" w14:textId="1320671D" w:rsidR="00D70B26" w:rsidRDefault="00D70B26" w:rsidP="00D70B26">
      <w:pPr>
        <w:ind w:firstLine="720"/>
        <w:rPr>
          <w:sz w:val="22"/>
          <w:szCs w:val="22"/>
        </w:rPr>
      </w:pPr>
      <w:r>
        <w:t>Whitaker lot division</w:t>
      </w:r>
      <w:r w:rsidR="00545DA7">
        <w:t xml:space="preserve">- Letter </w:t>
      </w:r>
      <w:r w:rsidR="00BB2E1D">
        <w:t>follow up</w:t>
      </w:r>
      <w:r>
        <w:t>* </w:t>
      </w:r>
    </w:p>
    <w:p w14:paraId="6A3632C8" w14:textId="12DC3846" w:rsidR="00D72BD9" w:rsidRDefault="002D1D65" w:rsidP="0049324C">
      <w:pPr>
        <w:pStyle w:val="NoSpacing"/>
      </w:pPr>
      <w:r>
        <w:tab/>
      </w:r>
      <w:r w:rsidR="00C93172">
        <w:t>Raven Fire LLC – Bulk Water*</w:t>
      </w:r>
    </w:p>
    <w:p w14:paraId="4D8E6AA6" w14:textId="3F724A4D" w:rsidR="00C93172" w:rsidRDefault="00C93172" w:rsidP="00C93172">
      <w:pPr>
        <w:ind w:firstLine="720"/>
        <w:rPr>
          <w:sz w:val="22"/>
          <w:szCs w:val="22"/>
        </w:rPr>
      </w:pPr>
      <w:r>
        <w:t xml:space="preserve">New </w:t>
      </w:r>
      <w:r w:rsidR="00324A5A">
        <w:t>C</w:t>
      </w:r>
      <w:r>
        <w:t xml:space="preserve">onnection </w:t>
      </w:r>
      <w:r w:rsidR="00324A5A">
        <w:t>F</w:t>
      </w:r>
      <w:r>
        <w:t>ees*</w:t>
      </w:r>
    </w:p>
    <w:p w14:paraId="1037C3E5" w14:textId="315FBFDC" w:rsidR="00C93172" w:rsidRDefault="00C93172" w:rsidP="00E04279">
      <w:pPr>
        <w:ind w:firstLine="720"/>
      </w:pPr>
      <w:r>
        <w:t xml:space="preserve">Recreational and </w:t>
      </w:r>
      <w:r w:rsidR="00324A5A">
        <w:t>I</w:t>
      </w:r>
      <w:r>
        <w:t xml:space="preserve">ndustrial </w:t>
      </w:r>
      <w:r w:rsidR="00324A5A">
        <w:t>U</w:t>
      </w:r>
      <w:r>
        <w:t xml:space="preserve">sage </w:t>
      </w:r>
      <w:r w:rsidR="00324A5A">
        <w:t>F</w:t>
      </w:r>
      <w:r>
        <w:t>ees*</w:t>
      </w:r>
    </w:p>
    <w:p w14:paraId="5A77F672" w14:textId="77777777" w:rsidR="00C93172" w:rsidRDefault="00C93172" w:rsidP="0049324C">
      <w:pPr>
        <w:pStyle w:val="NoSpacing"/>
      </w:pPr>
    </w:p>
    <w:p w14:paraId="0904C476" w14:textId="4B282E21" w:rsidR="0068687D" w:rsidRDefault="004675E3" w:rsidP="0049324C">
      <w:pPr>
        <w:pStyle w:val="NoSpacing"/>
      </w:pPr>
      <w:r>
        <w:t>New Business</w:t>
      </w:r>
    </w:p>
    <w:p w14:paraId="07638B85" w14:textId="16A0A17B" w:rsidR="00C003EB" w:rsidRDefault="00565269" w:rsidP="009B567E">
      <w:pPr>
        <w:pStyle w:val="NoSpacing"/>
      </w:pPr>
      <w:r>
        <w:tab/>
      </w:r>
      <w:r w:rsidR="009B567E">
        <w:t>McCracken Meter Overages</w:t>
      </w:r>
      <w:r w:rsidR="00122760">
        <w:t xml:space="preserve"> follow up*</w:t>
      </w:r>
    </w:p>
    <w:p w14:paraId="2B5F97AB" w14:textId="31445520" w:rsidR="00122760" w:rsidRDefault="00122760" w:rsidP="009B567E">
      <w:pPr>
        <w:pStyle w:val="NoSpacing"/>
      </w:pPr>
      <w:r>
        <w:tab/>
        <w:t>686 N. Riley Creek/McCracken Connection*</w:t>
      </w:r>
    </w:p>
    <w:p w14:paraId="258289C3" w14:textId="5487528D" w:rsidR="00122760" w:rsidRDefault="00122760" w:rsidP="009B567E">
      <w:pPr>
        <w:pStyle w:val="NoSpacing"/>
      </w:pPr>
      <w:r>
        <w:tab/>
      </w:r>
      <w:r w:rsidR="001571A0">
        <w:t>DEQ Grant follow up*</w:t>
      </w:r>
    </w:p>
    <w:p w14:paraId="6676E009" w14:textId="3498DB7B" w:rsidR="001571A0" w:rsidRDefault="001571A0" w:rsidP="009B567E">
      <w:pPr>
        <w:pStyle w:val="NoSpacing"/>
      </w:pPr>
      <w:r>
        <w:tab/>
        <w:t>Zero Meter Readings</w:t>
      </w:r>
      <w:r w:rsidR="00E56170">
        <w:t>/Meters Not Read*</w:t>
      </w:r>
    </w:p>
    <w:p w14:paraId="6728DCB1" w14:textId="25A7586E" w:rsidR="00E56170" w:rsidRDefault="00E56170" w:rsidP="009B567E">
      <w:pPr>
        <w:pStyle w:val="NoSpacing"/>
      </w:pPr>
      <w:r>
        <w:tab/>
      </w:r>
    </w:p>
    <w:p w14:paraId="6D9DB73B" w14:textId="77777777" w:rsidR="0043601E" w:rsidRDefault="0043601E" w:rsidP="0049324C">
      <w:pPr>
        <w:pStyle w:val="NoSpacing"/>
      </w:pPr>
    </w:p>
    <w:p w14:paraId="00C1A805" w14:textId="2E88A3B3" w:rsidR="00654911" w:rsidRDefault="00654911" w:rsidP="0049324C">
      <w:pPr>
        <w:pStyle w:val="NoSpacing"/>
      </w:pPr>
      <w:r>
        <w:t>Plant Operation</w:t>
      </w:r>
    </w:p>
    <w:p w14:paraId="557666B7" w14:textId="77777777" w:rsidR="0049324C" w:rsidRDefault="0049324C" w:rsidP="0049324C">
      <w:pPr>
        <w:pStyle w:val="NoSpacing"/>
      </w:pPr>
    </w:p>
    <w:p w14:paraId="03AC21E5" w14:textId="5FD04F13" w:rsidR="0034769D" w:rsidRDefault="0034769D" w:rsidP="0049324C">
      <w:pPr>
        <w:pStyle w:val="NoSpacing"/>
      </w:pPr>
      <w:r>
        <w:t>Water User Forum</w:t>
      </w:r>
    </w:p>
    <w:p w14:paraId="113D15A3" w14:textId="77777777" w:rsidR="0049324C" w:rsidRDefault="0049324C" w:rsidP="0049324C">
      <w:pPr>
        <w:pStyle w:val="NoSpacing"/>
      </w:pPr>
    </w:p>
    <w:p w14:paraId="20578410" w14:textId="3A4F5A04" w:rsidR="00BA54CD" w:rsidRDefault="00A248C9" w:rsidP="0049324C">
      <w:pPr>
        <w:pStyle w:val="NoSpacing"/>
      </w:pPr>
      <w:r>
        <w:t>T</w:t>
      </w:r>
      <w:r w:rsidR="0077673D">
        <w:t>reasurer’s Report</w:t>
      </w:r>
      <w:r w:rsidR="000E7913">
        <w:t xml:space="preserve"> *</w:t>
      </w:r>
    </w:p>
    <w:p w14:paraId="45D7C09D" w14:textId="77777777" w:rsidR="0049324C" w:rsidRDefault="0049324C" w:rsidP="0049324C">
      <w:pPr>
        <w:pStyle w:val="NoSpacing"/>
      </w:pPr>
    </w:p>
    <w:p w14:paraId="58720EC9" w14:textId="6F73BAF2" w:rsidR="00C969D1" w:rsidRDefault="00BA54CD" w:rsidP="0049324C">
      <w:pPr>
        <w:pStyle w:val="NoSpacing"/>
      </w:pPr>
      <w:r>
        <w:t>Review/Pay the bills</w:t>
      </w:r>
      <w:r w:rsidR="000E7913">
        <w:t xml:space="preserve"> *</w:t>
      </w:r>
    </w:p>
    <w:p w14:paraId="3AD119CF" w14:textId="77777777" w:rsidR="0049324C" w:rsidRDefault="0049324C" w:rsidP="0049324C">
      <w:pPr>
        <w:pStyle w:val="NoSpacing"/>
      </w:pPr>
    </w:p>
    <w:p w14:paraId="76A01FE6" w14:textId="010513B1" w:rsidR="008E476B" w:rsidRDefault="00A4511E" w:rsidP="0049324C">
      <w:pPr>
        <w:pStyle w:val="NoSpacing"/>
      </w:pPr>
      <w:r w:rsidRPr="00D465F4">
        <w:t>Adjournment</w:t>
      </w:r>
    </w:p>
    <w:p w14:paraId="77F4A061" w14:textId="6BDDD182" w:rsidR="006A6D8D" w:rsidRDefault="006A6D8D" w:rsidP="0049324C">
      <w:pPr>
        <w:pStyle w:val="NoSpacing"/>
      </w:pPr>
    </w:p>
    <w:p w14:paraId="37BB6A4E" w14:textId="2191215A" w:rsidR="003417EC" w:rsidRDefault="003417EC" w:rsidP="0049324C">
      <w:pPr>
        <w:pStyle w:val="NoSpacing"/>
      </w:pPr>
    </w:p>
    <w:p w14:paraId="57B93C91" w14:textId="77777777" w:rsidR="00CB0AF6" w:rsidRDefault="00CB0AF6" w:rsidP="0049324C">
      <w:pPr>
        <w:pStyle w:val="NoSpacing"/>
      </w:pPr>
    </w:p>
    <w:p w14:paraId="7EB9A3BE" w14:textId="1C25D4D0" w:rsidR="006A6D8D" w:rsidRDefault="000E7913" w:rsidP="0049324C">
      <w:pPr>
        <w:pStyle w:val="NoSpacing"/>
      </w:pPr>
      <w:r>
        <w:t>*Action items</w:t>
      </w:r>
    </w:p>
    <w:sectPr w:rsidR="006A6D8D" w:rsidSect="00ED6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20DBA"/>
    <w:rsid w:val="00032975"/>
    <w:rsid w:val="000517C8"/>
    <w:rsid w:val="000545B2"/>
    <w:rsid w:val="00054DAA"/>
    <w:rsid w:val="00055521"/>
    <w:rsid w:val="00063EAC"/>
    <w:rsid w:val="00066979"/>
    <w:rsid w:val="00086BE7"/>
    <w:rsid w:val="00095C05"/>
    <w:rsid w:val="00095F61"/>
    <w:rsid w:val="000B6F8A"/>
    <w:rsid w:val="000D39C7"/>
    <w:rsid w:val="000D4B2D"/>
    <w:rsid w:val="000D6BC1"/>
    <w:rsid w:val="000E1788"/>
    <w:rsid w:val="000E2FAD"/>
    <w:rsid w:val="000E34CC"/>
    <w:rsid w:val="000E7913"/>
    <w:rsid w:val="00105991"/>
    <w:rsid w:val="00121970"/>
    <w:rsid w:val="00122760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6759F"/>
    <w:rsid w:val="00170295"/>
    <w:rsid w:val="00193653"/>
    <w:rsid w:val="001B1373"/>
    <w:rsid w:val="001C1880"/>
    <w:rsid w:val="001C47B4"/>
    <w:rsid w:val="001D3C2E"/>
    <w:rsid w:val="002027F3"/>
    <w:rsid w:val="00211227"/>
    <w:rsid w:val="0022738D"/>
    <w:rsid w:val="00231B83"/>
    <w:rsid w:val="002341D8"/>
    <w:rsid w:val="00234AC4"/>
    <w:rsid w:val="00241AA0"/>
    <w:rsid w:val="00245A73"/>
    <w:rsid w:val="00246ADC"/>
    <w:rsid w:val="002552DB"/>
    <w:rsid w:val="00257E14"/>
    <w:rsid w:val="00262E39"/>
    <w:rsid w:val="0027230D"/>
    <w:rsid w:val="002761C5"/>
    <w:rsid w:val="00277DF2"/>
    <w:rsid w:val="00293F7E"/>
    <w:rsid w:val="002966F0"/>
    <w:rsid w:val="00297C1F"/>
    <w:rsid w:val="002A57C3"/>
    <w:rsid w:val="002A75E4"/>
    <w:rsid w:val="002B2170"/>
    <w:rsid w:val="002B70C1"/>
    <w:rsid w:val="002C3DE4"/>
    <w:rsid w:val="002C6461"/>
    <w:rsid w:val="002D1D65"/>
    <w:rsid w:val="002D4E7E"/>
    <w:rsid w:val="002D6937"/>
    <w:rsid w:val="002D6B34"/>
    <w:rsid w:val="002D73FA"/>
    <w:rsid w:val="002F20F8"/>
    <w:rsid w:val="002F4C0C"/>
    <w:rsid w:val="003072CD"/>
    <w:rsid w:val="0031134B"/>
    <w:rsid w:val="00316553"/>
    <w:rsid w:val="00324A5A"/>
    <w:rsid w:val="00334118"/>
    <w:rsid w:val="00334F6A"/>
    <w:rsid w:val="00335268"/>
    <w:rsid w:val="003358F6"/>
    <w:rsid w:val="003359EB"/>
    <w:rsid w:val="00336518"/>
    <w:rsid w:val="00337A32"/>
    <w:rsid w:val="003417EC"/>
    <w:rsid w:val="0034769D"/>
    <w:rsid w:val="003572C6"/>
    <w:rsid w:val="003574FD"/>
    <w:rsid w:val="003601DB"/>
    <w:rsid w:val="00360510"/>
    <w:rsid w:val="00360B6E"/>
    <w:rsid w:val="003671D6"/>
    <w:rsid w:val="00374E9D"/>
    <w:rsid w:val="003765C4"/>
    <w:rsid w:val="00382461"/>
    <w:rsid w:val="003A52E1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3870"/>
    <w:rsid w:val="0043601E"/>
    <w:rsid w:val="004634BA"/>
    <w:rsid w:val="004675E3"/>
    <w:rsid w:val="00477352"/>
    <w:rsid w:val="00483A0F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ED8"/>
    <w:rsid w:val="004F56F0"/>
    <w:rsid w:val="004F650F"/>
    <w:rsid w:val="004F7B54"/>
    <w:rsid w:val="00504965"/>
    <w:rsid w:val="00510C24"/>
    <w:rsid w:val="00513ED8"/>
    <w:rsid w:val="005153CB"/>
    <w:rsid w:val="00532E64"/>
    <w:rsid w:val="00536122"/>
    <w:rsid w:val="00537721"/>
    <w:rsid w:val="00540E0A"/>
    <w:rsid w:val="00545DA7"/>
    <w:rsid w:val="00554276"/>
    <w:rsid w:val="00565057"/>
    <w:rsid w:val="00565269"/>
    <w:rsid w:val="00583570"/>
    <w:rsid w:val="00585C35"/>
    <w:rsid w:val="00590BA5"/>
    <w:rsid w:val="005A3501"/>
    <w:rsid w:val="005B24A0"/>
    <w:rsid w:val="005B385E"/>
    <w:rsid w:val="005C68D9"/>
    <w:rsid w:val="005D3F0E"/>
    <w:rsid w:val="005E11B5"/>
    <w:rsid w:val="005E710F"/>
    <w:rsid w:val="00611A6B"/>
    <w:rsid w:val="00616B41"/>
    <w:rsid w:val="00620AE8"/>
    <w:rsid w:val="00621F75"/>
    <w:rsid w:val="00630325"/>
    <w:rsid w:val="00634397"/>
    <w:rsid w:val="0063778E"/>
    <w:rsid w:val="0064628C"/>
    <w:rsid w:val="00653323"/>
    <w:rsid w:val="00654911"/>
    <w:rsid w:val="00660DCC"/>
    <w:rsid w:val="00665826"/>
    <w:rsid w:val="00671DFA"/>
    <w:rsid w:val="00680296"/>
    <w:rsid w:val="0068195C"/>
    <w:rsid w:val="0068349E"/>
    <w:rsid w:val="0068687D"/>
    <w:rsid w:val="0069221B"/>
    <w:rsid w:val="006A11C0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F03D4"/>
    <w:rsid w:val="00705CB3"/>
    <w:rsid w:val="00710908"/>
    <w:rsid w:val="0071771E"/>
    <w:rsid w:val="007337C6"/>
    <w:rsid w:val="007369B0"/>
    <w:rsid w:val="007441AE"/>
    <w:rsid w:val="00751AE8"/>
    <w:rsid w:val="0075578D"/>
    <w:rsid w:val="00771C24"/>
    <w:rsid w:val="0077673D"/>
    <w:rsid w:val="00795A78"/>
    <w:rsid w:val="007A40A4"/>
    <w:rsid w:val="007A6517"/>
    <w:rsid w:val="007B0712"/>
    <w:rsid w:val="007D0FE1"/>
    <w:rsid w:val="007D1554"/>
    <w:rsid w:val="007D4DED"/>
    <w:rsid w:val="007D5836"/>
    <w:rsid w:val="007D58CE"/>
    <w:rsid w:val="007E4A32"/>
    <w:rsid w:val="007F26EA"/>
    <w:rsid w:val="007F3161"/>
    <w:rsid w:val="008240DA"/>
    <w:rsid w:val="008337DD"/>
    <w:rsid w:val="00837636"/>
    <w:rsid w:val="00844711"/>
    <w:rsid w:val="008474BD"/>
    <w:rsid w:val="008518A7"/>
    <w:rsid w:val="00863353"/>
    <w:rsid w:val="00867EA4"/>
    <w:rsid w:val="00890A77"/>
    <w:rsid w:val="00890BB6"/>
    <w:rsid w:val="00890E8F"/>
    <w:rsid w:val="008950BE"/>
    <w:rsid w:val="00895FB9"/>
    <w:rsid w:val="00897ACB"/>
    <w:rsid w:val="008A3EA6"/>
    <w:rsid w:val="008B0793"/>
    <w:rsid w:val="008B448D"/>
    <w:rsid w:val="008C152E"/>
    <w:rsid w:val="008C2D10"/>
    <w:rsid w:val="008C54BF"/>
    <w:rsid w:val="008D21EA"/>
    <w:rsid w:val="008D73E3"/>
    <w:rsid w:val="008E476B"/>
    <w:rsid w:val="009120AE"/>
    <w:rsid w:val="00913B59"/>
    <w:rsid w:val="009148B7"/>
    <w:rsid w:val="00924B50"/>
    <w:rsid w:val="00925413"/>
    <w:rsid w:val="0093742D"/>
    <w:rsid w:val="00941F58"/>
    <w:rsid w:val="00946859"/>
    <w:rsid w:val="00953C23"/>
    <w:rsid w:val="00972479"/>
    <w:rsid w:val="009741D5"/>
    <w:rsid w:val="00980A79"/>
    <w:rsid w:val="00986AFD"/>
    <w:rsid w:val="009921B8"/>
    <w:rsid w:val="00993B51"/>
    <w:rsid w:val="00995BF9"/>
    <w:rsid w:val="009A0B0D"/>
    <w:rsid w:val="009B528B"/>
    <w:rsid w:val="009B567E"/>
    <w:rsid w:val="009F4541"/>
    <w:rsid w:val="00A04CF6"/>
    <w:rsid w:val="00A05332"/>
    <w:rsid w:val="00A07662"/>
    <w:rsid w:val="00A12A6A"/>
    <w:rsid w:val="00A160D7"/>
    <w:rsid w:val="00A1665C"/>
    <w:rsid w:val="00A20773"/>
    <w:rsid w:val="00A2305F"/>
    <w:rsid w:val="00A248C9"/>
    <w:rsid w:val="00A3408C"/>
    <w:rsid w:val="00A3470A"/>
    <w:rsid w:val="00A4511E"/>
    <w:rsid w:val="00A545C8"/>
    <w:rsid w:val="00A5693D"/>
    <w:rsid w:val="00A67246"/>
    <w:rsid w:val="00A92A6D"/>
    <w:rsid w:val="00A97170"/>
    <w:rsid w:val="00AB2164"/>
    <w:rsid w:val="00AC11D9"/>
    <w:rsid w:val="00AC5498"/>
    <w:rsid w:val="00AF0AC6"/>
    <w:rsid w:val="00B04670"/>
    <w:rsid w:val="00B15DC1"/>
    <w:rsid w:val="00B24AAF"/>
    <w:rsid w:val="00B315DD"/>
    <w:rsid w:val="00B413AA"/>
    <w:rsid w:val="00B435B5"/>
    <w:rsid w:val="00B5397D"/>
    <w:rsid w:val="00B53C17"/>
    <w:rsid w:val="00B6076A"/>
    <w:rsid w:val="00B60A93"/>
    <w:rsid w:val="00B82081"/>
    <w:rsid w:val="00B834F0"/>
    <w:rsid w:val="00B92018"/>
    <w:rsid w:val="00B9278C"/>
    <w:rsid w:val="00BA54CD"/>
    <w:rsid w:val="00BB2E1D"/>
    <w:rsid w:val="00BB4491"/>
    <w:rsid w:val="00BB5B38"/>
    <w:rsid w:val="00BE5B64"/>
    <w:rsid w:val="00BE6972"/>
    <w:rsid w:val="00BF0BA1"/>
    <w:rsid w:val="00C003EB"/>
    <w:rsid w:val="00C021CE"/>
    <w:rsid w:val="00C07862"/>
    <w:rsid w:val="00C1643D"/>
    <w:rsid w:val="00C31644"/>
    <w:rsid w:val="00C44F6C"/>
    <w:rsid w:val="00C52B47"/>
    <w:rsid w:val="00C5416A"/>
    <w:rsid w:val="00C64848"/>
    <w:rsid w:val="00C8088D"/>
    <w:rsid w:val="00C87270"/>
    <w:rsid w:val="00C9045E"/>
    <w:rsid w:val="00C93172"/>
    <w:rsid w:val="00C94AFE"/>
    <w:rsid w:val="00C969D1"/>
    <w:rsid w:val="00CA07DB"/>
    <w:rsid w:val="00CA3E45"/>
    <w:rsid w:val="00CA4986"/>
    <w:rsid w:val="00CA5115"/>
    <w:rsid w:val="00CB0AF6"/>
    <w:rsid w:val="00CB229D"/>
    <w:rsid w:val="00CC533E"/>
    <w:rsid w:val="00CD56B4"/>
    <w:rsid w:val="00CF0AD0"/>
    <w:rsid w:val="00CF2778"/>
    <w:rsid w:val="00CF39CF"/>
    <w:rsid w:val="00CF3DA3"/>
    <w:rsid w:val="00D018DA"/>
    <w:rsid w:val="00D046C6"/>
    <w:rsid w:val="00D05EC0"/>
    <w:rsid w:val="00D0606E"/>
    <w:rsid w:val="00D06344"/>
    <w:rsid w:val="00D100E4"/>
    <w:rsid w:val="00D10E8C"/>
    <w:rsid w:val="00D12936"/>
    <w:rsid w:val="00D21F37"/>
    <w:rsid w:val="00D229E8"/>
    <w:rsid w:val="00D31AB7"/>
    <w:rsid w:val="00D32D76"/>
    <w:rsid w:val="00D3491B"/>
    <w:rsid w:val="00D629CE"/>
    <w:rsid w:val="00D70B26"/>
    <w:rsid w:val="00D72BD9"/>
    <w:rsid w:val="00D74B6E"/>
    <w:rsid w:val="00D84C46"/>
    <w:rsid w:val="00DA0396"/>
    <w:rsid w:val="00DA2EAA"/>
    <w:rsid w:val="00DC15B7"/>
    <w:rsid w:val="00DD3607"/>
    <w:rsid w:val="00DE1586"/>
    <w:rsid w:val="00DE1B5A"/>
    <w:rsid w:val="00DE70FC"/>
    <w:rsid w:val="00DF1EA2"/>
    <w:rsid w:val="00DF7C40"/>
    <w:rsid w:val="00E04279"/>
    <w:rsid w:val="00E15C2D"/>
    <w:rsid w:val="00E23AA1"/>
    <w:rsid w:val="00E23AA5"/>
    <w:rsid w:val="00E30E3A"/>
    <w:rsid w:val="00E33972"/>
    <w:rsid w:val="00E42379"/>
    <w:rsid w:val="00E434D1"/>
    <w:rsid w:val="00E460A2"/>
    <w:rsid w:val="00E51744"/>
    <w:rsid w:val="00E56170"/>
    <w:rsid w:val="00E61E4A"/>
    <w:rsid w:val="00E63F22"/>
    <w:rsid w:val="00E77BC0"/>
    <w:rsid w:val="00E800B6"/>
    <w:rsid w:val="00E93191"/>
    <w:rsid w:val="00E94F70"/>
    <w:rsid w:val="00E9687F"/>
    <w:rsid w:val="00EA127A"/>
    <w:rsid w:val="00EA277E"/>
    <w:rsid w:val="00ED65C1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E74"/>
    <w:rsid w:val="00F32704"/>
    <w:rsid w:val="00F3371E"/>
    <w:rsid w:val="00F34092"/>
    <w:rsid w:val="00F36BB7"/>
    <w:rsid w:val="00F47C7F"/>
    <w:rsid w:val="00F560A9"/>
    <w:rsid w:val="00F663A9"/>
    <w:rsid w:val="00F67BD5"/>
    <w:rsid w:val="00F7508B"/>
    <w:rsid w:val="00F75B73"/>
    <w:rsid w:val="00F80CC3"/>
    <w:rsid w:val="00F85264"/>
    <w:rsid w:val="00F86FA5"/>
    <w:rsid w:val="00FA063B"/>
    <w:rsid w:val="00FA18A0"/>
    <w:rsid w:val="00FA1F33"/>
    <w:rsid w:val="00FA3E9F"/>
    <w:rsid w:val="00FB467C"/>
    <w:rsid w:val="00FD30A2"/>
    <w:rsid w:val="00FD45E7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134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Katy</cp:lastModifiedBy>
  <cp:revision>13</cp:revision>
  <cp:lastPrinted>2023-03-06T19:35:00Z</cp:lastPrinted>
  <dcterms:created xsi:type="dcterms:W3CDTF">2023-03-06T19:36:00Z</dcterms:created>
  <dcterms:modified xsi:type="dcterms:W3CDTF">2023-03-06T22:36:00Z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