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2F4C0C">
        <w:t>1</w:t>
      </w:r>
      <w:r w:rsidR="00EE42DB">
        <w:t>2</w:t>
      </w:r>
      <w:r>
        <w:t>/</w:t>
      </w:r>
      <w:r w:rsidR="00EE42DB">
        <w:t>09</w:t>
      </w:r>
      <w:r>
        <w:t>/201</w:t>
      </w:r>
      <w:r w:rsidR="0077673D">
        <w:t>5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11EBB" w:rsidRDefault="00D0606E" w:rsidP="00F11EBB">
      <w:pPr>
        <w:pStyle w:val="ListNumber"/>
        <w:numPr>
          <w:ilvl w:val="0"/>
          <w:numId w:val="0"/>
        </w:numPr>
      </w:pPr>
      <w:r>
        <w:tab/>
      </w:r>
      <w:r w:rsidR="00F11EBB">
        <w:t>Open Position</w:t>
      </w:r>
      <w:r w:rsidR="008A3EA6">
        <w:t>s</w:t>
      </w:r>
      <w:r w:rsidR="00F11EBB">
        <w:t xml:space="preserve"> on the Board</w:t>
      </w:r>
    </w:p>
    <w:p w:rsidR="00F11EBB" w:rsidRDefault="00F11EBB" w:rsidP="00D0606E">
      <w:pPr>
        <w:pStyle w:val="ListNumber"/>
        <w:numPr>
          <w:ilvl w:val="0"/>
          <w:numId w:val="0"/>
        </w:numPr>
      </w:pPr>
      <w:r>
        <w:tab/>
      </w:r>
      <w:r w:rsidR="00EE42DB">
        <w:t>Sandy Morgan</w:t>
      </w:r>
      <w:r w:rsidR="00063EAC">
        <w:t xml:space="preserve"> Letter</w:t>
      </w:r>
      <w:r w:rsidR="00EE42DB">
        <w:t xml:space="preserve"> </w:t>
      </w:r>
      <w:r w:rsidR="003072CD">
        <w:t>–</w:t>
      </w:r>
      <w:r w:rsidR="00EE42DB">
        <w:t xml:space="preserve"> Overage</w:t>
      </w:r>
    </w:p>
    <w:p w:rsidR="003072CD" w:rsidRDefault="003072CD" w:rsidP="00D0606E">
      <w:pPr>
        <w:pStyle w:val="ListNumber"/>
        <w:numPr>
          <w:ilvl w:val="0"/>
          <w:numId w:val="0"/>
        </w:numPr>
      </w:pPr>
      <w:r>
        <w:tab/>
        <w:t>Clarify WSM Invoice for September</w:t>
      </w:r>
    </w:p>
    <w:p w:rsidR="00F11EBB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</w:p>
    <w:p w:rsidR="00EE42DB" w:rsidRDefault="00EE42DB" w:rsidP="0077673D">
      <w:pPr>
        <w:pStyle w:val="ListNumber"/>
        <w:numPr>
          <w:ilvl w:val="0"/>
          <w:numId w:val="0"/>
        </w:numPr>
        <w:ind w:firstLine="720"/>
      </w:pPr>
      <w:r>
        <w:t>Office Hours</w:t>
      </w:r>
    </w:p>
    <w:p w:rsidR="0077673D" w:rsidRDefault="00EE42DB" w:rsidP="0077673D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E1788"/>
    <w:rsid w:val="000E2FAD"/>
    <w:rsid w:val="00140DAE"/>
    <w:rsid w:val="001423A6"/>
    <w:rsid w:val="0015180F"/>
    <w:rsid w:val="0016759F"/>
    <w:rsid w:val="00193653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5836"/>
    <w:rsid w:val="008240DA"/>
    <w:rsid w:val="008337DD"/>
    <w:rsid w:val="00837636"/>
    <w:rsid w:val="00863353"/>
    <w:rsid w:val="00867EA4"/>
    <w:rsid w:val="00895FB9"/>
    <w:rsid w:val="008A3EA6"/>
    <w:rsid w:val="008E476B"/>
    <w:rsid w:val="009921B8"/>
    <w:rsid w:val="00993B51"/>
    <w:rsid w:val="00A07662"/>
    <w:rsid w:val="00A4511E"/>
    <w:rsid w:val="00B435B5"/>
    <w:rsid w:val="00B5397D"/>
    <w:rsid w:val="00B92018"/>
    <w:rsid w:val="00C1643D"/>
    <w:rsid w:val="00D018DA"/>
    <w:rsid w:val="00D0606E"/>
    <w:rsid w:val="00D31AB7"/>
    <w:rsid w:val="00D3491B"/>
    <w:rsid w:val="00E460A2"/>
    <w:rsid w:val="00EA277E"/>
    <w:rsid w:val="00EE42DB"/>
    <w:rsid w:val="00F11EBB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206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11</cp:revision>
  <cp:lastPrinted>2015-12-04T18:33:00Z</cp:lastPrinted>
  <dcterms:created xsi:type="dcterms:W3CDTF">2015-09-04T20:27:00Z</dcterms:created>
  <dcterms:modified xsi:type="dcterms:W3CDTF">2015-12-05T17:35:00Z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