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4E5882">
        <w:t>9</w:t>
      </w:r>
      <w:r>
        <w:t>/</w:t>
      </w:r>
      <w:r w:rsidR="00C969D1">
        <w:t>1</w:t>
      </w:r>
      <w:r w:rsidR="004E5882">
        <w:t>4</w:t>
      </w:r>
      <w:r>
        <w:t>/201</w:t>
      </w:r>
      <w:r w:rsidR="00F2582B">
        <w:t>6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4E1360" w:rsidRDefault="003671D6" w:rsidP="003671D6">
      <w:pPr>
        <w:pStyle w:val="ListNumber"/>
        <w:numPr>
          <w:ilvl w:val="0"/>
          <w:numId w:val="0"/>
        </w:numPr>
        <w:ind w:firstLine="720"/>
      </w:pPr>
      <w:r>
        <w:t>Lead &amp; Copper Water Test Results</w:t>
      </w:r>
    </w:p>
    <w:p w:rsidR="005153CB" w:rsidRDefault="005153CB" w:rsidP="003671D6">
      <w:pPr>
        <w:pStyle w:val="ListNumber"/>
        <w:numPr>
          <w:ilvl w:val="0"/>
          <w:numId w:val="0"/>
        </w:numPr>
        <w:ind w:firstLine="720"/>
      </w:pPr>
      <w:r>
        <w:t xml:space="preserve">Santa Maria </w:t>
      </w:r>
      <w:proofErr w:type="spellStart"/>
      <w:r>
        <w:t>Blowoff</w:t>
      </w:r>
      <w:proofErr w:type="spellEnd"/>
      <w:r>
        <w:t xml:space="preserve"> Valve</w:t>
      </w:r>
    </w:p>
    <w:p w:rsidR="00CD56B4" w:rsidRDefault="00CD56B4" w:rsidP="003671D6">
      <w:pPr>
        <w:pStyle w:val="ListNumber"/>
        <w:numPr>
          <w:ilvl w:val="0"/>
          <w:numId w:val="0"/>
        </w:numPr>
        <w:ind w:firstLine="720"/>
      </w:pPr>
      <w:r>
        <w:t>Bylaws</w:t>
      </w:r>
      <w:r w:rsidR="004E5882">
        <w:t>/Ordinances</w:t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4E5882" w:rsidRDefault="004E5882" w:rsidP="00941F58">
      <w:pPr>
        <w:pStyle w:val="ListNumber"/>
        <w:numPr>
          <w:ilvl w:val="0"/>
          <w:numId w:val="0"/>
        </w:numPr>
        <w:ind w:firstLine="720"/>
      </w:pPr>
      <w:r>
        <w:t>Wendy Earle Engagement</w:t>
      </w:r>
    </w:p>
    <w:p w:rsidR="004E5882" w:rsidRDefault="004E5882" w:rsidP="00941F58">
      <w:pPr>
        <w:pStyle w:val="ListNumber"/>
        <w:numPr>
          <w:ilvl w:val="0"/>
          <w:numId w:val="0"/>
        </w:numPr>
        <w:ind w:firstLine="720"/>
      </w:pPr>
      <w:r>
        <w:t>New NPDES Permit &amp; Requirements</w:t>
      </w:r>
    </w:p>
    <w:p w:rsidR="004E5882" w:rsidRDefault="004E5882" w:rsidP="00941F58">
      <w:pPr>
        <w:pStyle w:val="ListNumber"/>
        <w:numPr>
          <w:ilvl w:val="0"/>
          <w:numId w:val="0"/>
        </w:numPr>
        <w:ind w:firstLine="720"/>
      </w:pPr>
      <w:r>
        <w:t>Approve Budget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121970"/>
    <w:rsid w:val="00140DAE"/>
    <w:rsid w:val="001423A6"/>
    <w:rsid w:val="0015180F"/>
    <w:rsid w:val="0016759F"/>
    <w:rsid w:val="00193653"/>
    <w:rsid w:val="001C1880"/>
    <w:rsid w:val="002341D8"/>
    <w:rsid w:val="002552DB"/>
    <w:rsid w:val="00257E14"/>
    <w:rsid w:val="002761C5"/>
    <w:rsid w:val="002966F0"/>
    <w:rsid w:val="00297C1F"/>
    <w:rsid w:val="002C3DE4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4119BE"/>
    <w:rsid w:val="00411F8B"/>
    <w:rsid w:val="00433870"/>
    <w:rsid w:val="00477352"/>
    <w:rsid w:val="004B5C09"/>
    <w:rsid w:val="004E1360"/>
    <w:rsid w:val="004E227E"/>
    <w:rsid w:val="004E5882"/>
    <w:rsid w:val="004E6CF5"/>
    <w:rsid w:val="005153CB"/>
    <w:rsid w:val="00554276"/>
    <w:rsid w:val="005B24A0"/>
    <w:rsid w:val="00616B41"/>
    <w:rsid w:val="00620AE8"/>
    <w:rsid w:val="0063778E"/>
    <w:rsid w:val="0064628C"/>
    <w:rsid w:val="00680296"/>
    <w:rsid w:val="0068195C"/>
    <w:rsid w:val="0068349E"/>
    <w:rsid w:val="006A7162"/>
    <w:rsid w:val="006C3011"/>
    <w:rsid w:val="006C5C49"/>
    <w:rsid w:val="006F03D4"/>
    <w:rsid w:val="007337C6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921B8"/>
    <w:rsid w:val="00993B51"/>
    <w:rsid w:val="00A07662"/>
    <w:rsid w:val="00A2305F"/>
    <w:rsid w:val="00A4511E"/>
    <w:rsid w:val="00B435B5"/>
    <w:rsid w:val="00B5397D"/>
    <w:rsid w:val="00B92018"/>
    <w:rsid w:val="00BE6972"/>
    <w:rsid w:val="00C1643D"/>
    <w:rsid w:val="00C31644"/>
    <w:rsid w:val="00C969D1"/>
    <w:rsid w:val="00CC533E"/>
    <w:rsid w:val="00CD56B4"/>
    <w:rsid w:val="00D018DA"/>
    <w:rsid w:val="00D0606E"/>
    <w:rsid w:val="00D06344"/>
    <w:rsid w:val="00D31AB7"/>
    <w:rsid w:val="00D3491B"/>
    <w:rsid w:val="00D74B6E"/>
    <w:rsid w:val="00DA0396"/>
    <w:rsid w:val="00E227C0"/>
    <w:rsid w:val="00E460A2"/>
    <w:rsid w:val="00E800B6"/>
    <w:rsid w:val="00EA277E"/>
    <w:rsid w:val="00EE42DB"/>
    <w:rsid w:val="00EE53D8"/>
    <w:rsid w:val="00EF32B7"/>
    <w:rsid w:val="00F11EBB"/>
    <w:rsid w:val="00F2582B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2016-08-07T19:40:00Z</cp:lastPrinted>
  <dcterms:created xsi:type="dcterms:W3CDTF">2016-09-13T22:51:00Z</dcterms:created>
  <dcterms:modified xsi:type="dcterms:W3CDTF">2016-09-13T22:51:00Z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