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bookmarkStart w:id="0" w:name="_GoBack"/>
      <w:bookmarkEnd w:id="0"/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D0606E" w:rsidRDefault="005A3501" w:rsidP="00D0606E">
      <w:r>
        <w:t>Meeting Date 1</w:t>
      </w:r>
      <w:r w:rsidR="004634BA">
        <w:t>2</w:t>
      </w:r>
      <w:r w:rsidR="00D0606E">
        <w:t>/</w:t>
      </w:r>
      <w:r w:rsidR="004634BA">
        <w:t>14</w:t>
      </w:r>
      <w:r w:rsidR="00D0606E">
        <w:t>/201</w:t>
      </w:r>
      <w:r w:rsidR="00F2582B">
        <w:t>6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:rsidR="00D0606E" w:rsidRPr="00D0606E" w:rsidRDefault="00D0606E" w:rsidP="00D0606E"/>
    <w:p w:rsidR="00D0606E" w:rsidRDefault="00D0606E" w:rsidP="00D0606E">
      <w:pPr>
        <w:pStyle w:val="Time"/>
      </w:pPr>
      <w:r>
        <w:t>AGENDA</w:t>
      </w:r>
    </w:p>
    <w:p w:rsidR="00A4511E" w:rsidRPr="00D465F4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A4511E" w:rsidRPr="00D465F4" w:rsidRDefault="00A4511E" w:rsidP="00D0606E">
      <w:pPr>
        <w:pStyle w:val="ListNumber"/>
        <w:numPr>
          <w:ilvl w:val="0"/>
          <w:numId w:val="0"/>
        </w:numPr>
      </w:pPr>
      <w:r w:rsidRPr="00D465F4">
        <w:t>Appro</w:t>
      </w:r>
      <w:r w:rsidR="00D0606E">
        <w:t xml:space="preserve">ve </w:t>
      </w:r>
      <w:r w:rsidRPr="00D465F4">
        <w:t>minutes</w:t>
      </w:r>
      <w:r w:rsidR="00B04670">
        <w:t xml:space="preserve"> </w:t>
      </w:r>
    </w:p>
    <w:p w:rsidR="003671D6" w:rsidRDefault="003671D6" w:rsidP="00D0606E">
      <w:pPr>
        <w:pStyle w:val="ListNumber"/>
        <w:numPr>
          <w:ilvl w:val="0"/>
          <w:numId w:val="0"/>
        </w:numPr>
      </w:pPr>
    </w:p>
    <w:p w:rsidR="00D0606E" w:rsidRDefault="00D0606E" w:rsidP="00D0606E">
      <w:pPr>
        <w:pStyle w:val="ListNumber"/>
        <w:numPr>
          <w:ilvl w:val="0"/>
          <w:numId w:val="0"/>
        </w:numPr>
      </w:pPr>
      <w:r>
        <w:t>Old Business</w:t>
      </w:r>
    </w:p>
    <w:p w:rsidR="00F2582B" w:rsidRDefault="00D0606E" w:rsidP="00D0606E">
      <w:pPr>
        <w:pStyle w:val="ListNumber"/>
        <w:numPr>
          <w:ilvl w:val="0"/>
          <w:numId w:val="0"/>
        </w:numPr>
      </w:pPr>
      <w:r>
        <w:tab/>
      </w:r>
      <w:r w:rsidR="00F11EBB">
        <w:t>Open Position on the Board</w:t>
      </w:r>
    </w:p>
    <w:p w:rsidR="00CD56B4" w:rsidRDefault="004634BA" w:rsidP="003671D6">
      <w:pPr>
        <w:pStyle w:val="ListNumber"/>
        <w:numPr>
          <w:ilvl w:val="0"/>
          <w:numId w:val="0"/>
        </w:numPr>
        <w:ind w:firstLine="720"/>
      </w:pPr>
      <w:r>
        <w:t>Columbia Bank Changes</w:t>
      </w:r>
    </w:p>
    <w:p w:rsidR="003671D6" w:rsidRDefault="004634BA" w:rsidP="004634BA">
      <w:pPr>
        <w:pStyle w:val="ListNumber"/>
        <w:numPr>
          <w:ilvl w:val="0"/>
          <w:numId w:val="0"/>
        </w:numPr>
        <w:ind w:firstLine="720"/>
      </w:pPr>
      <w:r>
        <w:t>Connection Fees</w:t>
      </w:r>
    </w:p>
    <w:p w:rsidR="004E1360" w:rsidRDefault="00D0606E" w:rsidP="00D0606E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  <w:r w:rsidR="004E1360">
        <w:tab/>
      </w:r>
    </w:p>
    <w:p w:rsidR="005A3501" w:rsidRDefault="005A3501" w:rsidP="00941F58">
      <w:pPr>
        <w:pStyle w:val="ListNumber"/>
        <w:numPr>
          <w:ilvl w:val="0"/>
          <w:numId w:val="0"/>
        </w:numPr>
        <w:ind w:firstLine="720"/>
      </w:pPr>
      <w:r>
        <w:t xml:space="preserve">Connection </w:t>
      </w:r>
      <w:r w:rsidR="004634BA">
        <w:t>– 466 &amp; 467 Manley Creek Road</w:t>
      </w:r>
    </w:p>
    <w:p w:rsidR="004634BA" w:rsidRDefault="004634BA" w:rsidP="00941F58">
      <w:pPr>
        <w:pStyle w:val="ListNumber"/>
        <w:numPr>
          <w:ilvl w:val="0"/>
          <w:numId w:val="0"/>
        </w:numPr>
        <w:ind w:firstLine="720"/>
      </w:pPr>
      <w:r>
        <w:t>Manual Payroll Processing</w:t>
      </w:r>
    </w:p>
    <w:p w:rsidR="00941F58" w:rsidRDefault="00EE42DB" w:rsidP="00941F58">
      <w:pPr>
        <w:pStyle w:val="ListNumber"/>
        <w:numPr>
          <w:ilvl w:val="0"/>
          <w:numId w:val="0"/>
        </w:numPr>
        <w:ind w:firstLine="720"/>
      </w:pPr>
      <w:r>
        <w:t>P</w:t>
      </w:r>
      <w:r w:rsidR="0077673D">
        <w:t>lant Operation</w:t>
      </w:r>
      <w:r w:rsidR="00941F58" w:rsidRPr="00941F58">
        <w:t xml:space="preserve"> 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Review/Pay the bills</w:t>
      </w:r>
    </w:p>
    <w:p w:rsidR="00C969D1" w:rsidRDefault="0077673D" w:rsidP="0077673D">
      <w:pPr>
        <w:pStyle w:val="ListNumber"/>
        <w:numPr>
          <w:ilvl w:val="0"/>
          <w:numId w:val="0"/>
        </w:numPr>
        <w:ind w:firstLine="720"/>
      </w:pPr>
      <w:r>
        <w:t>Treasurer’s Report</w:t>
      </w:r>
      <w:r w:rsidR="00C969D1">
        <w:tab/>
      </w:r>
    </w:p>
    <w:p w:rsidR="003671D6" w:rsidRDefault="003671D6" w:rsidP="00D0606E">
      <w:pPr>
        <w:pStyle w:val="ListNumber"/>
        <w:numPr>
          <w:ilvl w:val="0"/>
          <w:numId w:val="0"/>
        </w:numPr>
      </w:pPr>
    </w:p>
    <w:p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Pr="00554276" w:rsidRDefault="00D0606E" w:rsidP="00D0606E">
      <w:pPr>
        <w:pStyle w:val="ListNumber"/>
        <w:numPr>
          <w:ilvl w:val="0"/>
          <w:numId w:val="0"/>
        </w:numPr>
      </w:pPr>
      <w:r>
        <w:tab/>
      </w:r>
      <w:r w:rsidR="00A4511E" w:rsidRPr="00D465F4">
        <w:t>Adjournment</w:t>
      </w:r>
    </w:p>
    <w:sectPr w:rsidR="008E476B" w:rsidRPr="00554276" w:rsidSect="00D0606E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6E"/>
    <w:rsid w:val="00055521"/>
    <w:rsid w:val="00063EAC"/>
    <w:rsid w:val="00095C05"/>
    <w:rsid w:val="000B6F8A"/>
    <w:rsid w:val="000E1788"/>
    <w:rsid w:val="000E2FAD"/>
    <w:rsid w:val="00121970"/>
    <w:rsid w:val="00140DAE"/>
    <w:rsid w:val="001423A6"/>
    <w:rsid w:val="0015180F"/>
    <w:rsid w:val="0016759F"/>
    <w:rsid w:val="00193653"/>
    <w:rsid w:val="001C1880"/>
    <w:rsid w:val="002341D8"/>
    <w:rsid w:val="002552DB"/>
    <w:rsid w:val="00257E14"/>
    <w:rsid w:val="002761C5"/>
    <w:rsid w:val="002966F0"/>
    <w:rsid w:val="00297C1F"/>
    <w:rsid w:val="002C3DE4"/>
    <w:rsid w:val="002D73FA"/>
    <w:rsid w:val="002F4C0C"/>
    <w:rsid w:val="003072CD"/>
    <w:rsid w:val="00337A32"/>
    <w:rsid w:val="003572C6"/>
    <w:rsid w:val="003574FD"/>
    <w:rsid w:val="00360B6E"/>
    <w:rsid w:val="003671D6"/>
    <w:rsid w:val="003765C4"/>
    <w:rsid w:val="003A52E1"/>
    <w:rsid w:val="004119BE"/>
    <w:rsid w:val="00411F8B"/>
    <w:rsid w:val="00433870"/>
    <w:rsid w:val="004634BA"/>
    <w:rsid w:val="00477352"/>
    <w:rsid w:val="004B5C09"/>
    <w:rsid w:val="004C166A"/>
    <w:rsid w:val="004E1360"/>
    <w:rsid w:val="004E227E"/>
    <w:rsid w:val="004E5882"/>
    <w:rsid w:val="004E6CF5"/>
    <w:rsid w:val="005153CB"/>
    <w:rsid w:val="00554276"/>
    <w:rsid w:val="005609AD"/>
    <w:rsid w:val="00565057"/>
    <w:rsid w:val="005A3501"/>
    <w:rsid w:val="005B24A0"/>
    <w:rsid w:val="00611A6B"/>
    <w:rsid w:val="00616B41"/>
    <w:rsid w:val="00620AE8"/>
    <w:rsid w:val="0063778E"/>
    <w:rsid w:val="0064628C"/>
    <w:rsid w:val="00680296"/>
    <w:rsid w:val="0068195C"/>
    <w:rsid w:val="0068349E"/>
    <w:rsid w:val="006A7162"/>
    <w:rsid w:val="006C3011"/>
    <w:rsid w:val="006C5C49"/>
    <w:rsid w:val="006D5B6B"/>
    <w:rsid w:val="006F03D4"/>
    <w:rsid w:val="007337C6"/>
    <w:rsid w:val="007441AE"/>
    <w:rsid w:val="00771C24"/>
    <w:rsid w:val="0077673D"/>
    <w:rsid w:val="007B0712"/>
    <w:rsid w:val="007D1554"/>
    <w:rsid w:val="007D5836"/>
    <w:rsid w:val="008240DA"/>
    <w:rsid w:val="008337DD"/>
    <w:rsid w:val="00837636"/>
    <w:rsid w:val="00844711"/>
    <w:rsid w:val="00863353"/>
    <w:rsid w:val="00867EA4"/>
    <w:rsid w:val="00895FB9"/>
    <w:rsid w:val="008A3EA6"/>
    <w:rsid w:val="008B0793"/>
    <w:rsid w:val="008E476B"/>
    <w:rsid w:val="00941F58"/>
    <w:rsid w:val="009921B8"/>
    <w:rsid w:val="00993B51"/>
    <w:rsid w:val="00A07662"/>
    <w:rsid w:val="00A2305F"/>
    <w:rsid w:val="00A4511E"/>
    <w:rsid w:val="00A5693D"/>
    <w:rsid w:val="00B02A97"/>
    <w:rsid w:val="00B04670"/>
    <w:rsid w:val="00B435B5"/>
    <w:rsid w:val="00B5397D"/>
    <w:rsid w:val="00B92018"/>
    <w:rsid w:val="00BE6972"/>
    <w:rsid w:val="00C1643D"/>
    <w:rsid w:val="00C31644"/>
    <w:rsid w:val="00C969D1"/>
    <w:rsid w:val="00CC533E"/>
    <w:rsid w:val="00CD56B4"/>
    <w:rsid w:val="00D018DA"/>
    <w:rsid w:val="00D0606E"/>
    <w:rsid w:val="00D06344"/>
    <w:rsid w:val="00D31AB7"/>
    <w:rsid w:val="00D3491B"/>
    <w:rsid w:val="00D74B6E"/>
    <w:rsid w:val="00DA0396"/>
    <w:rsid w:val="00E460A2"/>
    <w:rsid w:val="00E800B6"/>
    <w:rsid w:val="00EA277E"/>
    <w:rsid w:val="00EE42DB"/>
    <w:rsid w:val="00EE53D8"/>
    <w:rsid w:val="00EF32B7"/>
    <w:rsid w:val="00F11EBB"/>
    <w:rsid w:val="00F2582B"/>
    <w:rsid w:val="00F32704"/>
    <w:rsid w:val="00F36BB7"/>
    <w:rsid w:val="00F560A9"/>
    <w:rsid w:val="00F67BD5"/>
    <w:rsid w:val="00F80CC3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Settings\LWD\Application Data\Microsoft\Templates\Formal Meeting Agenda.dot</Template>
  <TotalTime>0</TotalTime>
  <Pages>1</Pages>
  <Words>62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Jeannie Hurd</cp:lastModifiedBy>
  <cp:revision>2</cp:revision>
  <cp:lastPrinted>2016-12-11T19:25:00Z</cp:lastPrinted>
  <dcterms:created xsi:type="dcterms:W3CDTF">2016-12-11T23:09:00Z</dcterms:created>
  <dcterms:modified xsi:type="dcterms:W3CDTF">2016-12-11T23:09:00Z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