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94F70">
        <w:t>6</w:t>
      </w:r>
      <w:r w:rsidR="00D0606E">
        <w:t>/</w:t>
      </w:r>
      <w:r w:rsidR="00634397">
        <w:t>1</w:t>
      </w:r>
      <w:r w:rsidR="00E94F70">
        <w:t>4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583570" w:rsidRDefault="00583570" w:rsidP="00D0606E">
      <w:pPr>
        <w:pStyle w:val="Time"/>
      </w:pPr>
    </w:p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E94F70">
        <w:t>:</w:t>
      </w:r>
      <w:r w:rsidR="00B6076A">
        <w:t xml:space="preserve"> </w:t>
      </w:r>
      <w:r w:rsidR="00E94F70">
        <w:t>May 23</w:t>
      </w:r>
      <w:r w:rsidR="00E94F70" w:rsidRPr="00E94F70">
        <w:rPr>
          <w:vertAlign w:val="superscript"/>
        </w:rPr>
        <w:t>rd</w:t>
      </w:r>
      <w:r w:rsidR="00E94F70">
        <w:t xml:space="preserve">, 2017 Special Meeting.  </w:t>
      </w:r>
      <w:r w:rsidR="00B6076A">
        <w:t xml:space="preserve">(No minutes for </w:t>
      </w:r>
      <w:r w:rsidR="00E94F70">
        <w:t>May,</w:t>
      </w:r>
      <w:r w:rsidR="00B6076A">
        <w:t xml:space="preserve"> </w:t>
      </w:r>
      <w:r w:rsidR="00E94F70">
        <w:t xml:space="preserve">monthly </w:t>
      </w:r>
      <w:r w:rsidR="00B6076A">
        <w:t>meeting</w:t>
      </w:r>
      <w:r w:rsidR="00E94F70">
        <w:t xml:space="preserve"> </w:t>
      </w:r>
      <w:r w:rsidR="00B6076A">
        <w:t>cancelled)</w:t>
      </w:r>
      <w:r w:rsidR="00B04670">
        <w:t xml:space="preserve"> 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E94F70" w:rsidRDefault="00E94F70" w:rsidP="00941F58">
      <w:pPr>
        <w:pStyle w:val="ListNumber"/>
        <w:numPr>
          <w:ilvl w:val="0"/>
          <w:numId w:val="0"/>
        </w:numPr>
        <w:ind w:firstLine="720"/>
      </w:pPr>
      <w:r>
        <w:t>Meter Identification</w:t>
      </w:r>
    </w:p>
    <w:p w:rsidR="00E94F70" w:rsidRDefault="00E94F70" w:rsidP="00941F58">
      <w:pPr>
        <w:pStyle w:val="ListNumber"/>
        <w:numPr>
          <w:ilvl w:val="0"/>
          <w:numId w:val="0"/>
        </w:numPr>
        <w:ind w:firstLine="720"/>
      </w:pPr>
      <w:r>
        <w:t>Vicky Johnsons Request</w:t>
      </w:r>
    </w:p>
    <w:p w:rsidR="00E94F70" w:rsidRDefault="00E94F70" w:rsidP="00941F58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E266C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2305F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1</Pages>
  <Words>61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2</cp:revision>
  <cp:lastPrinted>2017-03-05T21:44:00Z</cp:lastPrinted>
  <dcterms:created xsi:type="dcterms:W3CDTF">2017-06-11T19:47:00Z</dcterms:created>
  <dcterms:modified xsi:type="dcterms:W3CDTF">2017-06-11T19:47:00Z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