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316553">
        <w:t>10</w:t>
      </w:r>
      <w:r w:rsidR="00D0606E">
        <w:t>/</w:t>
      </w:r>
      <w:r w:rsidR="00E23AA5">
        <w:t>1</w:t>
      </w:r>
      <w:r w:rsidR="00316553">
        <w:t>1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316553">
        <w:t>September</w:t>
      </w:r>
      <w:r w:rsidR="00E23AA5">
        <w:t xml:space="preserve"> 2017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E23AA5" w:rsidRDefault="00E23AA5" w:rsidP="00E23AA5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E23AA5" w:rsidRDefault="00E23AA5" w:rsidP="00941F58">
      <w:pPr>
        <w:pStyle w:val="ListNumber"/>
        <w:numPr>
          <w:ilvl w:val="0"/>
          <w:numId w:val="0"/>
        </w:numPr>
        <w:ind w:firstLine="720"/>
      </w:pPr>
      <w:r>
        <w:t>Intake Power Project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5882"/>
    <w:rsid w:val="004E6CF5"/>
    <w:rsid w:val="005153CB"/>
    <w:rsid w:val="00540E0A"/>
    <w:rsid w:val="00554276"/>
    <w:rsid w:val="00565057"/>
    <w:rsid w:val="00583570"/>
    <w:rsid w:val="00590BA5"/>
    <w:rsid w:val="005A3501"/>
    <w:rsid w:val="005B24A0"/>
    <w:rsid w:val="00601A3A"/>
    <w:rsid w:val="00611A6B"/>
    <w:rsid w:val="00616B41"/>
    <w:rsid w:val="00620AE8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F7C40"/>
    <w:rsid w:val="00E23AA5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2017-08-06T19:21:00Z</cp:lastPrinted>
  <dcterms:created xsi:type="dcterms:W3CDTF">2017-10-09T16:31:00Z</dcterms:created>
  <dcterms:modified xsi:type="dcterms:W3CDTF">2017-10-09T16:31:00Z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