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E434D1">
        <w:t>0</w:t>
      </w:r>
      <w:r w:rsidR="00621F75">
        <w:t>2</w:t>
      </w:r>
      <w:r w:rsidR="00D0606E">
        <w:t>/</w:t>
      </w:r>
      <w:r w:rsidR="004F650F">
        <w:t>1</w:t>
      </w:r>
      <w:r w:rsidR="00621F75">
        <w:t>4</w:t>
      </w:r>
      <w:r w:rsidR="00D0606E">
        <w:t>/201</w:t>
      </w:r>
      <w:r w:rsidR="00621F75">
        <w:t>8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 </w:t>
      </w:r>
      <w:r w:rsidR="00621F75">
        <w:t>January 2018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E23AA5" w:rsidRDefault="00D0606E" w:rsidP="00E434D1">
      <w:pPr>
        <w:pStyle w:val="ListNumber"/>
        <w:numPr>
          <w:ilvl w:val="0"/>
          <w:numId w:val="0"/>
        </w:numPr>
      </w:pPr>
      <w:r>
        <w:tab/>
      </w:r>
      <w:r w:rsidR="00E23AA5">
        <w:t>Ordinances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D21F37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D21F37">
        <w:t xml:space="preserve">:  </w:t>
      </w:r>
    </w:p>
    <w:p w:rsidR="00D21F37" w:rsidRDefault="00D21F37" w:rsidP="00D21F37">
      <w:pPr>
        <w:pStyle w:val="ListNumber"/>
        <w:numPr>
          <w:ilvl w:val="0"/>
          <w:numId w:val="0"/>
        </w:numPr>
        <w:ind w:left="720" w:firstLine="720"/>
      </w:pPr>
      <w:r>
        <w:t>Shut Off Valve-Laclede Shores Dr.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16553"/>
    <w:rsid w:val="00337A32"/>
    <w:rsid w:val="003572C6"/>
    <w:rsid w:val="003574FD"/>
    <w:rsid w:val="00360B6E"/>
    <w:rsid w:val="003671D6"/>
    <w:rsid w:val="003765C4"/>
    <w:rsid w:val="00382461"/>
    <w:rsid w:val="003A52E1"/>
    <w:rsid w:val="003C0879"/>
    <w:rsid w:val="003C11B9"/>
    <w:rsid w:val="004119BE"/>
    <w:rsid w:val="00411F8B"/>
    <w:rsid w:val="00433870"/>
    <w:rsid w:val="004634BA"/>
    <w:rsid w:val="00477352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153CB"/>
    <w:rsid w:val="00540E0A"/>
    <w:rsid w:val="00554276"/>
    <w:rsid w:val="00562B03"/>
    <w:rsid w:val="00565057"/>
    <w:rsid w:val="00583570"/>
    <w:rsid w:val="00590BA5"/>
    <w:rsid w:val="005A3501"/>
    <w:rsid w:val="005B24A0"/>
    <w:rsid w:val="00611A6B"/>
    <w:rsid w:val="00616B41"/>
    <w:rsid w:val="00620AE8"/>
    <w:rsid w:val="00621F75"/>
    <w:rsid w:val="00634397"/>
    <w:rsid w:val="0063778E"/>
    <w:rsid w:val="0064628C"/>
    <w:rsid w:val="00660DCC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97ACB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21F37"/>
    <w:rsid w:val="00D31AB7"/>
    <w:rsid w:val="00D3491B"/>
    <w:rsid w:val="00D629CE"/>
    <w:rsid w:val="00D74B6E"/>
    <w:rsid w:val="00DA0396"/>
    <w:rsid w:val="00DF7C40"/>
    <w:rsid w:val="00E23AA5"/>
    <w:rsid w:val="00E434D1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2018-02-11T20:22:00Z</cp:lastPrinted>
  <dcterms:created xsi:type="dcterms:W3CDTF">2018-02-12T02:10:00Z</dcterms:created>
  <dcterms:modified xsi:type="dcterms:W3CDTF">2018-02-12T02:10:00Z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