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276" w:rsidRPr="00D0606E" w:rsidRDefault="00D0606E" w:rsidP="00620AE8">
      <w:pPr>
        <w:pStyle w:val="Heading1"/>
        <w:rPr>
          <w:color w:val="FF0000"/>
          <w:sz w:val="48"/>
        </w:rPr>
      </w:pPr>
      <w:r w:rsidRPr="00D0606E">
        <w:rPr>
          <w:color w:val="FF0000"/>
          <w:sz w:val="48"/>
        </w:rPr>
        <w:t>NOTICE OF PUBLIC MEETING</w:t>
      </w:r>
    </w:p>
    <w:p w:rsidR="00554276" w:rsidRPr="00EA277E" w:rsidRDefault="00554276" w:rsidP="00EA277E">
      <w:pPr>
        <w:pStyle w:val="Date"/>
      </w:pPr>
    </w:p>
    <w:p w:rsidR="00D0606E" w:rsidRPr="00D0606E" w:rsidRDefault="00D0606E" w:rsidP="00D0606E">
      <w:pPr>
        <w:pStyle w:val="Time"/>
        <w:rPr>
          <w:rFonts w:ascii="Arial Black" w:hAnsi="Arial Black"/>
          <w:color w:val="002060"/>
        </w:rPr>
      </w:pPr>
      <w:r w:rsidRPr="00D0606E">
        <w:rPr>
          <w:rFonts w:ascii="Arial Black" w:hAnsi="Arial Black"/>
          <w:color w:val="002060"/>
        </w:rPr>
        <w:t>Laclede Water District</w:t>
      </w:r>
    </w:p>
    <w:p w:rsidR="00D0606E" w:rsidRDefault="00D0606E" w:rsidP="00D0606E">
      <w:pPr>
        <w:pStyle w:val="Time"/>
      </w:pPr>
      <w:r>
        <w:t>208-255-4068</w:t>
      </w:r>
    </w:p>
    <w:p w:rsidR="008518A7" w:rsidRDefault="002B2170" w:rsidP="00B82081">
      <w:r>
        <w:t>Meeting Date</w:t>
      </w:r>
      <w:r w:rsidR="00E63F22">
        <w:t xml:space="preserve"> </w:t>
      </w:r>
      <w:r w:rsidR="00BA54CD">
        <w:t>1</w:t>
      </w:r>
      <w:r w:rsidR="00B315DD">
        <w:t>1</w:t>
      </w:r>
      <w:r w:rsidR="001368A6">
        <w:t>/</w:t>
      </w:r>
      <w:r w:rsidR="00BA54CD">
        <w:t>1</w:t>
      </w:r>
      <w:r w:rsidR="00B315DD">
        <w:t>0</w:t>
      </w:r>
      <w:r w:rsidR="009F4541">
        <w:t>/</w:t>
      </w:r>
      <w:r w:rsidR="00D0606E">
        <w:t>20</w:t>
      </w:r>
      <w:r w:rsidR="00C44F6C">
        <w:t>2</w:t>
      </w:r>
      <w:r w:rsidR="00B24AAF">
        <w:t>1</w:t>
      </w:r>
      <w:r w:rsidR="00D0606E">
        <w:t xml:space="preserve"> at Laclede Community Center – 6:</w:t>
      </w:r>
      <w:r w:rsidR="0077673D">
        <w:t>0</w:t>
      </w:r>
      <w:r w:rsidR="00D0606E">
        <w:t>0pm</w:t>
      </w:r>
    </w:p>
    <w:p w:rsidR="00FD45E7" w:rsidRDefault="00FD45E7" w:rsidP="00B82081"/>
    <w:p w:rsidR="00A4511E" w:rsidRDefault="00D0606E" w:rsidP="00D0606E">
      <w:pPr>
        <w:pStyle w:val="ListNumber"/>
        <w:numPr>
          <w:ilvl w:val="0"/>
          <w:numId w:val="0"/>
        </w:numPr>
      </w:pPr>
      <w:r>
        <w:t>Bring meeting to order</w:t>
      </w:r>
    </w:p>
    <w:p w:rsidR="00654911" w:rsidRDefault="00654911" w:rsidP="00D0606E">
      <w:pPr>
        <w:pStyle w:val="ListNumber"/>
        <w:numPr>
          <w:ilvl w:val="0"/>
          <w:numId w:val="0"/>
        </w:numPr>
      </w:pPr>
      <w:r>
        <w:t xml:space="preserve">Approve Minutes – </w:t>
      </w:r>
      <w:r w:rsidR="00B315DD">
        <w:t>October</w:t>
      </w:r>
      <w:r w:rsidR="001368A6">
        <w:t xml:space="preserve"> 2021</w:t>
      </w:r>
      <w:r w:rsidR="00890A77">
        <w:t xml:space="preserve"> </w:t>
      </w:r>
      <w:r w:rsidR="00293F7E">
        <w:t>meeting</w:t>
      </w:r>
    </w:p>
    <w:p w:rsidR="009F4541" w:rsidRDefault="00946859" w:rsidP="00E434D1">
      <w:pPr>
        <w:pStyle w:val="ListNumber"/>
        <w:numPr>
          <w:ilvl w:val="0"/>
          <w:numId w:val="0"/>
        </w:numPr>
      </w:pPr>
      <w:r>
        <w:t>Changes in Agenda</w:t>
      </w:r>
    </w:p>
    <w:p w:rsidR="007A6517" w:rsidRDefault="007A6517" w:rsidP="00E434D1">
      <w:pPr>
        <w:pStyle w:val="ListNumber"/>
        <w:numPr>
          <w:ilvl w:val="0"/>
          <w:numId w:val="0"/>
        </w:numPr>
      </w:pPr>
      <w:r>
        <w:t>Old Business</w:t>
      </w:r>
    </w:p>
    <w:p w:rsidR="0014318D" w:rsidRDefault="0014318D" w:rsidP="00C07862">
      <w:pPr>
        <w:pStyle w:val="ListNumber"/>
        <w:numPr>
          <w:ilvl w:val="0"/>
          <w:numId w:val="0"/>
        </w:numPr>
        <w:ind w:firstLine="720"/>
      </w:pPr>
      <w:r>
        <w:t>DEQ/T-O Facility Improvement Update</w:t>
      </w:r>
    </w:p>
    <w:p w:rsidR="00C07862" w:rsidRDefault="00A97170" w:rsidP="00C07862">
      <w:pPr>
        <w:pStyle w:val="ListNumber"/>
        <w:numPr>
          <w:ilvl w:val="0"/>
          <w:numId w:val="0"/>
        </w:numPr>
        <w:ind w:firstLine="720"/>
      </w:pPr>
      <w:r>
        <w:t xml:space="preserve">2022 </w:t>
      </w:r>
      <w:r w:rsidR="00C07862">
        <w:t>Budget</w:t>
      </w:r>
      <w:r w:rsidR="00BA54CD">
        <w:t xml:space="preserve"> </w:t>
      </w:r>
      <w:r w:rsidR="0014318D">
        <w:t xml:space="preserve">Approval-Published </w:t>
      </w:r>
      <w:r w:rsidR="00536122">
        <w:t>Oct 22, 2021</w:t>
      </w:r>
    </w:p>
    <w:p w:rsidR="003359EB" w:rsidRDefault="003359EB" w:rsidP="00C07862">
      <w:pPr>
        <w:pStyle w:val="ListNumber"/>
        <w:numPr>
          <w:ilvl w:val="0"/>
          <w:numId w:val="0"/>
        </w:numPr>
        <w:ind w:firstLine="720"/>
      </w:pPr>
      <w:r>
        <w:t>Application - Northern Lights Hook up to Tank</w:t>
      </w:r>
    </w:p>
    <w:p w:rsidR="00536122" w:rsidRDefault="00536122" w:rsidP="00C07862">
      <w:pPr>
        <w:pStyle w:val="ListNumber"/>
        <w:numPr>
          <w:ilvl w:val="0"/>
          <w:numId w:val="0"/>
        </w:numPr>
        <w:ind w:firstLine="720"/>
      </w:pPr>
      <w:r>
        <w:t>District Job Descriptions</w:t>
      </w:r>
      <w:r w:rsidR="001C47B4">
        <w:t>: Bookkeeper and Secretary</w:t>
      </w:r>
    </w:p>
    <w:p w:rsidR="002B70C1" w:rsidRDefault="002B70C1" w:rsidP="00C07862">
      <w:pPr>
        <w:pStyle w:val="ListNumber"/>
        <w:numPr>
          <w:ilvl w:val="0"/>
          <w:numId w:val="0"/>
        </w:numPr>
        <w:ind w:firstLine="720"/>
      </w:pPr>
      <w:r>
        <w:t xml:space="preserve">Office Copier </w:t>
      </w:r>
    </w:p>
    <w:p w:rsidR="002B70C1" w:rsidRDefault="002B70C1" w:rsidP="00C07862">
      <w:pPr>
        <w:pStyle w:val="ListNumber"/>
        <w:numPr>
          <w:ilvl w:val="0"/>
          <w:numId w:val="0"/>
        </w:numPr>
        <w:ind w:firstLine="720"/>
      </w:pPr>
      <w:r>
        <w:t>Office 365/Computer System Upgrades</w:t>
      </w:r>
      <w:bookmarkStart w:id="0" w:name="_GoBack"/>
      <w:bookmarkEnd w:id="0"/>
    </w:p>
    <w:p w:rsidR="00536122" w:rsidRDefault="00D0606E" w:rsidP="00FD45E7">
      <w:pPr>
        <w:pStyle w:val="ListNumber"/>
        <w:numPr>
          <w:ilvl w:val="0"/>
          <w:numId w:val="0"/>
        </w:numPr>
      </w:pPr>
      <w:r>
        <w:t>New Business</w:t>
      </w:r>
      <w:r w:rsidR="00F11EBB" w:rsidRPr="00F11EBB">
        <w:t xml:space="preserve"> </w:t>
      </w:r>
      <w:r w:rsidR="004E1360">
        <w:tab/>
      </w:r>
    </w:p>
    <w:p w:rsidR="009A0B0D" w:rsidRDefault="0014318D" w:rsidP="00C07862">
      <w:pPr>
        <w:pStyle w:val="ListNumber"/>
        <w:numPr>
          <w:ilvl w:val="0"/>
          <w:numId w:val="0"/>
        </w:numPr>
      </w:pPr>
      <w:r>
        <w:tab/>
      </w:r>
      <w:r w:rsidR="00A97170">
        <w:tab/>
      </w:r>
      <w:r w:rsidR="009A0B0D">
        <w:tab/>
      </w:r>
    </w:p>
    <w:p w:rsidR="00654911" w:rsidRDefault="00654911" w:rsidP="00972479">
      <w:pPr>
        <w:pStyle w:val="ListNumber"/>
        <w:numPr>
          <w:ilvl w:val="0"/>
          <w:numId w:val="0"/>
        </w:numPr>
      </w:pPr>
      <w:r>
        <w:t>Plant Operation</w:t>
      </w:r>
    </w:p>
    <w:p w:rsidR="00BA54CD" w:rsidRDefault="00A248C9" w:rsidP="00BA54CD">
      <w:pPr>
        <w:pStyle w:val="ListNumber"/>
        <w:numPr>
          <w:ilvl w:val="0"/>
          <w:numId w:val="0"/>
        </w:numPr>
      </w:pPr>
      <w:r>
        <w:t>T</w:t>
      </w:r>
      <w:r w:rsidR="0077673D">
        <w:t>reasurer’s Report</w:t>
      </w:r>
      <w:r w:rsidR="00C969D1">
        <w:tab/>
      </w:r>
    </w:p>
    <w:p w:rsidR="00C969D1" w:rsidRDefault="00BA54CD" w:rsidP="00FD45E7">
      <w:pPr>
        <w:pStyle w:val="ListNumber"/>
        <w:numPr>
          <w:ilvl w:val="0"/>
          <w:numId w:val="0"/>
        </w:numPr>
      </w:pPr>
      <w:r>
        <w:t>Review/Pay the bills</w:t>
      </w:r>
    </w:p>
    <w:p w:rsidR="00D0606E" w:rsidRDefault="00D0606E" w:rsidP="00D0606E">
      <w:pPr>
        <w:pStyle w:val="ListNumber"/>
        <w:numPr>
          <w:ilvl w:val="0"/>
          <w:numId w:val="0"/>
        </w:numPr>
      </w:pPr>
      <w:r>
        <w:t>Water User Forum</w:t>
      </w:r>
    </w:p>
    <w:p w:rsidR="008E476B" w:rsidRDefault="00A4511E" w:rsidP="00D0606E">
      <w:pPr>
        <w:pStyle w:val="ListNumber"/>
        <w:numPr>
          <w:ilvl w:val="0"/>
          <w:numId w:val="0"/>
        </w:numPr>
      </w:pPr>
      <w:r w:rsidRPr="00D465F4">
        <w:t>Adjournment</w:t>
      </w:r>
    </w:p>
    <w:p w:rsidR="002B70C1" w:rsidRPr="00554276" w:rsidRDefault="002B70C1" w:rsidP="00D0606E">
      <w:pPr>
        <w:pStyle w:val="ListNumber"/>
        <w:numPr>
          <w:ilvl w:val="0"/>
          <w:numId w:val="0"/>
        </w:numPr>
      </w:pPr>
      <w:r>
        <w:t>Executive Session</w:t>
      </w:r>
    </w:p>
    <w:sectPr w:rsidR="002B70C1" w:rsidRPr="00554276" w:rsidSect="00C5416A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1"/>
  </w:num>
  <w:num w:numId="5">
    <w:abstractNumId w:val="18"/>
  </w:num>
  <w:num w:numId="6">
    <w:abstractNumId w:val="10"/>
  </w:num>
  <w:num w:numId="7">
    <w:abstractNumId w:val="16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3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D0606E"/>
    <w:rsid w:val="000517C8"/>
    <w:rsid w:val="000545B2"/>
    <w:rsid w:val="00054DAA"/>
    <w:rsid w:val="00055521"/>
    <w:rsid w:val="00063EAC"/>
    <w:rsid w:val="00095C05"/>
    <w:rsid w:val="00095F61"/>
    <w:rsid w:val="000B6F8A"/>
    <w:rsid w:val="000D39C7"/>
    <w:rsid w:val="000D6BC1"/>
    <w:rsid w:val="000E1788"/>
    <w:rsid w:val="000E2FAD"/>
    <w:rsid w:val="000E34CC"/>
    <w:rsid w:val="00121970"/>
    <w:rsid w:val="001321E7"/>
    <w:rsid w:val="00136820"/>
    <w:rsid w:val="001368A6"/>
    <w:rsid w:val="00140DAE"/>
    <w:rsid w:val="001423A6"/>
    <w:rsid w:val="0014318D"/>
    <w:rsid w:val="0015180F"/>
    <w:rsid w:val="001565AF"/>
    <w:rsid w:val="0016759F"/>
    <w:rsid w:val="00170295"/>
    <w:rsid w:val="00193653"/>
    <w:rsid w:val="001C1880"/>
    <w:rsid w:val="001C47B4"/>
    <w:rsid w:val="00211227"/>
    <w:rsid w:val="00231B83"/>
    <w:rsid w:val="002341D8"/>
    <w:rsid w:val="00234AC4"/>
    <w:rsid w:val="002552DB"/>
    <w:rsid w:val="00257E14"/>
    <w:rsid w:val="0027230D"/>
    <w:rsid w:val="002761C5"/>
    <w:rsid w:val="00293F7E"/>
    <w:rsid w:val="002966F0"/>
    <w:rsid w:val="00297C1F"/>
    <w:rsid w:val="002B2170"/>
    <w:rsid w:val="002B70C1"/>
    <w:rsid w:val="002C3DE4"/>
    <w:rsid w:val="002C6461"/>
    <w:rsid w:val="002D4E7E"/>
    <w:rsid w:val="002D6937"/>
    <w:rsid w:val="002D6B34"/>
    <w:rsid w:val="002D73FA"/>
    <w:rsid w:val="002F4C0C"/>
    <w:rsid w:val="003072CD"/>
    <w:rsid w:val="00316553"/>
    <w:rsid w:val="003359EB"/>
    <w:rsid w:val="00337A32"/>
    <w:rsid w:val="003572C6"/>
    <w:rsid w:val="003574FD"/>
    <w:rsid w:val="00360510"/>
    <w:rsid w:val="00360B6E"/>
    <w:rsid w:val="003671D6"/>
    <w:rsid w:val="003765C4"/>
    <w:rsid w:val="00382461"/>
    <w:rsid w:val="003A52E1"/>
    <w:rsid w:val="003C0879"/>
    <w:rsid w:val="003C11B9"/>
    <w:rsid w:val="003C31C1"/>
    <w:rsid w:val="003F0C5D"/>
    <w:rsid w:val="003F5148"/>
    <w:rsid w:val="003F7F86"/>
    <w:rsid w:val="004119BE"/>
    <w:rsid w:val="00411F8B"/>
    <w:rsid w:val="00433870"/>
    <w:rsid w:val="004634BA"/>
    <w:rsid w:val="00477352"/>
    <w:rsid w:val="00483A0F"/>
    <w:rsid w:val="004B5C09"/>
    <w:rsid w:val="004C166A"/>
    <w:rsid w:val="004C7439"/>
    <w:rsid w:val="004E1360"/>
    <w:rsid w:val="004E227E"/>
    <w:rsid w:val="004E3D66"/>
    <w:rsid w:val="004E5882"/>
    <w:rsid w:val="004E6CF5"/>
    <w:rsid w:val="004F650F"/>
    <w:rsid w:val="00504965"/>
    <w:rsid w:val="00513ED8"/>
    <w:rsid w:val="005153CB"/>
    <w:rsid w:val="00532E64"/>
    <w:rsid w:val="00536122"/>
    <w:rsid w:val="00540E0A"/>
    <w:rsid w:val="00554276"/>
    <w:rsid w:val="00565057"/>
    <w:rsid w:val="00583570"/>
    <w:rsid w:val="00590BA5"/>
    <w:rsid w:val="005A3501"/>
    <w:rsid w:val="005B24A0"/>
    <w:rsid w:val="005B385E"/>
    <w:rsid w:val="005D3F0E"/>
    <w:rsid w:val="00611A6B"/>
    <w:rsid w:val="00616B41"/>
    <w:rsid w:val="00620AE8"/>
    <w:rsid w:val="00621F75"/>
    <w:rsid w:val="00630325"/>
    <w:rsid w:val="00634397"/>
    <w:rsid w:val="0063778E"/>
    <w:rsid w:val="0064628C"/>
    <w:rsid w:val="00654911"/>
    <w:rsid w:val="00660DCC"/>
    <w:rsid w:val="00665826"/>
    <w:rsid w:val="00680296"/>
    <w:rsid w:val="0068195C"/>
    <w:rsid w:val="0068349E"/>
    <w:rsid w:val="006A11C0"/>
    <w:rsid w:val="006A7162"/>
    <w:rsid w:val="006B77E5"/>
    <w:rsid w:val="006C3011"/>
    <w:rsid w:val="006C5C49"/>
    <w:rsid w:val="006D3B4B"/>
    <w:rsid w:val="006D5B6B"/>
    <w:rsid w:val="006E0FB5"/>
    <w:rsid w:val="006E266C"/>
    <w:rsid w:val="006F03D4"/>
    <w:rsid w:val="00705CB3"/>
    <w:rsid w:val="00710908"/>
    <w:rsid w:val="007337C6"/>
    <w:rsid w:val="007369B0"/>
    <w:rsid w:val="007441AE"/>
    <w:rsid w:val="0075578D"/>
    <w:rsid w:val="00771C24"/>
    <w:rsid w:val="0077673D"/>
    <w:rsid w:val="007A6517"/>
    <w:rsid w:val="007B0712"/>
    <w:rsid w:val="007D1554"/>
    <w:rsid w:val="007D5836"/>
    <w:rsid w:val="007D58CE"/>
    <w:rsid w:val="007E4A32"/>
    <w:rsid w:val="007F26EA"/>
    <w:rsid w:val="008240DA"/>
    <w:rsid w:val="008337DD"/>
    <w:rsid w:val="00837636"/>
    <w:rsid w:val="00844711"/>
    <w:rsid w:val="008518A7"/>
    <w:rsid w:val="00863353"/>
    <w:rsid w:val="00867EA4"/>
    <w:rsid w:val="00890A77"/>
    <w:rsid w:val="00890E8F"/>
    <w:rsid w:val="00895FB9"/>
    <w:rsid w:val="00897ACB"/>
    <w:rsid w:val="008A3EA6"/>
    <w:rsid w:val="008B0793"/>
    <w:rsid w:val="008B448D"/>
    <w:rsid w:val="008C152E"/>
    <w:rsid w:val="008C2D10"/>
    <w:rsid w:val="008E476B"/>
    <w:rsid w:val="009148B7"/>
    <w:rsid w:val="00925413"/>
    <w:rsid w:val="0093742D"/>
    <w:rsid w:val="00941F58"/>
    <w:rsid w:val="00946859"/>
    <w:rsid w:val="00972479"/>
    <w:rsid w:val="009741D5"/>
    <w:rsid w:val="00980A79"/>
    <w:rsid w:val="00986AFD"/>
    <w:rsid w:val="009921B8"/>
    <w:rsid w:val="00993B51"/>
    <w:rsid w:val="00995BF9"/>
    <w:rsid w:val="009A0B0D"/>
    <w:rsid w:val="009F4541"/>
    <w:rsid w:val="00A07662"/>
    <w:rsid w:val="00A160D7"/>
    <w:rsid w:val="00A2305F"/>
    <w:rsid w:val="00A248C9"/>
    <w:rsid w:val="00A3408C"/>
    <w:rsid w:val="00A4511E"/>
    <w:rsid w:val="00A5693D"/>
    <w:rsid w:val="00A97170"/>
    <w:rsid w:val="00AB2164"/>
    <w:rsid w:val="00AC5498"/>
    <w:rsid w:val="00B04670"/>
    <w:rsid w:val="00B24AAF"/>
    <w:rsid w:val="00B315DD"/>
    <w:rsid w:val="00B413AA"/>
    <w:rsid w:val="00B435B5"/>
    <w:rsid w:val="00B5397D"/>
    <w:rsid w:val="00B6076A"/>
    <w:rsid w:val="00B60A93"/>
    <w:rsid w:val="00B82081"/>
    <w:rsid w:val="00B834F0"/>
    <w:rsid w:val="00B92018"/>
    <w:rsid w:val="00BA54CD"/>
    <w:rsid w:val="00BB4491"/>
    <w:rsid w:val="00BE6972"/>
    <w:rsid w:val="00BF0BA1"/>
    <w:rsid w:val="00C07862"/>
    <w:rsid w:val="00C1643D"/>
    <w:rsid w:val="00C31644"/>
    <w:rsid w:val="00C44F6C"/>
    <w:rsid w:val="00C5416A"/>
    <w:rsid w:val="00C8088D"/>
    <w:rsid w:val="00C87270"/>
    <w:rsid w:val="00C969D1"/>
    <w:rsid w:val="00CA3E45"/>
    <w:rsid w:val="00CA4986"/>
    <w:rsid w:val="00CA5115"/>
    <w:rsid w:val="00CC533E"/>
    <w:rsid w:val="00CD56B4"/>
    <w:rsid w:val="00D018DA"/>
    <w:rsid w:val="00D0606E"/>
    <w:rsid w:val="00D06344"/>
    <w:rsid w:val="00D21F37"/>
    <w:rsid w:val="00D31AB7"/>
    <w:rsid w:val="00D32D76"/>
    <w:rsid w:val="00D3491B"/>
    <w:rsid w:val="00D629CE"/>
    <w:rsid w:val="00D74B6E"/>
    <w:rsid w:val="00D84C46"/>
    <w:rsid w:val="00DA0396"/>
    <w:rsid w:val="00DA2EAA"/>
    <w:rsid w:val="00DE1586"/>
    <w:rsid w:val="00DF1EA2"/>
    <w:rsid w:val="00DF7C40"/>
    <w:rsid w:val="00E15C2D"/>
    <w:rsid w:val="00E23AA5"/>
    <w:rsid w:val="00E42379"/>
    <w:rsid w:val="00E434D1"/>
    <w:rsid w:val="00E460A2"/>
    <w:rsid w:val="00E61E4A"/>
    <w:rsid w:val="00E63F22"/>
    <w:rsid w:val="00E77BC0"/>
    <w:rsid w:val="00E800B6"/>
    <w:rsid w:val="00E93191"/>
    <w:rsid w:val="00E94F70"/>
    <w:rsid w:val="00EA277E"/>
    <w:rsid w:val="00EE42DB"/>
    <w:rsid w:val="00EE53D8"/>
    <w:rsid w:val="00EF32B7"/>
    <w:rsid w:val="00F11EBB"/>
    <w:rsid w:val="00F13DE3"/>
    <w:rsid w:val="00F24628"/>
    <w:rsid w:val="00F2582B"/>
    <w:rsid w:val="00F26C76"/>
    <w:rsid w:val="00F30FE1"/>
    <w:rsid w:val="00F31E74"/>
    <w:rsid w:val="00F32704"/>
    <w:rsid w:val="00F36BB7"/>
    <w:rsid w:val="00F560A9"/>
    <w:rsid w:val="00F67BD5"/>
    <w:rsid w:val="00F75B73"/>
    <w:rsid w:val="00F80CC3"/>
    <w:rsid w:val="00F85264"/>
    <w:rsid w:val="00FA18A0"/>
    <w:rsid w:val="00FA1F33"/>
    <w:rsid w:val="00FA3E9F"/>
    <w:rsid w:val="00FD45E7"/>
    <w:rsid w:val="00FE2819"/>
    <w:rsid w:val="00FF3CF1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738B7D87-1C23-4467-94F0-8BE1D280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E43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3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D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2251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LWD</dc:creator>
  <cp:keywords/>
  <dc:description/>
  <cp:lastModifiedBy>WaterDistrict</cp:lastModifiedBy>
  <cp:revision>107</cp:revision>
  <cp:lastPrinted>2021-11-08T20:20:00Z</cp:lastPrinted>
  <dcterms:created xsi:type="dcterms:W3CDTF">2017-06-11T19:47:00Z</dcterms:created>
  <dcterms:modified xsi:type="dcterms:W3CDTF">2021-11-08T21:28:00Z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