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ED65C1" w:rsidRDefault="00D0606E" w:rsidP="00750CA5">
      <w:pPr>
        <w:pStyle w:val="Time"/>
        <w:spacing w:after="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 xml:space="preserve">Laclede Water </w:t>
      </w:r>
      <w:proofErr w:type="gramStart"/>
      <w:r w:rsidRPr="00D0606E">
        <w:rPr>
          <w:rFonts w:ascii="Arial Black" w:hAnsi="Arial Black"/>
          <w:color w:val="002060"/>
        </w:rPr>
        <w:t>District</w:t>
      </w:r>
      <w:r w:rsidR="00750CA5">
        <w:rPr>
          <w:rFonts w:ascii="Arial Black" w:hAnsi="Arial Black"/>
          <w:color w:val="002060"/>
        </w:rPr>
        <w:t xml:space="preserve">  January</w:t>
      </w:r>
      <w:proofErr w:type="gramEnd"/>
      <w:r w:rsidR="00750CA5">
        <w:rPr>
          <w:rFonts w:ascii="Arial Black" w:hAnsi="Arial Black"/>
          <w:color w:val="002060"/>
        </w:rPr>
        <w:t xml:space="preserve"> 2021</w:t>
      </w:r>
    </w:p>
    <w:p w:rsidR="00D0606E" w:rsidRDefault="00D0606E" w:rsidP="00750CA5">
      <w:pPr>
        <w:pStyle w:val="Time"/>
        <w:spacing w:after="0"/>
      </w:pPr>
      <w:r>
        <w:t>208-255-4068</w:t>
      </w:r>
    </w:p>
    <w:p w:rsidR="008518A7" w:rsidRDefault="002B2170" w:rsidP="00750CA5">
      <w:pPr>
        <w:ind w:left="1440" w:firstLine="720"/>
      </w:pPr>
      <w:r>
        <w:t>Meeting Date</w:t>
      </w:r>
      <w:r w:rsidR="00E63F22">
        <w:t xml:space="preserve"> </w:t>
      </w:r>
      <w:r w:rsidR="00BA54CD">
        <w:t>1</w:t>
      </w:r>
      <w:r w:rsidR="001368A6">
        <w:t>/</w:t>
      </w:r>
      <w:r w:rsidR="0031134B">
        <w:t>12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31134B">
        <w:t>December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536122" w:rsidRDefault="00536122" w:rsidP="00C07862">
      <w:pPr>
        <w:pStyle w:val="ListNumber"/>
        <w:numPr>
          <w:ilvl w:val="0"/>
          <w:numId w:val="0"/>
        </w:numPr>
        <w:ind w:firstLine="720"/>
      </w:pPr>
      <w:r>
        <w:t>District Job Descriptions</w:t>
      </w:r>
      <w:r w:rsidR="001C47B4">
        <w:t>: Bookkeeper and Secretary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 xml:space="preserve">Office Copier 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>Office 365/Computer System Upgrades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>Facility Upgrade Funding Approach</w:t>
      </w:r>
      <w:r w:rsidR="00E30E3A">
        <w:t>-</w:t>
      </w:r>
      <w:r w:rsidR="00A3470A">
        <w:t>ongoing</w:t>
      </w:r>
    </w:p>
    <w:p w:rsidR="0053612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A3470A" w:rsidRDefault="00A3470A" w:rsidP="00A3470A">
      <w:pPr>
        <w:ind w:left="0"/>
      </w:pPr>
    </w:p>
    <w:p w:rsidR="00A3470A" w:rsidRDefault="00A3470A" w:rsidP="00A3470A">
      <w:pPr>
        <w:ind w:left="0"/>
      </w:pPr>
      <w:r>
        <w:tab/>
        <w:t>Review DEQ Loan Application</w:t>
      </w:r>
    </w:p>
    <w:p w:rsidR="00F05F6D" w:rsidRDefault="00F05F6D" w:rsidP="00A3470A">
      <w:pPr>
        <w:ind w:left="0"/>
      </w:pPr>
      <w:r>
        <w:tab/>
      </w:r>
    </w:p>
    <w:p w:rsidR="00F05F6D" w:rsidRDefault="00F05F6D" w:rsidP="00A3470A">
      <w:pPr>
        <w:ind w:left="0"/>
      </w:pPr>
      <w:r>
        <w:tab/>
        <w:t>Letter From Bonner County Solid Waste</w:t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BA54CD" w:rsidRDefault="00A248C9" w:rsidP="00BA54CD">
      <w:pPr>
        <w:pStyle w:val="ListNumber"/>
        <w:numPr>
          <w:ilvl w:val="0"/>
          <w:numId w:val="0"/>
        </w:numPr>
      </w:pPr>
      <w:r>
        <w:t>T</w:t>
      </w:r>
      <w:r w:rsidR="0077673D">
        <w:t>reasurer’s Report</w:t>
      </w:r>
      <w:r w:rsidR="00C969D1">
        <w:tab/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</w:p>
    <w:p w:rsidR="00ED65C1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E49E8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0CA5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2305F"/>
    <w:rsid w:val="00A248C9"/>
    <w:rsid w:val="00A3408C"/>
    <w:rsid w:val="00A3470A"/>
    <w:rsid w:val="00A4511E"/>
    <w:rsid w:val="00A5693D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2022-02-09T17:57:00Z</dcterms:created>
  <dcterms:modified xsi:type="dcterms:W3CDTF">2022-02-09T17:57:00Z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