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04826BB7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4675E3">
        <w:t>6/8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23938451" w:rsidR="00A4511E" w:rsidRDefault="00D0606E" w:rsidP="00A20773">
      <w:pPr>
        <w:pStyle w:val="ListNumber"/>
        <w:numPr>
          <w:ilvl w:val="0"/>
          <w:numId w:val="0"/>
        </w:numPr>
        <w:ind w:left="720"/>
      </w:pPr>
      <w:r>
        <w:t>Bring meeting to order</w:t>
      </w:r>
    </w:p>
    <w:p w14:paraId="773ADD42" w14:textId="2F200F57" w:rsidR="00654911" w:rsidRDefault="00654911" w:rsidP="00A20773">
      <w:pPr>
        <w:pStyle w:val="ListNumber"/>
        <w:numPr>
          <w:ilvl w:val="0"/>
          <w:numId w:val="0"/>
        </w:numPr>
        <w:ind w:left="720"/>
      </w:pPr>
      <w:r>
        <w:t xml:space="preserve">Approve Minutes – </w:t>
      </w:r>
      <w:r w:rsidR="00BE5B64">
        <w:t>June 1</w:t>
      </w:r>
      <w:r w:rsidR="006A6D8D">
        <w:t xml:space="preserve">, </w:t>
      </w:r>
      <w:r w:rsidR="004675E3">
        <w:t>2022,</w:t>
      </w:r>
      <w:r w:rsidR="00890A77">
        <w:t xml:space="preserve"> </w:t>
      </w:r>
      <w:r w:rsidR="006A6D8D">
        <w:t>meeting</w:t>
      </w:r>
      <w:r w:rsidR="000E7913">
        <w:t xml:space="preserve"> *</w:t>
      </w:r>
    </w:p>
    <w:p w14:paraId="28471235" w14:textId="0C772CFA" w:rsidR="009F4541" w:rsidRDefault="00946859" w:rsidP="00A20773">
      <w:pPr>
        <w:pStyle w:val="ListNumber"/>
        <w:numPr>
          <w:ilvl w:val="0"/>
          <w:numId w:val="0"/>
        </w:numPr>
        <w:ind w:left="720"/>
      </w:pPr>
      <w:r>
        <w:t>Changes in Agenda</w:t>
      </w:r>
      <w:r w:rsidR="000E7913">
        <w:t xml:space="preserve"> *</w:t>
      </w:r>
    </w:p>
    <w:p w14:paraId="49923E04" w14:textId="351704A3" w:rsidR="007A6517" w:rsidRDefault="007A6517" w:rsidP="00A20773">
      <w:pPr>
        <w:pStyle w:val="ListNumber"/>
        <w:numPr>
          <w:ilvl w:val="0"/>
          <w:numId w:val="0"/>
        </w:numPr>
        <w:ind w:left="720"/>
      </w:pPr>
      <w:r>
        <w:t>Old Business</w:t>
      </w:r>
      <w:r w:rsidR="004675E3">
        <w:t xml:space="preserve"> </w:t>
      </w:r>
    </w:p>
    <w:p w14:paraId="0518B330" w14:textId="7991753F" w:rsidR="004675E3" w:rsidRDefault="004675E3" w:rsidP="00A20773">
      <w:pPr>
        <w:pStyle w:val="ListNumber"/>
        <w:numPr>
          <w:ilvl w:val="0"/>
          <w:numId w:val="0"/>
        </w:numPr>
        <w:ind w:left="720"/>
      </w:pPr>
      <w:r>
        <w:t>New Business</w:t>
      </w:r>
    </w:p>
    <w:p w14:paraId="2B30328C" w14:textId="3F85EF64" w:rsidR="004675E3" w:rsidRDefault="004675E3" w:rsidP="004675E3">
      <w:pPr>
        <w:pStyle w:val="ListNumber"/>
        <w:numPr>
          <w:ilvl w:val="0"/>
          <w:numId w:val="0"/>
        </w:numPr>
        <w:tabs>
          <w:tab w:val="left" w:pos="720"/>
        </w:tabs>
        <w:ind w:left="720" w:firstLine="720"/>
      </w:pPr>
      <w:r>
        <w:t>Policy to address requests to relinquish connections *</w:t>
      </w:r>
    </w:p>
    <w:p w14:paraId="2A197694" w14:textId="77777777" w:rsidR="00BE5B64" w:rsidRDefault="00BE5B64" w:rsidP="00BE5B64">
      <w:pPr>
        <w:pStyle w:val="ListNumber"/>
        <w:numPr>
          <w:ilvl w:val="0"/>
          <w:numId w:val="0"/>
        </w:numPr>
        <w:tabs>
          <w:tab w:val="left" w:pos="720"/>
        </w:tabs>
        <w:ind w:left="720" w:firstLine="720"/>
      </w:pPr>
      <w:r>
        <w:t>Discussion of individual protests *</w:t>
      </w:r>
    </w:p>
    <w:p w14:paraId="730FE0B9" w14:textId="0E17A272" w:rsidR="004675E3" w:rsidRDefault="004675E3" w:rsidP="004675E3">
      <w:pPr>
        <w:pStyle w:val="ListNumber"/>
        <w:numPr>
          <w:ilvl w:val="0"/>
          <w:numId w:val="0"/>
        </w:numPr>
        <w:tabs>
          <w:tab w:val="left" w:pos="720"/>
        </w:tabs>
        <w:ind w:left="720" w:firstLine="720"/>
      </w:pPr>
      <w:r>
        <w:t>Ordinance to Create LID #1 *</w:t>
      </w:r>
    </w:p>
    <w:p w14:paraId="432D1E6E" w14:textId="0B51F2B0" w:rsidR="004675E3" w:rsidRDefault="004675E3" w:rsidP="004675E3">
      <w:pPr>
        <w:pStyle w:val="ListNumber"/>
        <w:numPr>
          <w:ilvl w:val="0"/>
          <w:numId w:val="0"/>
        </w:numPr>
        <w:tabs>
          <w:tab w:val="left" w:pos="720"/>
        </w:tabs>
        <w:ind w:left="720" w:firstLine="720"/>
      </w:pPr>
      <w:r>
        <w:t>Resolution #3 to approve DEQ Loan Offer *</w:t>
      </w:r>
    </w:p>
    <w:p w14:paraId="00C1A805" w14:textId="516E073E" w:rsidR="00654911" w:rsidRDefault="00654911" w:rsidP="00A20773">
      <w:pPr>
        <w:pStyle w:val="ListNumber"/>
        <w:numPr>
          <w:ilvl w:val="0"/>
          <w:numId w:val="0"/>
        </w:numPr>
        <w:ind w:left="720"/>
      </w:pPr>
      <w:r>
        <w:t>Plant Operation</w:t>
      </w:r>
    </w:p>
    <w:p w14:paraId="03AC21E5" w14:textId="77777777" w:rsidR="0034769D" w:rsidRDefault="0034769D" w:rsidP="0034769D">
      <w:pPr>
        <w:pStyle w:val="ListNumber"/>
        <w:numPr>
          <w:ilvl w:val="0"/>
          <w:numId w:val="0"/>
        </w:numPr>
        <w:ind w:left="720"/>
      </w:pPr>
      <w:r>
        <w:t>Water User Forum</w:t>
      </w:r>
    </w:p>
    <w:p w14:paraId="20578410" w14:textId="617EBB2C" w:rsidR="00BA54CD" w:rsidRDefault="00A248C9" w:rsidP="00A20773">
      <w:pPr>
        <w:pStyle w:val="ListNumber"/>
        <w:numPr>
          <w:ilvl w:val="0"/>
          <w:numId w:val="0"/>
        </w:numPr>
        <w:ind w:left="720"/>
      </w:pPr>
      <w:r>
        <w:t>T</w:t>
      </w:r>
      <w:r w:rsidR="0077673D">
        <w:t>reasurer’s Report</w:t>
      </w:r>
      <w:r w:rsidR="000E7913">
        <w:t xml:space="preserve"> *</w:t>
      </w:r>
    </w:p>
    <w:p w14:paraId="58720EC9" w14:textId="7AB11559" w:rsidR="00C969D1" w:rsidRDefault="00BA54CD" w:rsidP="00A20773">
      <w:pPr>
        <w:pStyle w:val="ListNumber"/>
        <w:numPr>
          <w:ilvl w:val="0"/>
          <w:numId w:val="0"/>
        </w:numPr>
        <w:ind w:left="720"/>
      </w:pPr>
      <w:r>
        <w:t>Review/Pay the bills</w:t>
      </w:r>
      <w:r w:rsidR="000E7913">
        <w:t xml:space="preserve"> *</w:t>
      </w:r>
    </w:p>
    <w:p w14:paraId="76A01FE6" w14:textId="77777777" w:rsidR="008E476B" w:rsidRDefault="00A4511E" w:rsidP="00A20773">
      <w:pPr>
        <w:pStyle w:val="ListNumber"/>
        <w:numPr>
          <w:ilvl w:val="0"/>
          <w:numId w:val="0"/>
        </w:numPr>
        <w:ind w:left="720"/>
      </w:pPr>
      <w:r w:rsidRPr="00D465F4">
        <w:t>Adjournment</w:t>
      </w:r>
    </w:p>
    <w:p w14:paraId="77F4A061" w14:textId="77777777" w:rsidR="006A6D8D" w:rsidRDefault="006A6D8D" w:rsidP="00A20773">
      <w:pPr>
        <w:pStyle w:val="ListNumber"/>
        <w:numPr>
          <w:ilvl w:val="0"/>
          <w:numId w:val="0"/>
        </w:numPr>
        <w:ind w:left="720"/>
      </w:pPr>
    </w:p>
    <w:p w14:paraId="7EB9A3BE" w14:textId="1C25D4D0" w:rsidR="006A6D8D" w:rsidRDefault="000E7913" w:rsidP="00A20773">
      <w:pPr>
        <w:pStyle w:val="ListNumber"/>
        <w:numPr>
          <w:ilvl w:val="0"/>
          <w:numId w:val="0"/>
        </w:numPr>
        <w:ind w:left="720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8F6"/>
    <w:rsid w:val="003359EB"/>
    <w:rsid w:val="00337A32"/>
    <w:rsid w:val="0034769D"/>
    <w:rsid w:val="003572C6"/>
    <w:rsid w:val="003574FD"/>
    <w:rsid w:val="00360510"/>
    <w:rsid w:val="00360B6E"/>
    <w:rsid w:val="003671D6"/>
    <w:rsid w:val="003760CB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B5C09"/>
    <w:rsid w:val="004C166A"/>
    <w:rsid w:val="004C34B5"/>
    <w:rsid w:val="004C7439"/>
    <w:rsid w:val="004E1360"/>
    <w:rsid w:val="004E227E"/>
    <w:rsid w:val="004E3D66"/>
    <w:rsid w:val="004E5882"/>
    <w:rsid w:val="004E6CF5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8088D"/>
    <w:rsid w:val="00C87270"/>
    <w:rsid w:val="00C94AFE"/>
    <w:rsid w:val="00C969D1"/>
    <w:rsid w:val="00CA3E45"/>
    <w:rsid w:val="00CA4986"/>
    <w:rsid w:val="00CA5115"/>
    <w:rsid w:val="00CC533E"/>
    <w:rsid w:val="00CD56B4"/>
    <w:rsid w:val="00CF0AD0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47C7F"/>
    <w:rsid w:val="00F560A9"/>
    <w:rsid w:val="00F67BD5"/>
    <w:rsid w:val="00F7508B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2022-06-06T15:22:00Z</dcterms:created>
  <dcterms:modified xsi:type="dcterms:W3CDTF">2022-06-06T15:22:00Z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