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63E79AB1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CF2778">
        <w:t>7/13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13CA360C" w14:textId="52666393" w:rsidR="00CF2778" w:rsidRDefault="00CF2778" w:rsidP="0049324C">
      <w:pPr>
        <w:pStyle w:val="NoSpacing"/>
        <w:ind w:left="1440"/>
      </w:pPr>
      <w:r>
        <w:t>May 10</w:t>
      </w:r>
      <w:r w:rsidR="0049324C">
        <w:t xml:space="preserve">, </w:t>
      </w:r>
      <w:r w:rsidR="00795A78">
        <w:t>2022,</w:t>
      </w:r>
      <w:r w:rsidR="0049324C">
        <w:t xml:space="preserve"> Public Hearing *</w:t>
      </w:r>
    </w:p>
    <w:p w14:paraId="773ADD42" w14:textId="4E6F092F" w:rsidR="00654911" w:rsidRDefault="00BE5B64" w:rsidP="0049324C">
      <w:pPr>
        <w:pStyle w:val="NoSpacing"/>
        <w:ind w:left="1440"/>
      </w:pPr>
      <w:r>
        <w:t>June 1</w:t>
      </w:r>
      <w:r w:rsidR="006A6D8D">
        <w:t xml:space="preserve">, </w:t>
      </w:r>
      <w:r w:rsidR="004675E3">
        <w:t>2022,</w:t>
      </w:r>
      <w:r w:rsidR="00890A77">
        <w:t xml:space="preserve"> </w:t>
      </w:r>
      <w:r w:rsidR="0049324C">
        <w:t>Board M</w:t>
      </w:r>
      <w:r w:rsidR="006A6D8D">
        <w:t>eeting</w:t>
      </w:r>
      <w:r w:rsidR="000E7913">
        <w:t xml:space="preserve"> *</w:t>
      </w:r>
    </w:p>
    <w:p w14:paraId="14C02379" w14:textId="52083795" w:rsidR="0049324C" w:rsidRDefault="0049324C" w:rsidP="0049324C">
      <w:pPr>
        <w:pStyle w:val="NoSpacing"/>
        <w:ind w:left="1440"/>
      </w:pPr>
      <w:r>
        <w:t>June 8, 2022, Board Meeting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49923E04" w14:textId="03237FCE" w:rsidR="007A6517" w:rsidRDefault="007A6517" w:rsidP="0049324C">
      <w:pPr>
        <w:pStyle w:val="NoSpacing"/>
      </w:pPr>
      <w:r>
        <w:t>Old Business</w:t>
      </w:r>
      <w:r w:rsidR="004675E3">
        <w:t xml:space="preserve"> </w:t>
      </w:r>
    </w:p>
    <w:p w14:paraId="2F475B59" w14:textId="5F88391A" w:rsidR="002A75E4" w:rsidRDefault="002A75E4" w:rsidP="002A75E4">
      <w:pPr>
        <w:pStyle w:val="NoSpacing"/>
        <w:numPr>
          <w:ilvl w:val="0"/>
          <w:numId w:val="22"/>
        </w:numPr>
      </w:pPr>
      <w:r>
        <w:t>Policy to address requests to relinquish connections *</w:t>
      </w:r>
    </w:p>
    <w:p w14:paraId="03EAABF3" w14:textId="2D4E1C17" w:rsidR="002A75E4" w:rsidRDefault="00F34092" w:rsidP="0083765D">
      <w:pPr>
        <w:pStyle w:val="NoSpacing"/>
        <w:numPr>
          <w:ilvl w:val="0"/>
          <w:numId w:val="22"/>
        </w:numPr>
      </w:pPr>
      <w:r>
        <w:t xml:space="preserve">Project to update </w:t>
      </w:r>
      <w:r w:rsidR="00374E9D">
        <w:t>Ordinance</w:t>
      </w:r>
      <w:r>
        <w:t>s</w:t>
      </w:r>
      <w:r w:rsidR="004F56F0">
        <w:t xml:space="preserve"> Status *</w:t>
      </w:r>
    </w:p>
    <w:p w14:paraId="400464E9" w14:textId="62645B00" w:rsidR="001D3C2E" w:rsidRDefault="00FA063B" w:rsidP="0083765D">
      <w:pPr>
        <w:pStyle w:val="NoSpacing"/>
        <w:numPr>
          <w:ilvl w:val="0"/>
          <w:numId w:val="22"/>
        </w:numPr>
      </w:pPr>
      <w:r>
        <w:t xml:space="preserve">Facility Upgrade Project </w:t>
      </w:r>
      <w:r w:rsidR="004F56F0">
        <w:t xml:space="preserve">Status </w:t>
      </w:r>
      <w:r>
        <w:t>*</w:t>
      </w:r>
    </w:p>
    <w:p w14:paraId="7529E6C5" w14:textId="1887FB70" w:rsidR="00FD30A2" w:rsidRDefault="00FD30A2" w:rsidP="0083765D">
      <w:pPr>
        <w:pStyle w:val="NoSpacing"/>
        <w:numPr>
          <w:ilvl w:val="0"/>
          <w:numId w:val="22"/>
        </w:numPr>
      </w:pPr>
      <w:r>
        <w:t>Water Systems Management Administrative Services *</w:t>
      </w:r>
    </w:p>
    <w:p w14:paraId="6CB8377E" w14:textId="77777777" w:rsidR="0049324C" w:rsidRDefault="0049324C" w:rsidP="0049324C">
      <w:pPr>
        <w:pStyle w:val="NoSpacing"/>
      </w:pPr>
    </w:p>
    <w:p w14:paraId="0518B330" w14:textId="16D7B7F0" w:rsidR="004675E3" w:rsidRDefault="004675E3" w:rsidP="0049324C">
      <w:pPr>
        <w:pStyle w:val="NoSpacing"/>
      </w:pPr>
      <w:r>
        <w:t>New Business</w:t>
      </w:r>
    </w:p>
    <w:p w14:paraId="5BD67E07" w14:textId="1F83C246" w:rsidR="003601DB" w:rsidRDefault="004D0658" w:rsidP="0049324C">
      <w:pPr>
        <w:pStyle w:val="NoSpacing"/>
        <w:numPr>
          <w:ilvl w:val="0"/>
          <w:numId w:val="22"/>
        </w:numPr>
      </w:pPr>
      <w:r>
        <w:t>Genswein Account</w:t>
      </w:r>
      <w:r w:rsidR="00FA063B">
        <w:t xml:space="preserve"> *</w:t>
      </w:r>
    </w:p>
    <w:p w14:paraId="3E2A9A6C" w14:textId="1CC0B805" w:rsidR="003601DB" w:rsidRDefault="003601DB" w:rsidP="0049324C">
      <w:pPr>
        <w:pStyle w:val="NoSpacing"/>
        <w:numPr>
          <w:ilvl w:val="0"/>
          <w:numId w:val="22"/>
        </w:numPr>
      </w:pPr>
      <w:r>
        <w:t>Winnings Account</w:t>
      </w:r>
      <w:r w:rsidR="00FA063B">
        <w:t xml:space="preserve"> *</w:t>
      </w:r>
    </w:p>
    <w:p w14:paraId="1789237F" w14:textId="4D1FD3B5" w:rsidR="002A75E4" w:rsidRDefault="002A75E4" w:rsidP="0049324C">
      <w:pPr>
        <w:pStyle w:val="NoSpacing"/>
        <w:numPr>
          <w:ilvl w:val="0"/>
          <w:numId w:val="22"/>
        </w:numPr>
      </w:pPr>
      <w:r>
        <w:t>TENORM Sampling Project</w:t>
      </w:r>
      <w:r w:rsidR="00FA063B">
        <w:t xml:space="preserve"> *</w:t>
      </w:r>
    </w:p>
    <w:p w14:paraId="5909A8AF" w14:textId="63392BEA" w:rsidR="006C6C34" w:rsidRDefault="006C6C34" w:rsidP="0049324C">
      <w:pPr>
        <w:pStyle w:val="NoSpacing"/>
        <w:numPr>
          <w:ilvl w:val="0"/>
          <w:numId w:val="22"/>
        </w:numPr>
      </w:pPr>
      <w:r>
        <w:t>ARPA Grant Award *</w:t>
      </w:r>
    </w:p>
    <w:p w14:paraId="2356A220" w14:textId="56600A05" w:rsidR="00751AE8" w:rsidRDefault="00751AE8" w:rsidP="0049324C">
      <w:pPr>
        <w:pStyle w:val="NoSpacing"/>
        <w:numPr>
          <w:ilvl w:val="0"/>
          <w:numId w:val="22"/>
        </w:numPr>
      </w:pPr>
      <w:r>
        <w:t xml:space="preserve">Water Conservation </w:t>
      </w:r>
      <w:r w:rsidR="00FB467C">
        <w:t>Policy *</w:t>
      </w:r>
    </w:p>
    <w:p w14:paraId="4AFCD04F" w14:textId="77777777" w:rsidR="0049324C" w:rsidRDefault="0049324C" w:rsidP="0049324C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1CD25C12" w:rsidR="006A6D8D" w:rsidRDefault="006A6D8D" w:rsidP="0049324C">
      <w:pPr>
        <w:pStyle w:val="NoSpacing"/>
      </w:pPr>
    </w:p>
    <w:p w14:paraId="4D22F1A2" w14:textId="25035CBA" w:rsidR="00D70E94" w:rsidRDefault="00D70E94" w:rsidP="0049324C">
      <w:pPr>
        <w:pStyle w:val="NoSpacing"/>
      </w:pPr>
      <w:r>
        <w:t>Executive Session *</w:t>
      </w:r>
    </w:p>
    <w:p w14:paraId="37BB6A4E" w14:textId="77777777" w:rsidR="003417EC" w:rsidRDefault="003417EC" w:rsidP="0049324C">
      <w:pPr>
        <w:pStyle w:val="NoSpacing"/>
      </w:pPr>
    </w:p>
    <w:p w14:paraId="2E2755C8" w14:textId="77777777" w:rsidR="00D70E94" w:rsidRDefault="00D70E94" w:rsidP="0049324C">
      <w:pPr>
        <w:pStyle w:val="NoSpacing"/>
      </w:pPr>
    </w:p>
    <w:p w14:paraId="7EB9A3BE" w14:textId="0D090591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A3608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8F6"/>
    <w:rsid w:val="003359EB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D21EA"/>
    <w:rsid w:val="008E476B"/>
    <w:rsid w:val="009120AE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7170"/>
    <w:rsid w:val="00AB2164"/>
    <w:rsid w:val="00AC11D9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4AFE"/>
    <w:rsid w:val="00C969D1"/>
    <w:rsid w:val="00CA3E45"/>
    <w:rsid w:val="00CA4986"/>
    <w:rsid w:val="00CA5115"/>
    <w:rsid w:val="00CC533E"/>
    <w:rsid w:val="00CD56B4"/>
    <w:rsid w:val="00CF0AD0"/>
    <w:rsid w:val="00CF2778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0E94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2022-07-12T02:34:00Z</dcterms:created>
  <dcterms:modified xsi:type="dcterms:W3CDTF">2022-07-12T02:34:00Z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