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6BD1AB54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22738D">
        <w:t>10</w:t>
      </w:r>
      <w:r w:rsidR="00653323">
        <w:t>/</w:t>
      </w:r>
      <w:r w:rsidR="0022738D">
        <w:t>12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487AB2FF" w:rsidR="00653323" w:rsidRDefault="0071771E" w:rsidP="0049324C">
      <w:pPr>
        <w:pStyle w:val="NoSpacing"/>
        <w:ind w:left="1440"/>
      </w:pPr>
      <w:r>
        <w:t>September 28th</w:t>
      </w:r>
      <w:r w:rsidR="00653323">
        <w:t>, 2022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03237FCE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6CB8377E" w14:textId="77777777" w:rsidR="0049324C" w:rsidRDefault="0049324C" w:rsidP="0049324C">
      <w:pPr>
        <w:pStyle w:val="NoSpacing"/>
      </w:pPr>
    </w:p>
    <w:p w14:paraId="0518B330" w14:textId="7E7744D8" w:rsidR="004675E3" w:rsidRDefault="004675E3" w:rsidP="0049324C">
      <w:pPr>
        <w:pStyle w:val="NoSpacing"/>
      </w:pPr>
      <w:r>
        <w:t>New Business</w:t>
      </w:r>
    </w:p>
    <w:p w14:paraId="669ADF32" w14:textId="0B6E548B" w:rsidR="00565269" w:rsidRDefault="00565269" w:rsidP="008474BD">
      <w:pPr>
        <w:pStyle w:val="NoSpacing"/>
      </w:pPr>
      <w:r>
        <w:tab/>
        <w:t>Resident Letter – Water Leak*</w:t>
      </w:r>
    </w:p>
    <w:p w14:paraId="1BED512D" w14:textId="1C43E269" w:rsidR="00C9045E" w:rsidRDefault="00565269" w:rsidP="00565269">
      <w:pPr>
        <w:pStyle w:val="NoSpacing"/>
        <w:ind w:left="1440"/>
      </w:pPr>
      <w:r>
        <w:t>Address letter from IDWR regarding water rights along the Clark Fork-Pend Oreille River Basins Water System*</w:t>
      </w:r>
      <w:r>
        <w:tab/>
      </w:r>
    </w:p>
    <w:p w14:paraId="0EB3BFC4" w14:textId="44688146" w:rsidR="00C9045E" w:rsidRDefault="00C9045E" w:rsidP="00C9045E">
      <w:pPr>
        <w:ind w:firstLine="720"/>
      </w:pPr>
      <w:r>
        <w:t>Lot combination letter of intent*</w:t>
      </w:r>
    </w:p>
    <w:p w14:paraId="7B6A0169" w14:textId="6E777454" w:rsidR="00C9045E" w:rsidRDefault="00C9045E" w:rsidP="00C9045E">
      <w:pPr>
        <w:ind w:firstLine="720"/>
      </w:pPr>
      <w:r>
        <w:t>TO engineers PSA*</w:t>
      </w:r>
    </w:p>
    <w:p w14:paraId="1EA9D142" w14:textId="55B98631" w:rsidR="00C9045E" w:rsidRDefault="00C9045E" w:rsidP="00C9045E">
      <w:pPr>
        <w:ind w:firstLine="720"/>
      </w:pPr>
      <w:r>
        <w:t>Settling pond cleaning*</w:t>
      </w:r>
    </w:p>
    <w:p w14:paraId="1EF47D89" w14:textId="2CC50DA9" w:rsidR="00C9045E" w:rsidRDefault="00C9045E" w:rsidP="00C9045E">
      <w:pPr>
        <w:ind w:firstLine="720"/>
      </w:pPr>
      <w:r>
        <w:t>Draft IFG response *</w:t>
      </w:r>
    </w:p>
    <w:p w14:paraId="656ED2F6" w14:textId="77777777" w:rsidR="00C9045E" w:rsidRDefault="00C9045E" w:rsidP="00565269">
      <w:pPr>
        <w:pStyle w:val="NoSpacing"/>
        <w:ind w:left="1440"/>
      </w:pPr>
    </w:p>
    <w:p w14:paraId="4AFCD04F" w14:textId="77777777" w:rsidR="0049324C" w:rsidRDefault="0049324C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2738D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65269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777BC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4AFE"/>
    <w:rsid w:val="00C969D1"/>
    <w:rsid w:val="00CA3E45"/>
    <w:rsid w:val="00CA4986"/>
    <w:rsid w:val="00CA5115"/>
    <w:rsid w:val="00CB0AF6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2022-10-11T18:05:00Z</cp:lastPrinted>
  <dcterms:created xsi:type="dcterms:W3CDTF">2022-10-12T04:28:00Z</dcterms:created>
  <dcterms:modified xsi:type="dcterms:W3CDTF">2022-10-12T04:28:00Z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