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FB1D" w14:textId="4FD250CA" w:rsidR="00FD45E7" w:rsidRPr="00E6385F" w:rsidRDefault="00E6385F" w:rsidP="00B82081">
      <w:pPr>
        <w:rPr>
          <w:b/>
          <w:bCs/>
        </w:rPr>
      </w:pPr>
      <w:r w:rsidRPr="00E6385F">
        <w:rPr>
          <w:b/>
          <w:bCs/>
        </w:rPr>
        <w:t xml:space="preserve">Laclede Water District </w:t>
      </w:r>
      <w:r w:rsidRPr="00E6385F">
        <w:rPr>
          <w:b/>
          <w:bCs/>
        </w:rPr>
        <w:tab/>
      </w:r>
      <w:r w:rsidRPr="00E6385F">
        <w:rPr>
          <w:b/>
          <w:bCs/>
        </w:rPr>
        <w:tab/>
      </w:r>
      <w:r w:rsidRPr="00E6385F">
        <w:rPr>
          <w:b/>
          <w:bCs/>
        </w:rPr>
        <w:tab/>
      </w:r>
      <w:r w:rsidRPr="00E6385F">
        <w:rPr>
          <w:b/>
          <w:bCs/>
        </w:rPr>
        <w:tab/>
        <w:t>Date: March 8, 2023</w:t>
      </w:r>
    </w:p>
    <w:p w14:paraId="03F193B5" w14:textId="77777777" w:rsidR="00E6385F" w:rsidRDefault="00E6385F" w:rsidP="00B82081"/>
    <w:p w14:paraId="0112BB1C" w14:textId="77777777" w:rsidR="00E6385F" w:rsidRDefault="00E6385F" w:rsidP="0049324C">
      <w:pPr>
        <w:pStyle w:val="NoSpacing"/>
        <w:rPr>
          <w:b/>
          <w:bCs/>
        </w:rPr>
      </w:pPr>
    </w:p>
    <w:p w14:paraId="7CCA480C" w14:textId="65BC3A3A" w:rsidR="00A4511E" w:rsidRPr="00262EAC" w:rsidRDefault="00D0606E" w:rsidP="0049324C">
      <w:pPr>
        <w:pStyle w:val="NoSpacing"/>
        <w:rPr>
          <w:b/>
          <w:bCs/>
        </w:rPr>
      </w:pPr>
      <w:r w:rsidRPr="00262EAC">
        <w:rPr>
          <w:b/>
          <w:bCs/>
        </w:rPr>
        <w:t xml:space="preserve">Bring meeting to </w:t>
      </w:r>
      <w:proofErr w:type="gramStart"/>
      <w:r w:rsidRPr="00262EAC">
        <w:rPr>
          <w:b/>
          <w:bCs/>
        </w:rPr>
        <w:t>order</w:t>
      </w:r>
      <w:proofErr w:type="gramEnd"/>
    </w:p>
    <w:p w14:paraId="5D953024" w14:textId="77777777" w:rsidR="003B110C" w:rsidRDefault="003B110C" w:rsidP="003B110C">
      <w:pPr>
        <w:pStyle w:val="NoSpacing"/>
        <w:numPr>
          <w:ilvl w:val="1"/>
          <w:numId w:val="24"/>
        </w:numPr>
      </w:pPr>
      <w:r>
        <w:t xml:space="preserve">Meeting was called to order at 6:04 pm.  </w:t>
      </w:r>
    </w:p>
    <w:p w14:paraId="5D379143" w14:textId="64CE68BE" w:rsidR="003B110C" w:rsidRDefault="003B110C" w:rsidP="003B110C">
      <w:pPr>
        <w:pStyle w:val="NoSpacing"/>
        <w:numPr>
          <w:ilvl w:val="1"/>
          <w:numId w:val="24"/>
        </w:numPr>
      </w:pPr>
      <w:r>
        <w:t xml:space="preserve">All Board members in attendance with Mike on the phone.  </w:t>
      </w:r>
    </w:p>
    <w:p w14:paraId="57A78F71" w14:textId="77777777" w:rsidR="0049324C" w:rsidRDefault="0049324C" w:rsidP="0049324C">
      <w:pPr>
        <w:pStyle w:val="NoSpacing"/>
      </w:pPr>
    </w:p>
    <w:p w14:paraId="24ED77F5" w14:textId="6E0A4417" w:rsidR="00CF2778" w:rsidRPr="00262EAC" w:rsidRDefault="00654911" w:rsidP="0049324C">
      <w:pPr>
        <w:pStyle w:val="NoSpacing"/>
        <w:rPr>
          <w:b/>
          <w:bCs/>
        </w:rPr>
      </w:pPr>
      <w:r w:rsidRPr="00262EAC">
        <w:rPr>
          <w:b/>
          <w:bCs/>
        </w:rPr>
        <w:t xml:space="preserve">Approve Minutes </w:t>
      </w:r>
    </w:p>
    <w:p w14:paraId="36560A6B" w14:textId="31D91208" w:rsidR="00653323" w:rsidRDefault="00AC556C" w:rsidP="0049324C">
      <w:pPr>
        <w:pStyle w:val="NoSpacing"/>
        <w:ind w:left="1440"/>
      </w:pPr>
      <w:r>
        <w:t>February 8</w:t>
      </w:r>
      <w:r w:rsidR="0069221B">
        <w:t>, 202</w:t>
      </w:r>
      <w:r w:rsidR="00C003EB">
        <w:t>3</w:t>
      </w:r>
      <w:r w:rsidR="00653323">
        <w:t xml:space="preserve"> *</w:t>
      </w:r>
    </w:p>
    <w:p w14:paraId="7B8E5CCF" w14:textId="1203F7C2" w:rsidR="0049324C" w:rsidRDefault="003B110C" w:rsidP="003B110C">
      <w:pPr>
        <w:pStyle w:val="NoSpacing"/>
        <w:numPr>
          <w:ilvl w:val="1"/>
          <w:numId w:val="25"/>
        </w:numPr>
      </w:pPr>
      <w:r>
        <w:t>Approved by Dave 1</w:t>
      </w:r>
      <w:r w:rsidRPr="003B110C">
        <w:rPr>
          <w:vertAlign w:val="superscript"/>
        </w:rPr>
        <w:t>st</w:t>
      </w:r>
      <w:r>
        <w:t xml:space="preserve"> and Gloria </w:t>
      </w:r>
      <w:proofErr w:type="gramStart"/>
      <w:r>
        <w:t>2nd</w:t>
      </w:r>
      <w:proofErr w:type="gramEnd"/>
    </w:p>
    <w:p w14:paraId="28471235" w14:textId="38D08241" w:rsidR="009F4541" w:rsidRPr="00262EAC" w:rsidRDefault="00946859" w:rsidP="0049324C">
      <w:pPr>
        <w:pStyle w:val="NoSpacing"/>
        <w:rPr>
          <w:b/>
          <w:bCs/>
        </w:rPr>
      </w:pPr>
      <w:r w:rsidRPr="00262EAC">
        <w:rPr>
          <w:b/>
          <w:bCs/>
        </w:rPr>
        <w:t>Changes in Agenda</w:t>
      </w:r>
      <w:r w:rsidR="000E7913" w:rsidRPr="00262EAC">
        <w:rPr>
          <w:b/>
          <w:bCs/>
        </w:rPr>
        <w:t xml:space="preserve"> *</w:t>
      </w:r>
    </w:p>
    <w:p w14:paraId="3221BB0D" w14:textId="0D0D144B" w:rsidR="00262EAC" w:rsidRDefault="00262EAC" w:rsidP="00262EAC">
      <w:pPr>
        <w:pStyle w:val="NoSpacing"/>
        <w:numPr>
          <w:ilvl w:val="1"/>
          <w:numId w:val="26"/>
        </w:numPr>
      </w:pPr>
      <w:r>
        <w:t xml:space="preserve">Add water meter </w:t>
      </w:r>
      <w:proofErr w:type="gramStart"/>
      <w:r>
        <w:t>sale</w:t>
      </w:r>
      <w:proofErr w:type="gramEnd"/>
    </w:p>
    <w:p w14:paraId="3FD2D8E6" w14:textId="77777777" w:rsidR="0049324C" w:rsidRDefault="0049324C" w:rsidP="0049324C">
      <w:pPr>
        <w:pStyle w:val="NoSpacing"/>
      </w:pPr>
    </w:p>
    <w:p w14:paraId="2F76C0E8" w14:textId="53614E29" w:rsidR="0069221B" w:rsidRPr="00262EAC" w:rsidRDefault="007A6517" w:rsidP="004961E3">
      <w:pPr>
        <w:pStyle w:val="NoSpacing"/>
        <w:rPr>
          <w:b/>
          <w:bCs/>
        </w:rPr>
      </w:pPr>
      <w:r w:rsidRPr="00262EAC">
        <w:rPr>
          <w:b/>
          <w:bCs/>
        </w:rPr>
        <w:t>Old Business</w:t>
      </w:r>
      <w:r w:rsidR="004675E3" w:rsidRPr="00262EAC">
        <w:rPr>
          <w:b/>
          <w:bCs/>
        </w:rPr>
        <w:t xml:space="preserve"> </w:t>
      </w:r>
      <w:r w:rsidR="00335268" w:rsidRPr="00262EAC">
        <w:rPr>
          <w:b/>
          <w:bCs/>
        </w:rPr>
        <w:tab/>
      </w:r>
    </w:p>
    <w:p w14:paraId="57004D3D" w14:textId="414E05D9" w:rsidR="00F00039" w:rsidRDefault="00F00039" w:rsidP="004961E3">
      <w:pPr>
        <w:pStyle w:val="NoSpacing"/>
      </w:pPr>
      <w:r>
        <w:tab/>
        <w:t>Lot combination letter of intent*</w:t>
      </w:r>
    </w:p>
    <w:p w14:paraId="0936F563" w14:textId="421BB7F9" w:rsidR="00262EAC" w:rsidRDefault="00262EAC" w:rsidP="00262EAC">
      <w:pPr>
        <w:pStyle w:val="NoSpacing"/>
        <w:numPr>
          <w:ilvl w:val="1"/>
          <w:numId w:val="27"/>
        </w:numPr>
      </w:pPr>
      <w:bookmarkStart w:id="0" w:name="_Hlk129006798"/>
      <w:r>
        <w:t xml:space="preserve">Justin told us the Attorneys are still working on </w:t>
      </w:r>
      <w:proofErr w:type="gramStart"/>
      <w:r>
        <w:t>thi</w:t>
      </w:r>
      <w:bookmarkEnd w:id="0"/>
      <w:r>
        <w:t>s</w:t>
      </w:r>
      <w:proofErr w:type="gramEnd"/>
    </w:p>
    <w:p w14:paraId="26545A42" w14:textId="44F3320E" w:rsidR="00A05332" w:rsidRDefault="00A05332" w:rsidP="00A05332">
      <w:pPr>
        <w:pStyle w:val="NoSpacing"/>
        <w:ind w:firstLine="720"/>
      </w:pPr>
      <w:r>
        <w:t>Electronic meter – Riley Creek Park Campground*</w:t>
      </w:r>
    </w:p>
    <w:p w14:paraId="40D41535" w14:textId="550CF2A8" w:rsidR="00262EAC" w:rsidRDefault="00262EAC" w:rsidP="00262EAC">
      <w:pPr>
        <w:pStyle w:val="NoSpacing"/>
        <w:numPr>
          <w:ilvl w:val="1"/>
          <w:numId w:val="29"/>
        </w:numPr>
      </w:pPr>
      <w:bookmarkStart w:id="1" w:name="_Hlk129006836"/>
      <w:r>
        <w:t>Bob said we need to wait till the now melts.   Just wants to excel this.</w:t>
      </w:r>
    </w:p>
    <w:p w14:paraId="6CC5F92F" w14:textId="60FE2C82" w:rsidR="00262EAC" w:rsidRDefault="00262EAC" w:rsidP="00262EAC">
      <w:pPr>
        <w:pStyle w:val="NoSpacing"/>
        <w:ind w:left="2160"/>
      </w:pPr>
      <w:r>
        <w:t>Then we never want to have the meters removed at the end of season.</w:t>
      </w:r>
    </w:p>
    <w:bookmarkEnd w:id="1"/>
    <w:p w14:paraId="28D71E08" w14:textId="11FE709D" w:rsidR="00D70B26" w:rsidRDefault="00D70B26" w:rsidP="00D70B26">
      <w:pPr>
        <w:ind w:firstLine="720"/>
      </w:pPr>
      <w:r>
        <w:t>Whitaker lot division* </w:t>
      </w:r>
    </w:p>
    <w:p w14:paraId="6932F466" w14:textId="718C9523" w:rsidR="00262EAC" w:rsidRPr="00262EAC" w:rsidRDefault="00262EAC" w:rsidP="00262EAC">
      <w:pPr>
        <w:pStyle w:val="ListParagraph"/>
        <w:numPr>
          <w:ilvl w:val="1"/>
          <w:numId w:val="31"/>
        </w:numPr>
        <w:rPr>
          <w:sz w:val="22"/>
          <w:szCs w:val="22"/>
        </w:rPr>
      </w:pPr>
      <w:r>
        <w:rPr>
          <w:sz w:val="22"/>
          <w:szCs w:val="22"/>
        </w:rPr>
        <w:t xml:space="preserve">The agreement is signed.  Lake City Law will draft a “will serve </w:t>
      </w:r>
      <w:proofErr w:type="gramStart"/>
      <w:r>
        <w:rPr>
          <w:sz w:val="22"/>
          <w:szCs w:val="22"/>
        </w:rPr>
        <w:t>letter</w:t>
      </w:r>
      <w:proofErr w:type="gramEnd"/>
      <w:r>
        <w:rPr>
          <w:sz w:val="22"/>
          <w:szCs w:val="22"/>
        </w:rPr>
        <w:t>”</w:t>
      </w:r>
    </w:p>
    <w:p w14:paraId="6A3632C8" w14:textId="39426038" w:rsidR="00D72BD9" w:rsidRDefault="002D1D65" w:rsidP="0049324C">
      <w:pPr>
        <w:pStyle w:val="NoSpacing"/>
      </w:pPr>
      <w:r>
        <w:tab/>
      </w:r>
      <w:r w:rsidR="00262EAC">
        <w:t xml:space="preserve"> Water meter sale</w:t>
      </w:r>
    </w:p>
    <w:p w14:paraId="42720B9A" w14:textId="5D02051D" w:rsidR="00262EAC" w:rsidRDefault="00262EAC" w:rsidP="00262EAC">
      <w:pPr>
        <w:pStyle w:val="NoSpacing"/>
        <w:numPr>
          <w:ilvl w:val="1"/>
          <w:numId w:val="32"/>
        </w:numPr>
        <w:jc w:val="both"/>
      </w:pPr>
      <w:bookmarkStart w:id="2" w:name="_Hlk129006960"/>
      <w:r>
        <w:t>Mike Wade worked with someone to sell the water meters.  The man came and picked them up and gave us a $500 check.</w:t>
      </w:r>
    </w:p>
    <w:bookmarkEnd w:id="2"/>
    <w:p w14:paraId="0904C476" w14:textId="4B282E21" w:rsidR="0068687D" w:rsidRPr="00262EAC" w:rsidRDefault="004675E3" w:rsidP="0049324C">
      <w:pPr>
        <w:pStyle w:val="NoSpacing"/>
        <w:rPr>
          <w:b/>
          <w:bCs/>
        </w:rPr>
      </w:pPr>
      <w:r w:rsidRPr="00262EAC">
        <w:rPr>
          <w:b/>
          <w:bCs/>
        </w:rPr>
        <w:t>New Business</w:t>
      </w:r>
    </w:p>
    <w:p w14:paraId="4AFCD04F" w14:textId="318B150F" w:rsidR="0049324C" w:rsidRDefault="00565269" w:rsidP="0049324C">
      <w:pPr>
        <w:pStyle w:val="NoSpacing"/>
      </w:pPr>
      <w:r>
        <w:tab/>
      </w:r>
      <w:bookmarkStart w:id="3" w:name="_Hlk129007136"/>
      <w:r w:rsidR="004F7B54" w:rsidRPr="00DD3607">
        <w:t xml:space="preserve">Mueller Systems </w:t>
      </w:r>
      <w:r w:rsidR="00C003EB" w:rsidRPr="00DD3607">
        <w:t>Support Renewal</w:t>
      </w:r>
      <w:r w:rsidR="00262E39">
        <w:t>*</w:t>
      </w:r>
    </w:p>
    <w:p w14:paraId="3FB3AD07" w14:textId="385C1E64" w:rsidR="00262EAC" w:rsidRDefault="00262EAC" w:rsidP="00262EAC">
      <w:pPr>
        <w:pStyle w:val="NoSpacing"/>
        <w:numPr>
          <w:ilvl w:val="1"/>
          <w:numId w:val="33"/>
        </w:numPr>
      </w:pPr>
      <w:r>
        <w:t>Katy gave us the price of renewing the contract.</w:t>
      </w:r>
      <w:r w:rsidR="00A02F00">
        <w:t xml:space="preserve">  The total for the yearly maintenance and Mobile transceiver yearly maintenance is $3,347.00.   It was approved, Gloria 1</w:t>
      </w:r>
      <w:r w:rsidR="00A02F00" w:rsidRPr="00A02F00">
        <w:rPr>
          <w:vertAlign w:val="superscript"/>
        </w:rPr>
        <w:t>st</w:t>
      </w:r>
      <w:r w:rsidR="00A02F00">
        <w:t xml:space="preserve"> and Justin 2</w:t>
      </w:r>
      <w:r w:rsidR="00A02F00" w:rsidRPr="00A02F00">
        <w:rPr>
          <w:vertAlign w:val="superscript"/>
        </w:rPr>
        <w:t>nd</w:t>
      </w:r>
      <w:r w:rsidR="00A02F00">
        <w:t>.</w:t>
      </w:r>
    </w:p>
    <w:p w14:paraId="52CBE799" w14:textId="4106AF0E" w:rsidR="008D73E3" w:rsidRDefault="008D73E3" w:rsidP="0049324C">
      <w:pPr>
        <w:pStyle w:val="NoSpacing"/>
      </w:pPr>
      <w:r>
        <w:tab/>
      </w:r>
      <w:r w:rsidR="00020DBA">
        <w:t>Monthly Billing/Late fee</w:t>
      </w:r>
      <w:r w:rsidR="007A40A4">
        <w:t>/credit card payments</w:t>
      </w:r>
      <w:r w:rsidR="00020DBA">
        <w:t xml:space="preserve"> discussion</w:t>
      </w:r>
      <w:r w:rsidR="00262E39">
        <w:t>*</w:t>
      </w:r>
    </w:p>
    <w:p w14:paraId="387685ED" w14:textId="5E234B15" w:rsidR="00A02F00" w:rsidRDefault="00A02F00" w:rsidP="00A02F00">
      <w:pPr>
        <w:pStyle w:val="NoSpacing"/>
        <w:numPr>
          <w:ilvl w:val="1"/>
          <w:numId w:val="34"/>
        </w:numPr>
        <w:jc w:val="both"/>
      </w:pPr>
      <w:r>
        <w:t>More discussion of chang</w:t>
      </w:r>
      <w:r w:rsidR="006D09A9">
        <w:t>ing</w:t>
      </w:r>
      <w:r>
        <w:t xml:space="preserve"> the dates was held.  It was decided to keep it the same.</w:t>
      </w:r>
    </w:p>
    <w:p w14:paraId="2F34ACC6" w14:textId="0AA54C07" w:rsidR="00BB5B38" w:rsidRDefault="00BB5B38" w:rsidP="0049324C">
      <w:pPr>
        <w:pStyle w:val="NoSpacing"/>
      </w:pPr>
      <w:r>
        <w:tab/>
        <w:t xml:space="preserve">Raven Fire LLC </w:t>
      </w:r>
      <w:r w:rsidR="00CB229D">
        <w:t>–</w:t>
      </w:r>
      <w:r>
        <w:t xml:space="preserve"> </w:t>
      </w:r>
      <w:r w:rsidR="00CB229D">
        <w:t>Bulk Water</w:t>
      </w:r>
      <w:r w:rsidR="00262E39">
        <w:t>*</w:t>
      </w:r>
    </w:p>
    <w:p w14:paraId="026268C3" w14:textId="3371F795" w:rsidR="00A02F00" w:rsidRDefault="00A02F00" w:rsidP="00A02F00">
      <w:pPr>
        <w:pStyle w:val="NoSpacing"/>
        <w:numPr>
          <w:ilvl w:val="1"/>
          <w:numId w:val="35"/>
        </w:numPr>
      </w:pPr>
      <w:r>
        <w:t xml:space="preserve">Will Gatsby from Raven Fire, came and talked to us about his usage of water from us and what it is used for.   He is not using it for drinking water.  </w:t>
      </w:r>
      <w:r w:rsidR="00FC164C">
        <w:t>It was tabled till next month.</w:t>
      </w:r>
    </w:p>
    <w:p w14:paraId="07638B85" w14:textId="3633DF9A" w:rsidR="00C003EB" w:rsidRDefault="0043601E" w:rsidP="0049324C">
      <w:pPr>
        <w:pStyle w:val="NoSpacing"/>
      </w:pPr>
      <w:r>
        <w:tab/>
        <w:t>Update on plant Walk-A-Round</w:t>
      </w:r>
      <w:r w:rsidR="00262E39">
        <w:t>*</w:t>
      </w:r>
    </w:p>
    <w:p w14:paraId="7F15F3EE" w14:textId="0B044A76" w:rsidR="00FC164C" w:rsidRDefault="00FC164C" w:rsidP="00FC164C">
      <w:pPr>
        <w:pStyle w:val="NoSpacing"/>
        <w:numPr>
          <w:ilvl w:val="1"/>
          <w:numId w:val="36"/>
        </w:numPr>
      </w:pPr>
      <w:r>
        <w:t>Mike and Dave were able to attend.  They gave us an update on what happened.  Brent for T</w:t>
      </w:r>
      <w:r w:rsidR="006D09A9">
        <w:t>-</w:t>
      </w:r>
      <w:r>
        <w:t>O now Ardurra arranged to have many engineers and people from his company in attendance.  This will help everyone that is working on our project.</w:t>
      </w:r>
    </w:p>
    <w:bookmarkEnd w:id="3"/>
    <w:p w14:paraId="7DD25F98" w14:textId="77777777" w:rsidR="006D09A9" w:rsidRDefault="006D09A9" w:rsidP="00671DFA">
      <w:pPr>
        <w:ind w:firstLine="720"/>
      </w:pPr>
    </w:p>
    <w:p w14:paraId="437431B5" w14:textId="77777777" w:rsidR="006D09A9" w:rsidRDefault="006D09A9" w:rsidP="00671DFA">
      <w:pPr>
        <w:ind w:firstLine="720"/>
      </w:pPr>
    </w:p>
    <w:p w14:paraId="5F7159AD" w14:textId="0AAA5464" w:rsidR="00671DFA" w:rsidRDefault="00671DFA" w:rsidP="00671DFA">
      <w:pPr>
        <w:ind w:firstLine="720"/>
      </w:pPr>
      <w:bookmarkStart w:id="4" w:name="_Hlk129007242"/>
      <w:r>
        <w:t>New connection fees</w:t>
      </w:r>
      <w:r w:rsidR="00262E39">
        <w:t>*</w:t>
      </w:r>
    </w:p>
    <w:p w14:paraId="0ED22DC9" w14:textId="526278DB" w:rsidR="00FC164C" w:rsidRPr="00FC164C" w:rsidRDefault="00FC164C" w:rsidP="00FC164C">
      <w:pPr>
        <w:pStyle w:val="ListParagraph"/>
        <w:numPr>
          <w:ilvl w:val="1"/>
          <w:numId w:val="38"/>
        </w:numPr>
        <w:rPr>
          <w:sz w:val="22"/>
          <w:szCs w:val="22"/>
        </w:rPr>
      </w:pPr>
      <w:r>
        <w:rPr>
          <w:sz w:val="22"/>
          <w:szCs w:val="22"/>
        </w:rPr>
        <w:t>Before this can be done, we need to check with Ardurra on how much other water districts charge to do this.</w:t>
      </w:r>
    </w:p>
    <w:p w14:paraId="1A8A268E" w14:textId="3B3B05E4" w:rsidR="00671DFA" w:rsidRDefault="00671DFA" w:rsidP="00262E39">
      <w:pPr>
        <w:ind w:firstLine="720"/>
      </w:pPr>
      <w:r>
        <w:t>Recreational and industrial usage fees</w:t>
      </w:r>
      <w:r w:rsidR="00262E39">
        <w:t>*</w:t>
      </w:r>
    </w:p>
    <w:p w14:paraId="625DBFB6" w14:textId="3435482D" w:rsidR="00FC164C" w:rsidRDefault="00FC164C" w:rsidP="00FC164C">
      <w:pPr>
        <w:pStyle w:val="ListParagraph"/>
        <w:numPr>
          <w:ilvl w:val="1"/>
          <w:numId w:val="40"/>
        </w:numPr>
      </w:pPr>
      <w:r>
        <w:t>This hasn’t been decided but is being looked into.</w:t>
      </w:r>
    </w:p>
    <w:bookmarkEnd w:id="4"/>
    <w:p w14:paraId="6D9DB73B" w14:textId="77777777" w:rsidR="0043601E" w:rsidRDefault="0043601E" w:rsidP="0049324C">
      <w:pPr>
        <w:pStyle w:val="NoSpacing"/>
      </w:pPr>
    </w:p>
    <w:p w14:paraId="00C1A805" w14:textId="7B1EBD56" w:rsidR="00654911" w:rsidRDefault="00654911" w:rsidP="0049324C">
      <w:pPr>
        <w:pStyle w:val="NoSpacing"/>
        <w:rPr>
          <w:b/>
          <w:bCs/>
        </w:rPr>
      </w:pPr>
      <w:r w:rsidRPr="00FC164C">
        <w:rPr>
          <w:b/>
          <w:bCs/>
        </w:rPr>
        <w:t>Plant Operation</w:t>
      </w:r>
    </w:p>
    <w:p w14:paraId="65528806" w14:textId="410F8211" w:rsidR="00FC164C" w:rsidRPr="00EC011A" w:rsidRDefault="00FC164C" w:rsidP="00FC164C">
      <w:pPr>
        <w:pStyle w:val="NoSpacing"/>
        <w:numPr>
          <w:ilvl w:val="1"/>
          <w:numId w:val="41"/>
        </w:numPr>
        <w:rPr>
          <w:b/>
          <w:bCs/>
        </w:rPr>
      </w:pPr>
      <w:bookmarkStart w:id="5" w:name="_Hlk129007378"/>
      <w:r>
        <w:t xml:space="preserve">We had several overages that we want Water Systems Management to look at.   The addresses were given </w:t>
      </w:r>
      <w:r w:rsidR="00EC011A">
        <w:t xml:space="preserve">to Bob from WSM. </w:t>
      </w:r>
    </w:p>
    <w:p w14:paraId="0AFDA830" w14:textId="55156C40" w:rsidR="00EC011A" w:rsidRPr="00FC164C" w:rsidRDefault="00EC011A" w:rsidP="00FC164C">
      <w:pPr>
        <w:pStyle w:val="NoSpacing"/>
        <w:numPr>
          <w:ilvl w:val="1"/>
          <w:numId w:val="41"/>
        </w:numPr>
        <w:rPr>
          <w:b/>
          <w:bCs/>
        </w:rPr>
      </w:pPr>
      <w:r>
        <w:t>Everything else seems to be working.</w:t>
      </w:r>
    </w:p>
    <w:bookmarkEnd w:id="5"/>
    <w:p w14:paraId="557666B7" w14:textId="77777777" w:rsidR="0049324C" w:rsidRDefault="0049324C" w:rsidP="0049324C">
      <w:pPr>
        <w:pStyle w:val="NoSpacing"/>
      </w:pPr>
    </w:p>
    <w:p w14:paraId="03AC21E5" w14:textId="31E6C597" w:rsidR="0034769D" w:rsidRPr="00615958" w:rsidRDefault="0034769D" w:rsidP="0049324C">
      <w:pPr>
        <w:pStyle w:val="NoSpacing"/>
        <w:rPr>
          <w:b/>
          <w:bCs/>
        </w:rPr>
      </w:pPr>
      <w:r w:rsidRPr="00615958">
        <w:rPr>
          <w:b/>
          <w:bCs/>
        </w:rPr>
        <w:t>Water User Forum</w:t>
      </w:r>
    </w:p>
    <w:p w14:paraId="7D3712BC" w14:textId="7D1EC4E8" w:rsidR="00EC011A" w:rsidRDefault="00EC011A" w:rsidP="00EC011A">
      <w:pPr>
        <w:pStyle w:val="NoSpacing"/>
        <w:numPr>
          <w:ilvl w:val="1"/>
          <w:numId w:val="42"/>
        </w:numPr>
      </w:pPr>
      <w:r>
        <w:t>Mr. McCracken came to tell us he is having overages that he thinks are incorrect.</w:t>
      </w:r>
    </w:p>
    <w:p w14:paraId="2074EE72" w14:textId="687C4E8E" w:rsidR="00EC011A" w:rsidRDefault="00EC011A" w:rsidP="00EC011A">
      <w:pPr>
        <w:pStyle w:val="NoSpacing"/>
        <w:numPr>
          <w:ilvl w:val="1"/>
          <w:numId w:val="42"/>
        </w:numPr>
      </w:pPr>
      <w:r>
        <w:t>Vicky Johnson said says she only wants to receive an email bill.   She wanted to know if you get an email bill why do you get a mailed bill.</w:t>
      </w:r>
    </w:p>
    <w:p w14:paraId="113D15A3" w14:textId="77777777" w:rsidR="0049324C" w:rsidRDefault="0049324C" w:rsidP="0049324C">
      <w:pPr>
        <w:pStyle w:val="NoSpacing"/>
      </w:pPr>
    </w:p>
    <w:p w14:paraId="20578410" w14:textId="03DE7FAC" w:rsidR="00BA54CD" w:rsidRPr="00615958" w:rsidRDefault="00A248C9" w:rsidP="0049324C">
      <w:pPr>
        <w:pStyle w:val="NoSpacing"/>
        <w:rPr>
          <w:b/>
          <w:bCs/>
        </w:rPr>
      </w:pPr>
      <w:r w:rsidRPr="00615958">
        <w:rPr>
          <w:b/>
          <w:bCs/>
        </w:rPr>
        <w:t>T</w:t>
      </w:r>
      <w:r w:rsidR="0077673D" w:rsidRPr="00615958">
        <w:rPr>
          <w:b/>
          <w:bCs/>
        </w:rPr>
        <w:t>reasurer’s Report</w:t>
      </w:r>
      <w:r w:rsidR="000E7913" w:rsidRPr="00615958">
        <w:rPr>
          <w:b/>
          <w:bCs/>
        </w:rPr>
        <w:t xml:space="preserve"> *</w:t>
      </w:r>
    </w:p>
    <w:p w14:paraId="09D4940C" w14:textId="335A25A1" w:rsidR="00EC011A" w:rsidRDefault="00EC011A" w:rsidP="00EC011A">
      <w:pPr>
        <w:pStyle w:val="NoSpacing"/>
        <w:numPr>
          <w:ilvl w:val="1"/>
          <w:numId w:val="43"/>
        </w:numPr>
      </w:pPr>
      <w:r>
        <w:t xml:space="preserve">Columbia Bank </w:t>
      </w:r>
      <w:proofErr w:type="gramStart"/>
      <w:r>
        <w:t>Checking  $</w:t>
      </w:r>
      <w:proofErr w:type="gramEnd"/>
      <w:r>
        <w:t>36,103.78</w:t>
      </w:r>
    </w:p>
    <w:p w14:paraId="24627226" w14:textId="21030BB7" w:rsidR="00EC011A" w:rsidRDefault="00EC011A" w:rsidP="00EC011A">
      <w:pPr>
        <w:pStyle w:val="NoSpacing"/>
        <w:numPr>
          <w:ilvl w:val="1"/>
          <w:numId w:val="43"/>
        </w:numPr>
      </w:pPr>
      <w:r>
        <w:t xml:space="preserve">Columbia Bank Reserve </w:t>
      </w:r>
      <w:proofErr w:type="gramStart"/>
      <w:r>
        <w:t>account  $</w:t>
      </w:r>
      <w:proofErr w:type="gramEnd"/>
      <w:r>
        <w:t>8,953.89</w:t>
      </w:r>
    </w:p>
    <w:p w14:paraId="0CE51CB6" w14:textId="7E6E28FF" w:rsidR="00EC011A" w:rsidRDefault="00EC011A" w:rsidP="00EC011A">
      <w:pPr>
        <w:pStyle w:val="NoSpacing"/>
        <w:numPr>
          <w:ilvl w:val="1"/>
          <w:numId w:val="43"/>
        </w:numPr>
      </w:pPr>
      <w:r>
        <w:t xml:space="preserve">Mountain West Flex </w:t>
      </w:r>
      <w:proofErr w:type="gramStart"/>
      <w:r>
        <w:t>Account  $</w:t>
      </w:r>
      <w:proofErr w:type="gramEnd"/>
      <w:r>
        <w:t>521,806.58</w:t>
      </w:r>
    </w:p>
    <w:p w14:paraId="45D7C09D" w14:textId="77777777" w:rsidR="0049324C" w:rsidRDefault="0049324C" w:rsidP="0049324C">
      <w:pPr>
        <w:pStyle w:val="NoSpacing"/>
      </w:pPr>
    </w:p>
    <w:p w14:paraId="58720EC9" w14:textId="6327B339" w:rsidR="00C969D1" w:rsidRPr="00615958" w:rsidRDefault="00BA54CD" w:rsidP="0049324C">
      <w:pPr>
        <w:pStyle w:val="NoSpacing"/>
        <w:rPr>
          <w:b/>
          <w:bCs/>
        </w:rPr>
      </w:pPr>
      <w:r w:rsidRPr="00615958">
        <w:rPr>
          <w:b/>
          <w:bCs/>
        </w:rPr>
        <w:t>Review/Pay the bills</w:t>
      </w:r>
      <w:r w:rsidR="000E7913" w:rsidRPr="00615958">
        <w:rPr>
          <w:b/>
          <w:bCs/>
        </w:rPr>
        <w:t xml:space="preserve"> *</w:t>
      </w:r>
    </w:p>
    <w:p w14:paraId="051383D4" w14:textId="5CF039A2" w:rsidR="00EC011A" w:rsidRDefault="00615958" w:rsidP="00615958">
      <w:pPr>
        <w:pStyle w:val="NoSpacing"/>
        <w:numPr>
          <w:ilvl w:val="1"/>
          <w:numId w:val="44"/>
        </w:numPr>
      </w:pPr>
      <w:r>
        <w:t>Motion to pay the bills, Dave 1</w:t>
      </w:r>
      <w:r w:rsidRPr="00615958">
        <w:rPr>
          <w:vertAlign w:val="superscript"/>
        </w:rPr>
        <w:t>st</w:t>
      </w:r>
      <w:r>
        <w:t>, Kimberly 2</w:t>
      </w:r>
      <w:r w:rsidRPr="00615958">
        <w:rPr>
          <w:vertAlign w:val="superscript"/>
        </w:rPr>
        <w:t>nd</w:t>
      </w:r>
      <w:r>
        <w:t>.</w:t>
      </w:r>
    </w:p>
    <w:p w14:paraId="3AD119CF" w14:textId="77777777" w:rsidR="0049324C" w:rsidRDefault="0049324C" w:rsidP="0049324C">
      <w:pPr>
        <w:pStyle w:val="NoSpacing"/>
      </w:pPr>
    </w:p>
    <w:p w14:paraId="77F4A061" w14:textId="477EDEC2" w:rsidR="006A6D8D" w:rsidRPr="00615958" w:rsidRDefault="00A4511E" w:rsidP="0049324C">
      <w:pPr>
        <w:pStyle w:val="NoSpacing"/>
        <w:rPr>
          <w:b/>
          <w:bCs/>
        </w:rPr>
      </w:pPr>
      <w:r w:rsidRPr="00615958">
        <w:rPr>
          <w:b/>
          <w:bCs/>
        </w:rPr>
        <w:t>Adjournment</w:t>
      </w:r>
    </w:p>
    <w:p w14:paraId="37BB6A4E" w14:textId="630621EE" w:rsidR="003417EC" w:rsidRDefault="00615958" w:rsidP="00615958">
      <w:pPr>
        <w:pStyle w:val="NoSpacing"/>
        <w:numPr>
          <w:ilvl w:val="1"/>
          <w:numId w:val="44"/>
        </w:numPr>
      </w:pPr>
      <w:r>
        <w:t>Meeting was adjourned at 7:55pm</w:t>
      </w:r>
    </w:p>
    <w:p w14:paraId="57B93C91" w14:textId="77777777" w:rsidR="00CB0AF6" w:rsidRDefault="00CB0AF6" w:rsidP="0049324C">
      <w:pPr>
        <w:pStyle w:val="NoSpacing"/>
      </w:pPr>
    </w:p>
    <w:p w14:paraId="7EB9A3BE" w14:textId="1C25D4D0" w:rsidR="006A6D8D" w:rsidRDefault="000E7913" w:rsidP="0049324C">
      <w:pPr>
        <w:pStyle w:val="NoSpacing"/>
      </w:pPr>
      <w:r>
        <w:t>*Action items</w:t>
      </w:r>
    </w:p>
    <w:sectPr w:rsidR="006A6D8D" w:rsidSect="00ED65C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6DD6" w14:textId="77777777" w:rsidR="0047101C" w:rsidRDefault="0047101C" w:rsidP="0005391F">
      <w:r>
        <w:separator/>
      </w:r>
    </w:p>
  </w:endnote>
  <w:endnote w:type="continuationSeparator" w:id="0">
    <w:p w14:paraId="682A5C2F" w14:textId="77777777" w:rsidR="0047101C" w:rsidRDefault="0047101C" w:rsidP="0005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548" w14:textId="77777777" w:rsidR="0005391F" w:rsidRDefault="0005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335A" w14:textId="77777777" w:rsidR="0005391F" w:rsidRDefault="0005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7A4C" w14:textId="77777777" w:rsidR="0005391F" w:rsidRDefault="0005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B75A" w14:textId="77777777" w:rsidR="0047101C" w:rsidRDefault="0047101C" w:rsidP="0005391F">
      <w:r>
        <w:separator/>
      </w:r>
    </w:p>
  </w:footnote>
  <w:footnote w:type="continuationSeparator" w:id="0">
    <w:p w14:paraId="5F734DA0" w14:textId="77777777" w:rsidR="0047101C" w:rsidRDefault="0047101C" w:rsidP="0005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C5E" w14:textId="77777777" w:rsidR="0005391F" w:rsidRDefault="00053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41745"/>
      <w:docPartObj>
        <w:docPartGallery w:val="Watermarks"/>
        <w:docPartUnique/>
      </w:docPartObj>
    </w:sdtPr>
    <w:sdtEndPr/>
    <w:sdtContent>
      <w:p w14:paraId="6BB23A0B" w14:textId="4488F1A7" w:rsidR="0005391F" w:rsidRDefault="00AC556C">
        <w:pPr>
          <w:pStyle w:val="Header"/>
        </w:pPr>
        <w:r>
          <w:rPr>
            <w:noProof/>
          </w:rPr>
          <w:pict w14:anchorId="14A22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6C6A" w14:textId="77777777" w:rsidR="0005391F" w:rsidRDefault="0005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6A54E6"/>
    <w:multiLevelType w:val="hybridMultilevel"/>
    <w:tmpl w:val="874AA67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D97895"/>
    <w:multiLevelType w:val="hybridMultilevel"/>
    <w:tmpl w:val="8E305F8E"/>
    <w:lvl w:ilvl="0" w:tplc="D114A18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0A0F45"/>
    <w:multiLevelType w:val="hybridMultilevel"/>
    <w:tmpl w:val="3AD46B18"/>
    <w:lvl w:ilvl="0" w:tplc="D114A18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F60AC3"/>
    <w:multiLevelType w:val="hybridMultilevel"/>
    <w:tmpl w:val="08980292"/>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AF1E43"/>
    <w:multiLevelType w:val="hybridMultilevel"/>
    <w:tmpl w:val="6E32E062"/>
    <w:lvl w:ilvl="0" w:tplc="D114A18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C868D2"/>
    <w:multiLevelType w:val="hybridMultilevel"/>
    <w:tmpl w:val="DCB81EF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FA38AE"/>
    <w:multiLevelType w:val="hybridMultilevel"/>
    <w:tmpl w:val="427CF59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633265"/>
    <w:multiLevelType w:val="hybridMultilevel"/>
    <w:tmpl w:val="14CAF73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BC09E4"/>
    <w:multiLevelType w:val="hybridMultilevel"/>
    <w:tmpl w:val="473C1AA4"/>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5D6B56"/>
    <w:multiLevelType w:val="hybridMultilevel"/>
    <w:tmpl w:val="FB5EDD9E"/>
    <w:lvl w:ilvl="0" w:tplc="D114A18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56672E"/>
    <w:multiLevelType w:val="hybridMultilevel"/>
    <w:tmpl w:val="5F4E8BD6"/>
    <w:lvl w:ilvl="0" w:tplc="D114A18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E3051C"/>
    <w:multiLevelType w:val="hybridMultilevel"/>
    <w:tmpl w:val="5A389CA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FC2841"/>
    <w:multiLevelType w:val="hybridMultilevel"/>
    <w:tmpl w:val="F808FDD6"/>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32CC4"/>
    <w:multiLevelType w:val="hybridMultilevel"/>
    <w:tmpl w:val="22789DEC"/>
    <w:lvl w:ilvl="0" w:tplc="D114A18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E159C6"/>
    <w:multiLevelType w:val="hybridMultilevel"/>
    <w:tmpl w:val="B790B5FC"/>
    <w:lvl w:ilvl="0" w:tplc="D114A18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96013624">
    <w:abstractNumId w:val="38"/>
  </w:num>
  <w:num w:numId="2" w16cid:durableId="1241527053">
    <w:abstractNumId w:val="17"/>
  </w:num>
  <w:num w:numId="3" w16cid:durableId="956763024">
    <w:abstractNumId w:val="20"/>
  </w:num>
  <w:num w:numId="4" w16cid:durableId="900556422">
    <w:abstractNumId w:val="12"/>
  </w:num>
  <w:num w:numId="5" w16cid:durableId="1105343340">
    <w:abstractNumId w:val="39"/>
  </w:num>
  <w:num w:numId="6" w16cid:durableId="1145439099">
    <w:abstractNumId w:val="10"/>
  </w:num>
  <w:num w:numId="7" w16cid:durableId="402408852">
    <w:abstractNumId w:val="32"/>
  </w:num>
  <w:num w:numId="8" w16cid:durableId="2022511821">
    <w:abstractNumId w:val="21"/>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8"/>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31"/>
  </w:num>
  <w:num w:numId="23" w16cid:durableId="1577091046">
    <w:abstractNumId w:val="16"/>
  </w:num>
  <w:num w:numId="24" w16cid:durableId="1363626417">
    <w:abstractNumId w:val="28"/>
  </w:num>
  <w:num w:numId="25" w16cid:durableId="939265772">
    <w:abstractNumId w:val="22"/>
  </w:num>
  <w:num w:numId="26" w16cid:durableId="429201316">
    <w:abstractNumId w:val="14"/>
  </w:num>
  <w:num w:numId="27" w16cid:durableId="1134130980">
    <w:abstractNumId w:val="37"/>
  </w:num>
  <w:num w:numId="28" w16cid:durableId="1839228030">
    <w:abstractNumId w:val="43"/>
  </w:num>
  <w:num w:numId="29" w16cid:durableId="36783477">
    <w:abstractNumId w:val="33"/>
  </w:num>
  <w:num w:numId="30" w16cid:durableId="311255271">
    <w:abstractNumId w:val="25"/>
  </w:num>
  <w:num w:numId="31" w16cid:durableId="814639686">
    <w:abstractNumId w:val="27"/>
  </w:num>
  <w:num w:numId="32" w16cid:durableId="1769228250">
    <w:abstractNumId w:val="23"/>
  </w:num>
  <w:num w:numId="33" w16cid:durableId="72749919">
    <w:abstractNumId w:val="34"/>
  </w:num>
  <w:num w:numId="34" w16cid:durableId="502284462">
    <w:abstractNumId w:val="13"/>
  </w:num>
  <w:num w:numId="35" w16cid:durableId="581567260">
    <w:abstractNumId w:val="41"/>
  </w:num>
  <w:num w:numId="36" w16cid:durableId="194195252">
    <w:abstractNumId w:val="19"/>
  </w:num>
  <w:num w:numId="37" w16cid:durableId="1134643537">
    <w:abstractNumId w:val="35"/>
  </w:num>
  <w:num w:numId="38" w16cid:durableId="2006594425">
    <w:abstractNumId w:val="36"/>
  </w:num>
  <w:num w:numId="39" w16cid:durableId="1378701305">
    <w:abstractNumId w:val="30"/>
  </w:num>
  <w:num w:numId="40" w16cid:durableId="531115215">
    <w:abstractNumId w:val="24"/>
  </w:num>
  <w:num w:numId="41" w16cid:durableId="1205756163">
    <w:abstractNumId w:val="11"/>
  </w:num>
  <w:num w:numId="42" w16cid:durableId="573469499">
    <w:abstractNumId w:val="40"/>
  </w:num>
  <w:num w:numId="43" w16cid:durableId="587159482">
    <w:abstractNumId w:val="29"/>
  </w:num>
  <w:num w:numId="44" w16cid:durableId="274096516">
    <w:abstractNumId w:val="26"/>
  </w:num>
  <w:num w:numId="45" w16cid:durableId="1703048269">
    <w:abstractNumId w:val="15"/>
  </w:num>
  <w:num w:numId="46" w16cid:durableId="16128627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teal"/>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20DBA"/>
    <w:rsid w:val="00032975"/>
    <w:rsid w:val="000517C8"/>
    <w:rsid w:val="0005391F"/>
    <w:rsid w:val="000545B2"/>
    <w:rsid w:val="00054DAA"/>
    <w:rsid w:val="00055521"/>
    <w:rsid w:val="00063EAC"/>
    <w:rsid w:val="00066979"/>
    <w:rsid w:val="00086BE7"/>
    <w:rsid w:val="00095C05"/>
    <w:rsid w:val="00095F61"/>
    <w:rsid w:val="000B6F8A"/>
    <w:rsid w:val="000C6F50"/>
    <w:rsid w:val="000D39C7"/>
    <w:rsid w:val="000D4B2D"/>
    <w:rsid w:val="000D6BC1"/>
    <w:rsid w:val="000E1788"/>
    <w:rsid w:val="000E2FAD"/>
    <w:rsid w:val="000E34CC"/>
    <w:rsid w:val="000E7913"/>
    <w:rsid w:val="00105991"/>
    <w:rsid w:val="00121970"/>
    <w:rsid w:val="001321E7"/>
    <w:rsid w:val="00135255"/>
    <w:rsid w:val="00136820"/>
    <w:rsid w:val="001368A6"/>
    <w:rsid w:val="00140DAE"/>
    <w:rsid w:val="001423A6"/>
    <w:rsid w:val="0014318D"/>
    <w:rsid w:val="0015180F"/>
    <w:rsid w:val="001565AF"/>
    <w:rsid w:val="0016759F"/>
    <w:rsid w:val="00170295"/>
    <w:rsid w:val="00193653"/>
    <w:rsid w:val="001B1373"/>
    <w:rsid w:val="001C1880"/>
    <w:rsid w:val="001C47B4"/>
    <w:rsid w:val="001D3C2E"/>
    <w:rsid w:val="00211227"/>
    <w:rsid w:val="0022738D"/>
    <w:rsid w:val="00231B83"/>
    <w:rsid w:val="002341D8"/>
    <w:rsid w:val="00234AC4"/>
    <w:rsid w:val="00241AA0"/>
    <w:rsid w:val="00245A73"/>
    <w:rsid w:val="00246ADC"/>
    <w:rsid w:val="002552DB"/>
    <w:rsid w:val="00257E14"/>
    <w:rsid w:val="00262E39"/>
    <w:rsid w:val="00262EAC"/>
    <w:rsid w:val="0027230D"/>
    <w:rsid w:val="002761C5"/>
    <w:rsid w:val="00277DF2"/>
    <w:rsid w:val="00293F7E"/>
    <w:rsid w:val="002966F0"/>
    <w:rsid w:val="00297C1F"/>
    <w:rsid w:val="002A57C3"/>
    <w:rsid w:val="002A75E4"/>
    <w:rsid w:val="002B2170"/>
    <w:rsid w:val="002B70C1"/>
    <w:rsid w:val="002C3DE4"/>
    <w:rsid w:val="002C6461"/>
    <w:rsid w:val="002D1D65"/>
    <w:rsid w:val="002D4E7E"/>
    <w:rsid w:val="002D6937"/>
    <w:rsid w:val="002D6B34"/>
    <w:rsid w:val="002D73FA"/>
    <w:rsid w:val="002F20F8"/>
    <w:rsid w:val="002F4C0C"/>
    <w:rsid w:val="003072CD"/>
    <w:rsid w:val="0031134B"/>
    <w:rsid w:val="00316553"/>
    <w:rsid w:val="00334118"/>
    <w:rsid w:val="00334F6A"/>
    <w:rsid w:val="00335268"/>
    <w:rsid w:val="003358F6"/>
    <w:rsid w:val="003359EB"/>
    <w:rsid w:val="00336518"/>
    <w:rsid w:val="00337A32"/>
    <w:rsid w:val="003417EC"/>
    <w:rsid w:val="0034769D"/>
    <w:rsid w:val="003572C6"/>
    <w:rsid w:val="003574FD"/>
    <w:rsid w:val="003601DB"/>
    <w:rsid w:val="00360510"/>
    <w:rsid w:val="00360B6E"/>
    <w:rsid w:val="003671D6"/>
    <w:rsid w:val="00374E9D"/>
    <w:rsid w:val="003765C4"/>
    <w:rsid w:val="00382461"/>
    <w:rsid w:val="003A52E1"/>
    <w:rsid w:val="003B110C"/>
    <w:rsid w:val="003C0879"/>
    <w:rsid w:val="003C11B9"/>
    <w:rsid w:val="003C31C1"/>
    <w:rsid w:val="003D14A7"/>
    <w:rsid w:val="003D7968"/>
    <w:rsid w:val="003E49E8"/>
    <w:rsid w:val="003E780B"/>
    <w:rsid w:val="003F0C5D"/>
    <w:rsid w:val="003F5148"/>
    <w:rsid w:val="003F7F86"/>
    <w:rsid w:val="00401E77"/>
    <w:rsid w:val="004119BE"/>
    <w:rsid w:val="00411F8B"/>
    <w:rsid w:val="00433870"/>
    <w:rsid w:val="0043601E"/>
    <w:rsid w:val="004634BA"/>
    <w:rsid w:val="004675E3"/>
    <w:rsid w:val="0047101C"/>
    <w:rsid w:val="00477352"/>
    <w:rsid w:val="00483A0F"/>
    <w:rsid w:val="0049324C"/>
    <w:rsid w:val="004961E3"/>
    <w:rsid w:val="004B5C09"/>
    <w:rsid w:val="004C166A"/>
    <w:rsid w:val="004C34B5"/>
    <w:rsid w:val="004C7439"/>
    <w:rsid w:val="004D0658"/>
    <w:rsid w:val="004E1360"/>
    <w:rsid w:val="004E227E"/>
    <w:rsid w:val="004E3D66"/>
    <w:rsid w:val="004E5882"/>
    <w:rsid w:val="004E6CF5"/>
    <w:rsid w:val="004E7ED8"/>
    <w:rsid w:val="004F56F0"/>
    <w:rsid w:val="004F650F"/>
    <w:rsid w:val="004F7B54"/>
    <w:rsid w:val="00504965"/>
    <w:rsid w:val="00510C24"/>
    <w:rsid w:val="00513ED8"/>
    <w:rsid w:val="005153CB"/>
    <w:rsid w:val="00532E64"/>
    <w:rsid w:val="00536122"/>
    <w:rsid w:val="00537721"/>
    <w:rsid w:val="00540E0A"/>
    <w:rsid w:val="00554276"/>
    <w:rsid w:val="00565057"/>
    <w:rsid w:val="00565269"/>
    <w:rsid w:val="00583570"/>
    <w:rsid w:val="00585C35"/>
    <w:rsid w:val="00590BA5"/>
    <w:rsid w:val="005A3501"/>
    <w:rsid w:val="005B24A0"/>
    <w:rsid w:val="005B385E"/>
    <w:rsid w:val="005C68D9"/>
    <w:rsid w:val="005D3F0E"/>
    <w:rsid w:val="005E11B5"/>
    <w:rsid w:val="005E710F"/>
    <w:rsid w:val="00611A6B"/>
    <w:rsid w:val="00615958"/>
    <w:rsid w:val="00616B41"/>
    <w:rsid w:val="00620AE8"/>
    <w:rsid w:val="00621F75"/>
    <w:rsid w:val="00630325"/>
    <w:rsid w:val="00634397"/>
    <w:rsid w:val="0063778E"/>
    <w:rsid w:val="0064628C"/>
    <w:rsid w:val="00653323"/>
    <w:rsid w:val="00654911"/>
    <w:rsid w:val="00660DCC"/>
    <w:rsid w:val="00665826"/>
    <w:rsid w:val="00671DFA"/>
    <w:rsid w:val="00680296"/>
    <w:rsid w:val="0068195C"/>
    <w:rsid w:val="0068349E"/>
    <w:rsid w:val="0068687D"/>
    <w:rsid w:val="0069221B"/>
    <w:rsid w:val="006A11C0"/>
    <w:rsid w:val="006A6D8D"/>
    <w:rsid w:val="006A7162"/>
    <w:rsid w:val="006B345F"/>
    <w:rsid w:val="006B67F2"/>
    <w:rsid w:val="006B77E5"/>
    <w:rsid w:val="006C2311"/>
    <w:rsid w:val="006C3011"/>
    <w:rsid w:val="006C5C49"/>
    <w:rsid w:val="006C6C34"/>
    <w:rsid w:val="006D09A9"/>
    <w:rsid w:val="006D3B4B"/>
    <w:rsid w:val="006D5B6B"/>
    <w:rsid w:val="006E0FB5"/>
    <w:rsid w:val="006E266C"/>
    <w:rsid w:val="006F03D4"/>
    <w:rsid w:val="00705CB3"/>
    <w:rsid w:val="00710908"/>
    <w:rsid w:val="0071771E"/>
    <w:rsid w:val="007337C6"/>
    <w:rsid w:val="007369B0"/>
    <w:rsid w:val="007441AE"/>
    <w:rsid w:val="00751AE8"/>
    <w:rsid w:val="0075578D"/>
    <w:rsid w:val="00771C24"/>
    <w:rsid w:val="0077673D"/>
    <w:rsid w:val="00795A78"/>
    <w:rsid w:val="007A40A4"/>
    <w:rsid w:val="007A6517"/>
    <w:rsid w:val="007B0712"/>
    <w:rsid w:val="007D0FE1"/>
    <w:rsid w:val="007D1554"/>
    <w:rsid w:val="007D4DED"/>
    <w:rsid w:val="007D5836"/>
    <w:rsid w:val="007D58CE"/>
    <w:rsid w:val="007E4A32"/>
    <w:rsid w:val="007F26EA"/>
    <w:rsid w:val="007F3161"/>
    <w:rsid w:val="008240DA"/>
    <w:rsid w:val="008337DD"/>
    <w:rsid w:val="00837636"/>
    <w:rsid w:val="00844711"/>
    <w:rsid w:val="008474BD"/>
    <w:rsid w:val="008518A7"/>
    <w:rsid w:val="00863353"/>
    <w:rsid w:val="00867EA4"/>
    <w:rsid w:val="00890A77"/>
    <w:rsid w:val="00890BB6"/>
    <w:rsid w:val="00890E8F"/>
    <w:rsid w:val="008950BE"/>
    <w:rsid w:val="00895FB9"/>
    <w:rsid w:val="00897ACB"/>
    <w:rsid w:val="008A3EA6"/>
    <w:rsid w:val="008B0793"/>
    <w:rsid w:val="008B448D"/>
    <w:rsid w:val="008C152E"/>
    <w:rsid w:val="008C2D10"/>
    <w:rsid w:val="008C54BF"/>
    <w:rsid w:val="008D21EA"/>
    <w:rsid w:val="008D73E3"/>
    <w:rsid w:val="008E476B"/>
    <w:rsid w:val="009120AE"/>
    <w:rsid w:val="00913B59"/>
    <w:rsid w:val="009148B7"/>
    <w:rsid w:val="00924B50"/>
    <w:rsid w:val="00925413"/>
    <w:rsid w:val="0093742D"/>
    <w:rsid w:val="00941F58"/>
    <w:rsid w:val="00946859"/>
    <w:rsid w:val="00953C23"/>
    <w:rsid w:val="00972479"/>
    <w:rsid w:val="009741D5"/>
    <w:rsid w:val="00980A79"/>
    <w:rsid w:val="00986AFD"/>
    <w:rsid w:val="009921B8"/>
    <w:rsid w:val="00993B51"/>
    <w:rsid w:val="00995BF9"/>
    <w:rsid w:val="009A0B0D"/>
    <w:rsid w:val="009B528B"/>
    <w:rsid w:val="009F4541"/>
    <w:rsid w:val="00A02F00"/>
    <w:rsid w:val="00A04CF6"/>
    <w:rsid w:val="00A05332"/>
    <w:rsid w:val="00A07662"/>
    <w:rsid w:val="00A12A6A"/>
    <w:rsid w:val="00A160D7"/>
    <w:rsid w:val="00A1665C"/>
    <w:rsid w:val="00A20773"/>
    <w:rsid w:val="00A2305F"/>
    <w:rsid w:val="00A248C9"/>
    <w:rsid w:val="00A3408C"/>
    <w:rsid w:val="00A3470A"/>
    <w:rsid w:val="00A4511E"/>
    <w:rsid w:val="00A545C8"/>
    <w:rsid w:val="00A5693D"/>
    <w:rsid w:val="00A67246"/>
    <w:rsid w:val="00A92A6D"/>
    <w:rsid w:val="00A97170"/>
    <w:rsid w:val="00AA6E7D"/>
    <w:rsid w:val="00AB2164"/>
    <w:rsid w:val="00AC11D9"/>
    <w:rsid w:val="00AC5498"/>
    <w:rsid w:val="00AC556C"/>
    <w:rsid w:val="00AF0AC6"/>
    <w:rsid w:val="00B04670"/>
    <w:rsid w:val="00B15DC1"/>
    <w:rsid w:val="00B24AAF"/>
    <w:rsid w:val="00B315DD"/>
    <w:rsid w:val="00B413AA"/>
    <w:rsid w:val="00B435B5"/>
    <w:rsid w:val="00B5397D"/>
    <w:rsid w:val="00B53C17"/>
    <w:rsid w:val="00B6076A"/>
    <w:rsid w:val="00B60A93"/>
    <w:rsid w:val="00B82081"/>
    <w:rsid w:val="00B834F0"/>
    <w:rsid w:val="00B92018"/>
    <w:rsid w:val="00B9278C"/>
    <w:rsid w:val="00BA54CD"/>
    <w:rsid w:val="00BB4491"/>
    <w:rsid w:val="00BB5B38"/>
    <w:rsid w:val="00BE5B64"/>
    <w:rsid w:val="00BE6972"/>
    <w:rsid w:val="00BF0BA1"/>
    <w:rsid w:val="00C003EB"/>
    <w:rsid w:val="00C021CE"/>
    <w:rsid w:val="00C07862"/>
    <w:rsid w:val="00C1643D"/>
    <w:rsid w:val="00C31644"/>
    <w:rsid w:val="00C44F6C"/>
    <w:rsid w:val="00C52B47"/>
    <w:rsid w:val="00C5416A"/>
    <w:rsid w:val="00C64848"/>
    <w:rsid w:val="00C8088D"/>
    <w:rsid w:val="00C87270"/>
    <w:rsid w:val="00C9045E"/>
    <w:rsid w:val="00C94AFE"/>
    <w:rsid w:val="00C969D1"/>
    <w:rsid w:val="00CA07DB"/>
    <w:rsid w:val="00CA3E45"/>
    <w:rsid w:val="00CA4986"/>
    <w:rsid w:val="00CA5115"/>
    <w:rsid w:val="00CB0AF6"/>
    <w:rsid w:val="00CB229D"/>
    <w:rsid w:val="00CC533E"/>
    <w:rsid w:val="00CD56B4"/>
    <w:rsid w:val="00CF0AD0"/>
    <w:rsid w:val="00CF2778"/>
    <w:rsid w:val="00CF39CF"/>
    <w:rsid w:val="00CF3DA3"/>
    <w:rsid w:val="00D018DA"/>
    <w:rsid w:val="00D046C6"/>
    <w:rsid w:val="00D05EC0"/>
    <w:rsid w:val="00D0606E"/>
    <w:rsid w:val="00D06344"/>
    <w:rsid w:val="00D100E4"/>
    <w:rsid w:val="00D10E8C"/>
    <w:rsid w:val="00D12936"/>
    <w:rsid w:val="00D21F37"/>
    <w:rsid w:val="00D229E8"/>
    <w:rsid w:val="00D31AB7"/>
    <w:rsid w:val="00D32D76"/>
    <w:rsid w:val="00D3491B"/>
    <w:rsid w:val="00D629CE"/>
    <w:rsid w:val="00D70B26"/>
    <w:rsid w:val="00D72BD9"/>
    <w:rsid w:val="00D74B6E"/>
    <w:rsid w:val="00D84C46"/>
    <w:rsid w:val="00DA0396"/>
    <w:rsid w:val="00DA2EAA"/>
    <w:rsid w:val="00DC15B7"/>
    <w:rsid w:val="00DD3607"/>
    <w:rsid w:val="00DE1586"/>
    <w:rsid w:val="00DE1B5A"/>
    <w:rsid w:val="00DE70FC"/>
    <w:rsid w:val="00DF1EA2"/>
    <w:rsid w:val="00DF7C40"/>
    <w:rsid w:val="00E15C2D"/>
    <w:rsid w:val="00E23AA1"/>
    <w:rsid w:val="00E23AA5"/>
    <w:rsid w:val="00E30E3A"/>
    <w:rsid w:val="00E33972"/>
    <w:rsid w:val="00E42379"/>
    <w:rsid w:val="00E434D1"/>
    <w:rsid w:val="00E460A2"/>
    <w:rsid w:val="00E51744"/>
    <w:rsid w:val="00E61E4A"/>
    <w:rsid w:val="00E6385F"/>
    <w:rsid w:val="00E63F22"/>
    <w:rsid w:val="00E77BC0"/>
    <w:rsid w:val="00E800B6"/>
    <w:rsid w:val="00E93191"/>
    <w:rsid w:val="00E94F70"/>
    <w:rsid w:val="00E9687F"/>
    <w:rsid w:val="00EA127A"/>
    <w:rsid w:val="00EA277E"/>
    <w:rsid w:val="00EC011A"/>
    <w:rsid w:val="00ED65C1"/>
    <w:rsid w:val="00EE42DB"/>
    <w:rsid w:val="00EE53D8"/>
    <w:rsid w:val="00EF32B7"/>
    <w:rsid w:val="00F00039"/>
    <w:rsid w:val="00F05F6D"/>
    <w:rsid w:val="00F11EBB"/>
    <w:rsid w:val="00F13DE3"/>
    <w:rsid w:val="00F1631B"/>
    <w:rsid w:val="00F24628"/>
    <w:rsid w:val="00F2582B"/>
    <w:rsid w:val="00F26C76"/>
    <w:rsid w:val="00F30FE1"/>
    <w:rsid w:val="00F31E74"/>
    <w:rsid w:val="00F32704"/>
    <w:rsid w:val="00F3371E"/>
    <w:rsid w:val="00F34092"/>
    <w:rsid w:val="00F36BB7"/>
    <w:rsid w:val="00F47C7F"/>
    <w:rsid w:val="00F560A9"/>
    <w:rsid w:val="00F663A9"/>
    <w:rsid w:val="00F67BD5"/>
    <w:rsid w:val="00F7508B"/>
    <w:rsid w:val="00F75B73"/>
    <w:rsid w:val="00F80CC3"/>
    <w:rsid w:val="00F85264"/>
    <w:rsid w:val="00F86FA5"/>
    <w:rsid w:val="00FA063B"/>
    <w:rsid w:val="00FA18A0"/>
    <w:rsid w:val="00FA1F33"/>
    <w:rsid w:val="00FA3E9F"/>
    <w:rsid w:val="00FB467C"/>
    <w:rsid w:val="00FC164C"/>
    <w:rsid w:val="00FD30A2"/>
    <w:rsid w:val="00FD45E7"/>
    <w:rsid w:val="00FE2819"/>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2"/>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ListParagraph">
    <w:name w:val="List Paragraph"/>
    <w:basedOn w:val="Normal"/>
    <w:uiPriority w:val="34"/>
    <w:qFormat/>
    <w:rsid w:val="00262EAC"/>
    <w:pPr>
      <w:contextualSpacing/>
    </w:pPr>
  </w:style>
  <w:style w:type="paragraph" w:styleId="Header">
    <w:name w:val="header"/>
    <w:basedOn w:val="Normal"/>
    <w:link w:val="HeaderChar"/>
    <w:unhideWhenUsed/>
    <w:rsid w:val="0005391F"/>
    <w:pPr>
      <w:tabs>
        <w:tab w:val="center" w:pos="4680"/>
        <w:tab w:val="right" w:pos="9360"/>
      </w:tabs>
    </w:pPr>
  </w:style>
  <w:style w:type="character" w:customStyle="1" w:styleId="HeaderChar">
    <w:name w:val="Header Char"/>
    <w:basedOn w:val="DefaultParagraphFont"/>
    <w:link w:val="Header"/>
    <w:rsid w:val="0005391F"/>
    <w:rPr>
      <w:sz w:val="24"/>
      <w:szCs w:val="24"/>
    </w:rPr>
  </w:style>
  <w:style w:type="paragraph" w:styleId="Footer">
    <w:name w:val="footer"/>
    <w:basedOn w:val="Normal"/>
    <w:link w:val="FooterChar"/>
    <w:unhideWhenUsed/>
    <w:rsid w:val="0005391F"/>
    <w:pPr>
      <w:tabs>
        <w:tab w:val="center" w:pos="4680"/>
        <w:tab w:val="right" w:pos="9360"/>
      </w:tabs>
    </w:pPr>
  </w:style>
  <w:style w:type="character" w:customStyle="1" w:styleId="FooterChar">
    <w:name w:val="Footer Char"/>
    <w:basedOn w:val="DefaultParagraphFont"/>
    <w:link w:val="Footer"/>
    <w:rsid w:val="000539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7</TotalTime>
  <Pages>2</Pages>
  <Words>465</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Katy</cp:lastModifiedBy>
  <cp:revision>4</cp:revision>
  <cp:lastPrinted>2023-03-06T23:05:00Z</cp:lastPrinted>
  <dcterms:created xsi:type="dcterms:W3CDTF">2023-04-11T19:24:00Z</dcterms:created>
  <dcterms:modified xsi:type="dcterms:W3CDTF">2023-04-11T19:39:00Z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