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4F54EBF6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5430C6">
        <w:t>5</w:t>
      </w:r>
      <w:r w:rsidR="00653323">
        <w:t>/</w:t>
      </w:r>
      <w:r w:rsidR="0066248E">
        <w:t>1</w:t>
      </w:r>
      <w:r w:rsidR="005430C6">
        <w:t>0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 xml:space="preserve">Bring meeting to </w:t>
      </w:r>
      <w:proofErr w:type="gramStart"/>
      <w:r>
        <w:t>order</w:t>
      </w:r>
      <w:proofErr w:type="gramEnd"/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6526B1A1" w14:textId="77777777" w:rsidR="00FD5F7E" w:rsidRDefault="00DA7FE8" w:rsidP="0049324C">
      <w:pPr>
        <w:pStyle w:val="NoSpacing"/>
        <w:ind w:left="1440"/>
      </w:pPr>
      <w:r>
        <w:t>March 8, 2023</w:t>
      </w:r>
      <w:r w:rsidR="00FD5F7E">
        <w:t>*</w:t>
      </w:r>
    </w:p>
    <w:p w14:paraId="36560A6B" w14:textId="1E34A83B" w:rsidR="00653323" w:rsidRDefault="005430C6" w:rsidP="0049324C">
      <w:pPr>
        <w:pStyle w:val="NoSpacing"/>
        <w:ind w:left="1440"/>
      </w:pPr>
      <w:r>
        <w:t>April 12</w:t>
      </w:r>
      <w:r w:rsidR="00405998">
        <w:t>, 2023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2F76C0E8" w14:textId="53614E29" w:rsidR="0069221B" w:rsidRDefault="007A6517" w:rsidP="004961E3">
      <w:pPr>
        <w:pStyle w:val="NoSpacing"/>
      </w:pPr>
      <w:r>
        <w:t>Old Business</w:t>
      </w:r>
      <w:r w:rsidR="004675E3">
        <w:t xml:space="preserve"> </w:t>
      </w:r>
      <w:r w:rsidR="00335268">
        <w:tab/>
      </w:r>
    </w:p>
    <w:p w14:paraId="57004D3D" w14:textId="28CB04CF" w:rsidR="00F00039" w:rsidRDefault="00F00039" w:rsidP="004961E3">
      <w:pPr>
        <w:pStyle w:val="NoSpacing"/>
      </w:pPr>
      <w:r>
        <w:tab/>
        <w:t>Lot combination letter of intent*</w:t>
      </w:r>
    </w:p>
    <w:p w14:paraId="28D71E08" w14:textId="1320671D" w:rsidR="00D70B26" w:rsidRDefault="00D70B26" w:rsidP="00D70B26">
      <w:pPr>
        <w:ind w:firstLine="720"/>
        <w:rPr>
          <w:sz w:val="22"/>
          <w:szCs w:val="22"/>
        </w:rPr>
      </w:pPr>
      <w:r>
        <w:t>Whitaker lot division</w:t>
      </w:r>
      <w:r w:rsidR="00545DA7">
        <w:t xml:space="preserve">- Letter </w:t>
      </w:r>
      <w:r w:rsidR="00BB2E1D">
        <w:t>follow up</w:t>
      </w:r>
      <w:r>
        <w:t>* </w:t>
      </w:r>
    </w:p>
    <w:p w14:paraId="6A3632C8" w14:textId="12DC3846" w:rsidR="00D72BD9" w:rsidRDefault="002D1D65" w:rsidP="0049324C">
      <w:pPr>
        <w:pStyle w:val="NoSpacing"/>
      </w:pPr>
      <w:r>
        <w:tab/>
      </w:r>
      <w:r w:rsidR="00C93172">
        <w:t>Raven Fire LLC – Bulk Water*</w:t>
      </w:r>
    </w:p>
    <w:p w14:paraId="4D8E6AA6" w14:textId="3F724A4D" w:rsidR="00C93172" w:rsidRDefault="00C93172" w:rsidP="00C93172">
      <w:pPr>
        <w:ind w:firstLine="720"/>
        <w:rPr>
          <w:sz w:val="22"/>
          <w:szCs w:val="22"/>
        </w:rPr>
      </w:pPr>
      <w:r>
        <w:t xml:space="preserve">New </w:t>
      </w:r>
      <w:r w:rsidR="00324A5A">
        <w:t>C</w:t>
      </w:r>
      <w:r>
        <w:t xml:space="preserve">onnection </w:t>
      </w:r>
      <w:r w:rsidR="00324A5A">
        <w:t>F</w:t>
      </w:r>
      <w:r>
        <w:t>ees*</w:t>
      </w:r>
    </w:p>
    <w:p w14:paraId="1037C3E5" w14:textId="315FBFDC" w:rsidR="00C93172" w:rsidRDefault="00C93172" w:rsidP="00E04279">
      <w:pPr>
        <w:ind w:firstLine="720"/>
      </w:pPr>
      <w:r>
        <w:t xml:space="preserve">Recreational and </w:t>
      </w:r>
      <w:r w:rsidR="00324A5A">
        <w:t>I</w:t>
      </w:r>
      <w:r>
        <w:t xml:space="preserve">ndustrial </w:t>
      </w:r>
      <w:r w:rsidR="00324A5A">
        <w:t>U</w:t>
      </w:r>
      <w:r>
        <w:t xml:space="preserve">sage </w:t>
      </w:r>
      <w:r w:rsidR="00324A5A">
        <w:t>F</w:t>
      </w:r>
      <w:r>
        <w:t>ees*</w:t>
      </w:r>
    </w:p>
    <w:p w14:paraId="5A77F672" w14:textId="6BD0DA17" w:rsidR="00C93172" w:rsidRDefault="00CF33CF" w:rsidP="00CF33CF">
      <w:pPr>
        <w:pStyle w:val="NoSpacing"/>
        <w:ind w:firstLine="720"/>
      </w:pPr>
      <w:r>
        <w:t>686 N. Riley Creek/McCracken Connection*</w:t>
      </w:r>
    </w:p>
    <w:p w14:paraId="5D6DE548" w14:textId="0B2BCBF0" w:rsidR="00CF33CF" w:rsidRDefault="005E3595" w:rsidP="005E3595">
      <w:pPr>
        <w:pStyle w:val="NoSpacing"/>
        <w:ind w:firstLine="720"/>
      </w:pPr>
      <w:r>
        <w:t>DEQ Grant follow up*</w:t>
      </w:r>
    </w:p>
    <w:p w14:paraId="4293E47A" w14:textId="3567B351" w:rsidR="005E3595" w:rsidRDefault="00463E38" w:rsidP="005E3595">
      <w:pPr>
        <w:pStyle w:val="NoSpacing"/>
        <w:ind w:firstLine="720"/>
      </w:pPr>
      <w:r>
        <w:t>Zero Meter Readings/Meters Not Read*</w:t>
      </w:r>
    </w:p>
    <w:p w14:paraId="7F4E9C2B" w14:textId="062F7BF3" w:rsidR="00F318A3" w:rsidRDefault="00F318A3" w:rsidP="005E3595">
      <w:pPr>
        <w:pStyle w:val="NoSpacing"/>
        <w:ind w:firstLine="720"/>
      </w:pPr>
      <w:r>
        <w:t>McDonald Water Hook</w:t>
      </w:r>
    </w:p>
    <w:p w14:paraId="2F29A5F8" w14:textId="77777777" w:rsidR="00463E38" w:rsidRDefault="00463E38" w:rsidP="005E3595">
      <w:pPr>
        <w:pStyle w:val="NoSpacing"/>
        <w:ind w:firstLine="720"/>
      </w:pPr>
    </w:p>
    <w:p w14:paraId="0904C476" w14:textId="464B9A5E" w:rsidR="0068687D" w:rsidRDefault="004675E3" w:rsidP="0049324C">
      <w:pPr>
        <w:pStyle w:val="NoSpacing"/>
      </w:pPr>
      <w:r>
        <w:t>New Business</w:t>
      </w:r>
    </w:p>
    <w:p w14:paraId="639977F2" w14:textId="54385164" w:rsidR="006E3A6D" w:rsidRDefault="00463E38" w:rsidP="00E925B5">
      <w:pPr>
        <w:pStyle w:val="NoSpacing"/>
      </w:pPr>
      <w:r>
        <w:tab/>
      </w:r>
    </w:p>
    <w:p w14:paraId="1399A865" w14:textId="77777777" w:rsidR="006E3A6D" w:rsidRDefault="006E3A6D" w:rsidP="009B567E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D39C7"/>
    <w:rsid w:val="000D4B2D"/>
    <w:rsid w:val="000D6BC1"/>
    <w:rsid w:val="000E1788"/>
    <w:rsid w:val="000E2FAD"/>
    <w:rsid w:val="000E34CC"/>
    <w:rsid w:val="000E7913"/>
    <w:rsid w:val="00105991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62E39"/>
    <w:rsid w:val="0027230D"/>
    <w:rsid w:val="002761C5"/>
    <w:rsid w:val="00277DF2"/>
    <w:rsid w:val="00293F7E"/>
    <w:rsid w:val="002966F0"/>
    <w:rsid w:val="00297C1F"/>
    <w:rsid w:val="002A57C3"/>
    <w:rsid w:val="002A75E4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24A5A"/>
    <w:rsid w:val="00334118"/>
    <w:rsid w:val="00334F6A"/>
    <w:rsid w:val="00335268"/>
    <w:rsid w:val="003358F6"/>
    <w:rsid w:val="003359EB"/>
    <w:rsid w:val="00336518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3870"/>
    <w:rsid w:val="0043601E"/>
    <w:rsid w:val="004634BA"/>
    <w:rsid w:val="00463E38"/>
    <w:rsid w:val="004675E3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56F0"/>
    <w:rsid w:val="004F650F"/>
    <w:rsid w:val="004F7B54"/>
    <w:rsid w:val="00504965"/>
    <w:rsid w:val="00510C24"/>
    <w:rsid w:val="00513ED8"/>
    <w:rsid w:val="005153CB"/>
    <w:rsid w:val="00532E64"/>
    <w:rsid w:val="00536122"/>
    <w:rsid w:val="00537721"/>
    <w:rsid w:val="00540E0A"/>
    <w:rsid w:val="005430C6"/>
    <w:rsid w:val="00545DA7"/>
    <w:rsid w:val="00554276"/>
    <w:rsid w:val="00565057"/>
    <w:rsid w:val="00565269"/>
    <w:rsid w:val="00583570"/>
    <w:rsid w:val="00585C35"/>
    <w:rsid w:val="00590BA5"/>
    <w:rsid w:val="005A3501"/>
    <w:rsid w:val="005B24A0"/>
    <w:rsid w:val="005B385E"/>
    <w:rsid w:val="005C68D9"/>
    <w:rsid w:val="005D3F0E"/>
    <w:rsid w:val="005E11B5"/>
    <w:rsid w:val="005E3595"/>
    <w:rsid w:val="005E710F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221B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37C6"/>
    <w:rsid w:val="007369B0"/>
    <w:rsid w:val="007441AE"/>
    <w:rsid w:val="00751AE8"/>
    <w:rsid w:val="0075578D"/>
    <w:rsid w:val="00771C24"/>
    <w:rsid w:val="0077673D"/>
    <w:rsid w:val="00795A78"/>
    <w:rsid w:val="007A40A4"/>
    <w:rsid w:val="007A6517"/>
    <w:rsid w:val="007B0712"/>
    <w:rsid w:val="007D0FE1"/>
    <w:rsid w:val="007D1554"/>
    <w:rsid w:val="007D4DED"/>
    <w:rsid w:val="007D5836"/>
    <w:rsid w:val="007D58CE"/>
    <w:rsid w:val="007E4A32"/>
    <w:rsid w:val="007F26EA"/>
    <w:rsid w:val="007F3161"/>
    <w:rsid w:val="008240DA"/>
    <w:rsid w:val="008337DD"/>
    <w:rsid w:val="00837636"/>
    <w:rsid w:val="00844711"/>
    <w:rsid w:val="008474BD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D73E3"/>
    <w:rsid w:val="008E476B"/>
    <w:rsid w:val="008F7CA8"/>
    <w:rsid w:val="009120AE"/>
    <w:rsid w:val="00913B59"/>
    <w:rsid w:val="009148B7"/>
    <w:rsid w:val="00924B50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45C8"/>
    <w:rsid w:val="00A5693D"/>
    <w:rsid w:val="00A67246"/>
    <w:rsid w:val="00A75AF9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5397D"/>
    <w:rsid w:val="00B53C17"/>
    <w:rsid w:val="00B6076A"/>
    <w:rsid w:val="00B60A93"/>
    <w:rsid w:val="00B82081"/>
    <w:rsid w:val="00B834F0"/>
    <w:rsid w:val="00B92018"/>
    <w:rsid w:val="00B9278C"/>
    <w:rsid w:val="00BA54CD"/>
    <w:rsid w:val="00BB2E1D"/>
    <w:rsid w:val="00BB4491"/>
    <w:rsid w:val="00BB5B38"/>
    <w:rsid w:val="00BE5B64"/>
    <w:rsid w:val="00BE6972"/>
    <w:rsid w:val="00BF0BA1"/>
    <w:rsid w:val="00C003EB"/>
    <w:rsid w:val="00C021CE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045E"/>
    <w:rsid w:val="00C93172"/>
    <w:rsid w:val="00C94AFE"/>
    <w:rsid w:val="00C969D1"/>
    <w:rsid w:val="00CA07DB"/>
    <w:rsid w:val="00CA3E45"/>
    <w:rsid w:val="00CA4986"/>
    <w:rsid w:val="00CA5115"/>
    <w:rsid w:val="00CB0AF6"/>
    <w:rsid w:val="00CB229D"/>
    <w:rsid w:val="00CC533E"/>
    <w:rsid w:val="00CD56B4"/>
    <w:rsid w:val="00CF0AD0"/>
    <w:rsid w:val="00CF2778"/>
    <w:rsid w:val="00CF33CF"/>
    <w:rsid w:val="00CF39CF"/>
    <w:rsid w:val="00CF3DA3"/>
    <w:rsid w:val="00D018DA"/>
    <w:rsid w:val="00D046C6"/>
    <w:rsid w:val="00D05EC0"/>
    <w:rsid w:val="00D0606E"/>
    <w:rsid w:val="00D06344"/>
    <w:rsid w:val="00D100E4"/>
    <w:rsid w:val="00D10E8C"/>
    <w:rsid w:val="00D12936"/>
    <w:rsid w:val="00D21F37"/>
    <w:rsid w:val="00D229E8"/>
    <w:rsid w:val="00D31AB7"/>
    <w:rsid w:val="00D32D76"/>
    <w:rsid w:val="00D3491B"/>
    <w:rsid w:val="00D629CE"/>
    <w:rsid w:val="00D70B26"/>
    <w:rsid w:val="00D72BD9"/>
    <w:rsid w:val="00D74B6E"/>
    <w:rsid w:val="00D84C46"/>
    <w:rsid w:val="00DA0396"/>
    <w:rsid w:val="00DA2EAA"/>
    <w:rsid w:val="00DA7FE8"/>
    <w:rsid w:val="00DC15B7"/>
    <w:rsid w:val="00DD3607"/>
    <w:rsid w:val="00DE1586"/>
    <w:rsid w:val="00DE1B5A"/>
    <w:rsid w:val="00DE70FC"/>
    <w:rsid w:val="00DF1EA2"/>
    <w:rsid w:val="00DF7C40"/>
    <w:rsid w:val="00E04279"/>
    <w:rsid w:val="00E15C2D"/>
    <w:rsid w:val="00E23AA1"/>
    <w:rsid w:val="00E23AA5"/>
    <w:rsid w:val="00E30E3A"/>
    <w:rsid w:val="00E33972"/>
    <w:rsid w:val="00E42379"/>
    <w:rsid w:val="00E434D1"/>
    <w:rsid w:val="00E460A2"/>
    <w:rsid w:val="00E51744"/>
    <w:rsid w:val="00E56170"/>
    <w:rsid w:val="00E61E4A"/>
    <w:rsid w:val="00E63F22"/>
    <w:rsid w:val="00E77BC0"/>
    <w:rsid w:val="00E800B6"/>
    <w:rsid w:val="00E925B5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6BB7"/>
    <w:rsid w:val="00F47C7F"/>
    <w:rsid w:val="00F560A9"/>
    <w:rsid w:val="00F663A9"/>
    <w:rsid w:val="00F67BD5"/>
    <w:rsid w:val="00F7508B"/>
    <w:rsid w:val="00F75B73"/>
    <w:rsid w:val="00F80CC3"/>
    <w:rsid w:val="00F85264"/>
    <w:rsid w:val="00F86FA5"/>
    <w:rsid w:val="00FA063B"/>
    <w:rsid w:val="00FA18A0"/>
    <w:rsid w:val="00FA1F33"/>
    <w:rsid w:val="00FA3E9F"/>
    <w:rsid w:val="00FA5942"/>
    <w:rsid w:val="00FB467C"/>
    <w:rsid w:val="00FD30A2"/>
    <w:rsid w:val="00FD45E7"/>
    <w:rsid w:val="00FD5F7E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93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2023-03-06T19:35:00Z</cp:lastPrinted>
  <dcterms:created xsi:type="dcterms:W3CDTF">2023-05-10T05:10:00Z</dcterms:created>
  <dcterms:modified xsi:type="dcterms:W3CDTF">2023-05-10T05:10:00Z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