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2A59F4D2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B476F0">
        <w:t>6</w:t>
      </w:r>
      <w:r w:rsidR="00653323">
        <w:t>/</w:t>
      </w:r>
      <w:r w:rsidR="00B476F0">
        <w:t>07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0D817429" w:rsidR="00653323" w:rsidRDefault="00691CBA" w:rsidP="0049324C">
      <w:pPr>
        <w:pStyle w:val="NoSpacing"/>
        <w:ind w:left="1440"/>
      </w:pPr>
      <w:r>
        <w:t xml:space="preserve">May </w:t>
      </w:r>
      <w:r w:rsidR="00A6015B">
        <w:t>10</w:t>
      </w:r>
      <w:r w:rsidR="00405998">
        <w:t>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4D8E6AA6" w14:textId="3C91518D" w:rsidR="00C93172" w:rsidRDefault="002D1D65" w:rsidP="00E82832">
      <w:pPr>
        <w:pStyle w:val="NoSpacing"/>
        <w:rPr>
          <w:sz w:val="22"/>
          <w:szCs w:val="22"/>
        </w:rPr>
      </w:pPr>
      <w:r>
        <w:tab/>
      </w:r>
      <w:r w:rsidR="00C93172">
        <w:t xml:space="preserve">New </w:t>
      </w:r>
      <w:r w:rsidR="00324A5A">
        <w:t>C</w:t>
      </w:r>
      <w:r w:rsidR="00C93172">
        <w:t xml:space="preserve">onnection </w:t>
      </w:r>
      <w:r w:rsidR="00324A5A">
        <w:t>F</w:t>
      </w:r>
      <w:r w:rsidR="00C93172"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5A77F672" w14:textId="6BD0DA17" w:rsidR="00C93172" w:rsidRDefault="00CF33CF" w:rsidP="00CF33CF">
      <w:pPr>
        <w:pStyle w:val="NoSpacing"/>
        <w:ind w:firstLine="720"/>
      </w:pPr>
      <w:r w:rsidRPr="004F1607">
        <w:t>686 N. Riley Creek/McCracken Connection*</w:t>
      </w:r>
    </w:p>
    <w:p w14:paraId="5D6DE548" w14:textId="0B2BCBF0" w:rsidR="00CF33CF" w:rsidRPr="004F1607" w:rsidRDefault="005E3595" w:rsidP="005E3595">
      <w:pPr>
        <w:pStyle w:val="NoSpacing"/>
        <w:ind w:firstLine="720"/>
      </w:pPr>
      <w:r w:rsidRPr="004F1607">
        <w:t>DEQ Grant follow up*</w:t>
      </w:r>
    </w:p>
    <w:p w14:paraId="7F4E9C2B" w14:textId="52C2C671" w:rsidR="00F318A3" w:rsidRDefault="00F318A3" w:rsidP="005E3595">
      <w:pPr>
        <w:pStyle w:val="NoSpacing"/>
        <w:ind w:firstLine="720"/>
      </w:pPr>
      <w:r w:rsidRPr="004F1607">
        <w:t>McDonald Water Hook</w:t>
      </w:r>
      <w:r w:rsidR="007D123A" w:rsidRPr="004F1607">
        <w:t>*</w:t>
      </w:r>
    </w:p>
    <w:p w14:paraId="2F29A5F8" w14:textId="77777777" w:rsidR="00463E38" w:rsidRDefault="00463E38" w:rsidP="005E3595">
      <w:pPr>
        <w:pStyle w:val="NoSpacing"/>
        <w:ind w:firstLine="720"/>
      </w:pPr>
    </w:p>
    <w:p w14:paraId="0904C476" w14:textId="464B9A5E" w:rsidR="0068687D" w:rsidRDefault="004675E3" w:rsidP="0049324C">
      <w:pPr>
        <w:pStyle w:val="NoSpacing"/>
      </w:pPr>
      <w:r>
        <w:t>New Business</w:t>
      </w:r>
    </w:p>
    <w:p w14:paraId="7E80FEB5" w14:textId="059C26B0" w:rsidR="00556AAA" w:rsidRDefault="00556AAA" w:rsidP="00556A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ab/>
      </w:r>
      <w:r w:rsidR="00DB25D0">
        <w:tab/>
      </w:r>
      <w:r w:rsidR="00DB25D0" w:rsidRPr="00DB25D0">
        <w:rPr>
          <w:rFonts w:ascii="Times New Roman" w:hAnsi="Times New Roman" w:cs="Times New Roman"/>
          <w:sz w:val="24"/>
          <w:szCs w:val="24"/>
        </w:rPr>
        <w:t>Presentation - F</w:t>
      </w:r>
      <w:r w:rsidRPr="00DB25D0">
        <w:rPr>
          <w:rFonts w:ascii="Times New Roman" w:hAnsi="Times New Roman" w:cs="Times New Roman"/>
          <w:sz w:val="24"/>
          <w:szCs w:val="24"/>
        </w:rPr>
        <w:t xml:space="preserve">inancial </w:t>
      </w:r>
      <w:r w:rsidR="00DB25D0" w:rsidRPr="00DB25D0">
        <w:rPr>
          <w:rFonts w:ascii="Times New Roman" w:hAnsi="Times New Roman" w:cs="Times New Roman"/>
          <w:sz w:val="24"/>
          <w:szCs w:val="24"/>
        </w:rPr>
        <w:t>A</w:t>
      </w:r>
      <w:r w:rsidRPr="00DB25D0">
        <w:rPr>
          <w:rFonts w:ascii="Times New Roman" w:hAnsi="Times New Roman" w:cs="Times New Roman"/>
          <w:sz w:val="24"/>
          <w:szCs w:val="24"/>
        </w:rPr>
        <w:t xml:space="preserve">nalysis </w:t>
      </w:r>
      <w:r w:rsidR="00DB25D0" w:rsidRPr="00DB25D0">
        <w:rPr>
          <w:rFonts w:ascii="Times New Roman" w:hAnsi="Times New Roman" w:cs="Times New Roman"/>
          <w:sz w:val="24"/>
          <w:szCs w:val="24"/>
        </w:rPr>
        <w:t>for</w:t>
      </w:r>
      <w:r w:rsidRPr="00DB25D0">
        <w:rPr>
          <w:rFonts w:ascii="Times New Roman" w:hAnsi="Times New Roman" w:cs="Times New Roman"/>
          <w:sz w:val="24"/>
          <w:szCs w:val="24"/>
        </w:rPr>
        <w:t xml:space="preserve"> </w:t>
      </w:r>
      <w:r w:rsidR="00DB25D0" w:rsidRPr="00DB25D0">
        <w:rPr>
          <w:rFonts w:ascii="Times New Roman" w:hAnsi="Times New Roman" w:cs="Times New Roman"/>
          <w:sz w:val="24"/>
          <w:szCs w:val="24"/>
        </w:rPr>
        <w:t>F</w:t>
      </w:r>
      <w:r w:rsidRPr="00DB25D0">
        <w:rPr>
          <w:rFonts w:ascii="Times New Roman" w:hAnsi="Times New Roman" w:cs="Times New Roman"/>
          <w:sz w:val="24"/>
          <w:szCs w:val="24"/>
        </w:rPr>
        <w:t xml:space="preserve">ee </w:t>
      </w:r>
      <w:r w:rsidR="00DB25D0" w:rsidRPr="00DB25D0">
        <w:rPr>
          <w:rFonts w:ascii="Times New Roman" w:hAnsi="Times New Roman" w:cs="Times New Roman"/>
          <w:sz w:val="24"/>
          <w:szCs w:val="24"/>
        </w:rPr>
        <w:t>S</w:t>
      </w:r>
      <w:r w:rsidRPr="00DB25D0">
        <w:rPr>
          <w:rFonts w:ascii="Times New Roman" w:hAnsi="Times New Roman" w:cs="Times New Roman"/>
          <w:sz w:val="24"/>
          <w:szCs w:val="24"/>
        </w:rPr>
        <w:t>tructure</w:t>
      </w:r>
      <w:r w:rsidR="00D12CFC">
        <w:rPr>
          <w:rFonts w:ascii="Times New Roman" w:hAnsi="Times New Roman" w:cs="Times New Roman"/>
          <w:sz w:val="24"/>
          <w:szCs w:val="24"/>
        </w:rPr>
        <w:t>*</w:t>
      </w:r>
    </w:p>
    <w:p w14:paraId="02CA3424" w14:textId="0BBC4BF6" w:rsidR="00786352" w:rsidRDefault="00786352" w:rsidP="00556A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Old By-laws</w:t>
      </w:r>
      <w:r w:rsidR="0051630F">
        <w:rPr>
          <w:rFonts w:ascii="Times New Roman" w:hAnsi="Times New Roman" w:cs="Times New Roman"/>
          <w:sz w:val="24"/>
          <w:szCs w:val="24"/>
        </w:rPr>
        <w:t>*</w:t>
      </w:r>
    </w:p>
    <w:p w14:paraId="09E93EEF" w14:textId="33397860" w:rsidR="0051630F" w:rsidRDefault="0051630F" w:rsidP="00556A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Original Water Lines*</w:t>
      </w:r>
    </w:p>
    <w:p w14:paraId="450CC71B" w14:textId="77777777" w:rsidR="00E64933" w:rsidRDefault="00D13DFC" w:rsidP="00D13DF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Connection at the Park/Campground*</w:t>
      </w:r>
    </w:p>
    <w:p w14:paraId="639977F2" w14:textId="2828C70B" w:rsidR="006E3A6D" w:rsidRDefault="00E64933" w:rsidP="00D13DFC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Letter for file – 360 River Run Drive*</w:t>
      </w:r>
      <w:r w:rsidR="00463E38">
        <w:tab/>
      </w:r>
    </w:p>
    <w:p w14:paraId="1399A865" w14:textId="77777777" w:rsidR="006E3A6D" w:rsidRDefault="006E3A6D" w:rsidP="009B567E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3870"/>
    <w:rsid w:val="0043601E"/>
    <w:rsid w:val="004634BA"/>
    <w:rsid w:val="00463E38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53CB"/>
    <w:rsid w:val="0051630F"/>
    <w:rsid w:val="00532E64"/>
    <w:rsid w:val="00536122"/>
    <w:rsid w:val="00537721"/>
    <w:rsid w:val="00540E0A"/>
    <w:rsid w:val="005430C6"/>
    <w:rsid w:val="00545DA7"/>
    <w:rsid w:val="00554276"/>
    <w:rsid w:val="00556AAA"/>
    <w:rsid w:val="00565057"/>
    <w:rsid w:val="00565269"/>
    <w:rsid w:val="00583570"/>
    <w:rsid w:val="00585C35"/>
    <w:rsid w:val="00590BA5"/>
    <w:rsid w:val="005A3501"/>
    <w:rsid w:val="005B24A0"/>
    <w:rsid w:val="005B385E"/>
    <w:rsid w:val="005C68D9"/>
    <w:rsid w:val="005C739B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86352"/>
    <w:rsid w:val="00795A78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9120AE"/>
    <w:rsid w:val="00913B59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5991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7862"/>
    <w:rsid w:val="00C12331"/>
    <w:rsid w:val="00C1643D"/>
    <w:rsid w:val="00C31644"/>
    <w:rsid w:val="00C44F6C"/>
    <w:rsid w:val="00C52B47"/>
    <w:rsid w:val="00C5416A"/>
    <w:rsid w:val="00C64848"/>
    <w:rsid w:val="00C8088D"/>
    <w:rsid w:val="00C87270"/>
    <w:rsid w:val="00C87FE5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21F37"/>
    <w:rsid w:val="00D229E8"/>
    <w:rsid w:val="00D31AB7"/>
    <w:rsid w:val="00D32D76"/>
    <w:rsid w:val="00D3491B"/>
    <w:rsid w:val="00D629CE"/>
    <w:rsid w:val="00D70B26"/>
    <w:rsid w:val="00D72BD9"/>
    <w:rsid w:val="00D74B6E"/>
    <w:rsid w:val="00D84C46"/>
    <w:rsid w:val="00DA0396"/>
    <w:rsid w:val="00DA2EAA"/>
    <w:rsid w:val="00DA7FE8"/>
    <w:rsid w:val="00DB25D0"/>
    <w:rsid w:val="00DC15B7"/>
    <w:rsid w:val="00DD3607"/>
    <w:rsid w:val="00DE1586"/>
    <w:rsid w:val="00DE1B5A"/>
    <w:rsid w:val="00DE70FC"/>
    <w:rsid w:val="00DF1EA2"/>
    <w:rsid w:val="00DF7C40"/>
    <w:rsid w:val="00E04279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97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2023-06-05T20:07:00Z</cp:lastPrinted>
  <dcterms:created xsi:type="dcterms:W3CDTF">2023-06-07T21:15:00Z</dcterms:created>
  <dcterms:modified xsi:type="dcterms:W3CDTF">2023-06-07T21:15:00Z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