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59123356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197E5E">
        <w:t>1</w:t>
      </w:r>
      <w:r w:rsidR="00DC3C79">
        <w:t>2</w:t>
      </w:r>
      <w:r w:rsidR="00653323">
        <w:t>/</w:t>
      </w:r>
      <w:r w:rsidR="00DC3C79">
        <w:t>13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31C824CB" w14:textId="77777777" w:rsidR="00732BAA" w:rsidRDefault="00732BAA" w:rsidP="0049324C">
      <w:pPr>
        <w:pStyle w:val="NoSpacing"/>
      </w:pPr>
    </w:p>
    <w:p w14:paraId="7CCA480C" w14:textId="4643CACE" w:rsidR="00A4511E" w:rsidRDefault="00D0606E" w:rsidP="0049324C">
      <w:pPr>
        <w:pStyle w:val="NoSpacing"/>
      </w:pPr>
      <w:r>
        <w:t xml:space="preserve">Bring meeting to </w:t>
      </w:r>
      <w:proofErr w:type="gramStart"/>
      <w:r>
        <w:t>order</w:t>
      </w:r>
      <w:proofErr w:type="gramEnd"/>
      <w:r w:rsidR="006166E5">
        <w:t xml:space="preserve">  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5F532608" w:rsidR="00653323" w:rsidRDefault="00A4217C" w:rsidP="0049324C">
      <w:pPr>
        <w:pStyle w:val="NoSpacing"/>
        <w:ind w:left="1440"/>
      </w:pPr>
      <w:r>
        <w:t xml:space="preserve">November </w:t>
      </w:r>
      <w:r w:rsidR="00A1795D">
        <w:t>8</w:t>
      </w:r>
      <w:r w:rsidR="00F94595">
        <w:t>, 2023</w:t>
      </w:r>
      <w:r w:rsidR="00653323">
        <w:t xml:space="preserve"> *</w:t>
      </w:r>
      <w:r w:rsidR="007A2D09">
        <w:tab/>
      </w:r>
      <w:r w:rsidR="007A2D09">
        <w:tab/>
      </w:r>
      <w:r w:rsidR="006166E5">
        <w:t xml:space="preserve">  </w:t>
      </w:r>
    </w:p>
    <w:p w14:paraId="7B8E5CCF" w14:textId="77777777" w:rsidR="0049324C" w:rsidRDefault="0049324C" w:rsidP="0049324C">
      <w:pPr>
        <w:pStyle w:val="NoSpacing"/>
      </w:pPr>
    </w:p>
    <w:p w14:paraId="28471235" w14:textId="1D41E488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  <w:r w:rsidR="00E26127">
        <w:t xml:space="preserve">  </w:t>
      </w:r>
    </w:p>
    <w:p w14:paraId="3FD2D8E6" w14:textId="77777777" w:rsidR="0049324C" w:rsidRDefault="0049324C" w:rsidP="0049324C">
      <w:pPr>
        <w:pStyle w:val="NoSpacing"/>
      </w:pPr>
    </w:p>
    <w:p w14:paraId="2F76C0E8" w14:textId="0977C95F" w:rsidR="0069221B" w:rsidRDefault="007A6517" w:rsidP="004961E3">
      <w:pPr>
        <w:pStyle w:val="NoSpacing"/>
      </w:pPr>
      <w:r>
        <w:t>Old Business</w:t>
      </w:r>
      <w:r w:rsidR="0080683D">
        <w:t>*</w:t>
      </w:r>
    </w:p>
    <w:p w14:paraId="156696CC" w14:textId="5D884346" w:rsidR="00E17494" w:rsidRDefault="00F00039" w:rsidP="00A1795D">
      <w:pPr>
        <w:pStyle w:val="NoSpacing"/>
        <w:rPr>
          <w:sz w:val="22"/>
          <w:szCs w:val="22"/>
        </w:rPr>
      </w:pPr>
      <w:r>
        <w:tab/>
      </w:r>
      <w:r w:rsidR="008B63A5">
        <w:t>O</w:t>
      </w:r>
      <w:r w:rsidR="00E17494">
        <w:t xml:space="preserve">rdinance </w:t>
      </w:r>
      <w:r w:rsidR="007A2D09">
        <w:t>R</w:t>
      </w:r>
      <w:r w:rsidR="00E17494">
        <w:t>eview </w:t>
      </w:r>
    </w:p>
    <w:p w14:paraId="1BB3D053" w14:textId="755E951E" w:rsidR="00E17494" w:rsidRDefault="007A2D09" w:rsidP="00E17494">
      <w:pPr>
        <w:ind w:firstLine="720"/>
      </w:pPr>
      <w:r>
        <w:t>Lot Combination Letter</w:t>
      </w:r>
    </w:p>
    <w:p w14:paraId="504E7CF5" w14:textId="1B890B41" w:rsidR="002C760D" w:rsidRDefault="002C760D" w:rsidP="00E17494">
      <w:pPr>
        <w:ind w:firstLine="720"/>
      </w:pPr>
      <w:r>
        <w:t>Quickwaters Software Issues</w:t>
      </w:r>
    </w:p>
    <w:p w14:paraId="5AAD9938" w14:textId="678AA5D4" w:rsidR="008C2936" w:rsidRDefault="00D73885" w:rsidP="00CB0812">
      <w:pPr>
        <w:pStyle w:val="PlainText"/>
        <w:ind w:left="720" w:firstLine="720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F9443C" w14:textId="3A7E2811" w:rsidR="00E36EFE" w:rsidRDefault="00E36EFE" w:rsidP="0084590D">
      <w:pPr>
        <w:pStyle w:val="NoSpacing"/>
      </w:pPr>
      <w:r>
        <w:t>New Business</w:t>
      </w:r>
      <w:r w:rsidR="00CB0812">
        <w:t>*</w:t>
      </w:r>
      <w:r w:rsidR="00A717FC">
        <w:t xml:space="preserve"> </w:t>
      </w:r>
    </w:p>
    <w:p w14:paraId="253CEBC7" w14:textId="77777777" w:rsidR="00432C7C" w:rsidRDefault="00D13DFC" w:rsidP="00432C7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C1A805" w14:textId="6DB24E78" w:rsidR="00654911" w:rsidRPr="00432C7C" w:rsidRDefault="00654911" w:rsidP="00A943FF">
      <w:pPr>
        <w:pStyle w:val="PlainText"/>
        <w:ind w:left="720"/>
        <w:rPr>
          <w:rFonts w:ascii="Times New Roman" w:hAnsi="Times New Roman" w:cs="Times New Roman"/>
        </w:rPr>
      </w:pPr>
      <w:r w:rsidRPr="00432C7C">
        <w:rPr>
          <w:rFonts w:ascii="Times New Roman" w:hAnsi="Times New Roman" w:cs="Times New Roman"/>
        </w:rPr>
        <w:t>Plant Operation</w:t>
      </w:r>
      <w:r w:rsidR="003066E1">
        <w:rPr>
          <w:rFonts w:ascii="Times New Roman" w:hAnsi="Times New Roman" w:cs="Times New Roman"/>
        </w:rPr>
        <w:t>*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407D976E" w14:textId="54A032D9" w:rsidR="00CE00B3" w:rsidRDefault="00A248C9" w:rsidP="00CB0812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  <w:r w:rsidR="00C64937">
        <w:t xml:space="preserve"> </w:t>
      </w:r>
    </w:p>
    <w:p w14:paraId="42C971CA" w14:textId="77777777" w:rsidR="00CE00B3" w:rsidRDefault="00CE00B3" w:rsidP="0049324C">
      <w:pPr>
        <w:pStyle w:val="NoSpacing"/>
      </w:pPr>
    </w:p>
    <w:p w14:paraId="58720EC9" w14:textId="245BD34E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  <w:r w:rsidR="00BC4757">
        <w:t xml:space="preserve"> </w:t>
      </w:r>
    </w:p>
    <w:p w14:paraId="3AD119CF" w14:textId="77777777" w:rsidR="0049324C" w:rsidRDefault="0049324C" w:rsidP="0049324C">
      <w:pPr>
        <w:pStyle w:val="NoSpacing"/>
      </w:pPr>
    </w:p>
    <w:p w14:paraId="76A01FE6" w14:textId="432443F6" w:rsidR="008E476B" w:rsidRDefault="00A4511E" w:rsidP="0049324C">
      <w:pPr>
        <w:pStyle w:val="NoSpacing"/>
      </w:pPr>
      <w:r w:rsidRPr="00D465F4">
        <w:t>Adjournment</w:t>
      </w:r>
      <w:r w:rsidR="000B2AD6">
        <w:t xml:space="preserve"> </w:t>
      </w:r>
    </w:p>
    <w:p w14:paraId="4EB91E31" w14:textId="77777777" w:rsidR="0089107F" w:rsidRDefault="0089107F" w:rsidP="0049324C">
      <w:pPr>
        <w:pStyle w:val="NoSpacing"/>
      </w:pPr>
    </w:p>
    <w:p w14:paraId="1346A2E3" w14:textId="77777777" w:rsidR="0080683D" w:rsidRDefault="0080683D" w:rsidP="0049324C">
      <w:pPr>
        <w:pStyle w:val="NoSpacing"/>
      </w:pPr>
    </w:p>
    <w:p w14:paraId="10909A28" w14:textId="77777777" w:rsidR="0080683D" w:rsidRDefault="0080683D" w:rsidP="0049324C">
      <w:pPr>
        <w:pStyle w:val="NoSpacing"/>
      </w:pPr>
    </w:p>
    <w:p w14:paraId="7EB9A3BE" w14:textId="17E39324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97E5E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423A"/>
    <w:rsid w:val="002552DB"/>
    <w:rsid w:val="00257E14"/>
    <w:rsid w:val="00262E39"/>
    <w:rsid w:val="002663F8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C760D"/>
    <w:rsid w:val="002D1D65"/>
    <w:rsid w:val="002D4E7E"/>
    <w:rsid w:val="002D6937"/>
    <w:rsid w:val="002D6B34"/>
    <w:rsid w:val="002D73FA"/>
    <w:rsid w:val="002E0C51"/>
    <w:rsid w:val="002F20F8"/>
    <w:rsid w:val="002F4C0C"/>
    <w:rsid w:val="003066E1"/>
    <w:rsid w:val="003072CD"/>
    <w:rsid w:val="0031134B"/>
    <w:rsid w:val="00316553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28C3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20F75"/>
    <w:rsid w:val="004302A7"/>
    <w:rsid w:val="00432C7C"/>
    <w:rsid w:val="00433870"/>
    <w:rsid w:val="0043601E"/>
    <w:rsid w:val="00443661"/>
    <w:rsid w:val="004634BA"/>
    <w:rsid w:val="00463E38"/>
    <w:rsid w:val="004675E3"/>
    <w:rsid w:val="00471111"/>
    <w:rsid w:val="00473C82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5F4670"/>
    <w:rsid w:val="00603CD9"/>
    <w:rsid w:val="00611A6B"/>
    <w:rsid w:val="006166E5"/>
    <w:rsid w:val="00616B41"/>
    <w:rsid w:val="00620AE8"/>
    <w:rsid w:val="00621F75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2BAA"/>
    <w:rsid w:val="007337C6"/>
    <w:rsid w:val="007369B0"/>
    <w:rsid w:val="007441AE"/>
    <w:rsid w:val="00751AE8"/>
    <w:rsid w:val="007550B5"/>
    <w:rsid w:val="0075578D"/>
    <w:rsid w:val="007560DE"/>
    <w:rsid w:val="00771C24"/>
    <w:rsid w:val="00775420"/>
    <w:rsid w:val="0077673D"/>
    <w:rsid w:val="00786352"/>
    <w:rsid w:val="00795A78"/>
    <w:rsid w:val="007A2D09"/>
    <w:rsid w:val="007A40A4"/>
    <w:rsid w:val="007A6517"/>
    <w:rsid w:val="007B0712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711"/>
    <w:rsid w:val="0084590D"/>
    <w:rsid w:val="008474BD"/>
    <w:rsid w:val="008518A7"/>
    <w:rsid w:val="00863353"/>
    <w:rsid w:val="00867EA4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1795D"/>
    <w:rsid w:val="00A20773"/>
    <w:rsid w:val="00A2305F"/>
    <w:rsid w:val="00A248C9"/>
    <w:rsid w:val="00A3408C"/>
    <w:rsid w:val="00A3470A"/>
    <w:rsid w:val="00A4217C"/>
    <w:rsid w:val="00A4511E"/>
    <w:rsid w:val="00A545C8"/>
    <w:rsid w:val="00A5693D"/>
    <w:rsid w:val="00A6015B"/>
    <w:rsid w:val="00A67246"/>
    <w:rsid w:val="00A717FC"/>
    <w:rsid w:val="00A75991"/>
    <w:rsid w:val="00A75AF9"/>
    <w:rsid w:val="00A92A6D"/>
    <w:rsid w:val="00A943FF"/>
    <w:rsid w:val="00A97170"/>
    <w:rsid w:val="00AB2164"/>
    <w:rsid w:val="00AB4E48"/>
    <w:rsid w:val="00AC11D9"/>
    <w:rsid w:val="00AC5498"/>
    <w:rsid w:val="00AD2B98"/>
    <w:rsid w:val="00AD6B0E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C4757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9D1"/>
    <w:rsid w:val="00CA07DB"/>
    <w:rsid w:val="00CA289A"/>
    <w:rsid w:val="00CA3E45"/>
    <w:rsid w:val="00CA4986"/>
    <w:rsid w:val="00CA5115"/>
    <w:rsid w:val="00CB0812"/>
    <w:rsid w:val="00CB0AF6"/>
    <w:rsid w:val="00CB229D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F37"/>
    <w:rsid w:val="00D229E8"/>
    <w:rsid w:val="00D31AB7"/>
    <w:rsid w:val="00D32D76"/>
    <w:rsid w:val="00D3491B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C3C79"/>
    <w:rsid w:val="00DD3607"/>
    <w:rsid w:val="00DD5E92"/>
    <w:rsid w:val="00DE1586"/>
    <w:rsid w:val="00DE1B5A"/>
    <w:rsid w:val="00DE70FC"/>
    <w:rsid w:val="00DF1EA2"/>
    <w:rsid w:val="00DF7C40"/>
    <w:rsid w:val="00E00957"/>
    <w:rsid w:val="00E04279"/>
    <w:rsid w:val="00E14B9B"/>
    <w:rsid w:val="00E15C2D"/>
    <w:rsid w:val="00E17494"/>
    <w:rsid w:val="00E20506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B40E1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08AB"/>
    <w:rsid w:val="00F512AE"/>
    <w:rsid w:val="00F560A9"/>
    <w:rsid w:val="00F663A9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5942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57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2023-11-07T19:59:00Z</cp:lastPrinted>
  <dcterms:created xsi:type="dcterms:W3CDTF">2023-12-11T02:28:00Z</dcterms:created>
  <dcterms:modified xsi:type="dcterms:W3CDTF">2023-12-11T02:28:00Z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