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2C37" w14:textId="77777777" w:rsidR="001B1373" w:rsidRDefault="001B1373" w:rsidP="00620AE8">
      <w:pPr>
        <w:pStyle w:val="Heading1"/>
        <w:rPr>
          <w:color w:val="FF0000"/>
          <w:sz w:val="48"/>
        </w:rPr>
      </w:pPr>
    </w:p>
    <w:p w14:paraId="6DC8DEC5" w14:textId="77777777"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14:paraId="4E170C87" w14:textId="77777777" w:rsidR="00554276" w:rsidRPr="00EA277E" w:rsidRDefault="00554276" w:rsidP="00EA277E">
      <w:pPr>
        <w:pStyle w:val="Date"/>
      </w:pPr>
    </w:p>
    <w:p w14:paraId="48473CF4" w14:textId="77777777" w:rsidR="00BC66B0" w:rsidRDefault="00D0606E" w:rsidP="00BC66B0">
      <w:pPr>
        <w:pStyle w:val="Time"/>
        <w:spacing w:after="240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14:paraId="25143750" w14:textId="31092E70" w:rsidR="00D0606E" w:rsidRDefault="00D0606E" w:rsidP="00BC66B0">
      <w:pPr>
        <w:pStyle w:val="Time"/>
        <w:spacing w:after="240"/>
      </w:pPr>
      <w:r>
        <w:t>208-255-4068</w:t>
      </w:r>
    </w:p>
    <w:p w14:paraId="139AC039" w14:textId="0D4E615E" w:rsidR="008518A7" w:rsidRDefault="004E784D" w:rsidP="004E784D">
      <w:pPr>
        <w:ind w:left="2160" w:firstLine="720"/>
        <w:rPr>
          <w:b/>
          <w:bCs/>
        </w:rPr>
      </w:pPr>
      <w:r>
        <w:rPr>
          <w:b/>
          <w:bCs/>
        </w:rPr>
        <w:t xml:space="preserve">Special meeting on Thursday February 8, </w:t>
      </w:r>
      <w:proofErr w:type="gramStart"/>
      <w:r>
        <w:rPr>
          <w:b/>
          <w:bCs/>
        </w:rPr>
        <w:t>2024</w:t>
      </w:r>
      <w:proofErr w:type="gramEnd"/>
      <w:r w:rsidR="00AE7801">
        <w:rPr>
          <w:b/>
          <w:bCs/>
        </w:rPr>
        <w:t xml:space="preserve"> at 6:00pm</w:t>
      </w:r>
    </w:p>
    <w:p w14:paraId="32585E66" w14:textId="6E53B0CD" w:rsidR="00D436D8" w:rsidRDefault="00AE7801" w:rsidP="00AE7801">
      <w:pPr>
        <w:ind w:left="2160" w:firstLine="720"/>
        <w:rPr>
          <w:b/>
          <w:bCs/>
        </w:rPr>
      </w:pPr>
      <w:r>
        <w:rPr>
          <w:b/>
          <w:bCs/>
        </w:rPr>
        <w:t>499 Riley Creek Park Dr… across from the Water Plant</w:t>
      </w:r>
    </w:p>
    <w:p w14:paraId="436EEF99" w14:textId="77777777" w:rsidR="00AE7801" w:rsidRDefault="00AE7801" w:rsidP="00AE7801">
      <w:pPr>
        <w:ind w:left="2160" w:firstLine="720"/>
      </w:pPr>
    </w:p>
    <w:p w14:paraId="32CCFB1D" w14:textId="77777777" w:rsidR="00FD45E7" w:rsidRDefault="00FD45E7" w:rsidP="00B82081"/>
    <w:p w14:paraId="5371507F" w14:textId="53647AAB" w:rsidR="0084436A" w:rsidRDefault="00D0606E" w:rsidP="004E784D">
      <w:pPr>
        <w:pStyle w:val="NoSpacing"/>
        <w:rPr>
          <w:b/>
          <w:bCs/>
        </w:rPr>
      </w:pPr>
      <w:r w:rsidRPr="00D436D8">
        <w:rPr>
          <w:b/>
          <w:bCs/>
        </w:rPr>
        <w:t xml:space="preserve">Bring meeting to </w:t>
      </w:r>
      <w:proofErr w:type="gramStart"/>
      <w:r w:rsidR="004E784D">
        <w:rPr>
          <w:b/>
          <w:bCs/>
        </w:rPr>
        <w:t>order</w:t>
      </w:r>
      <w:proofErr w:type="gramEnd"/>
      <w:r w:rsidR="00884057">
        <w:rPr>
          <w:b/>
          <w:bCs/>
        </w:rPr>
        <w:t xml:space="preserve"> </w:t>
      </w:r>
    </w:p>
    <w:p w14:paraId="6104D138" w14:textId="2A0FCCCA" w:rsidR="00884057" w:rsidRPr="00884057" w:rsidRDefault="00884057" w:rsidP="00884057">
      <w:pPr>
        <w:pStyle w:val="NoSpacing"/>
        <w:ind w:left="1440"/>
      </w:pPr>
      <w:r w:rsidRPr="00884057">
        <w:t>Justin brought the meeting to order at 6:05</w:t>
      </w:r>
      <w:r>
        <w:t xml:space="preserve">.  Dave Stevens, Kimberly Swank, Gloria </w:t>
      </w:r>
      <w:proofErr w:type="gramStart"/>
      <w:r>
        <w:t>Fletcher</w:t>
      </w:r>
      <w:proofErr w:type="gramEnd"/>
      <w:r>
        <w:t xml:space="preserve"> and Justin Roberts were in attendance.</w:t>
      </w:r>
    </w:p>
    <w:p w14:paraId="36560A6B" w14:textId="594FB697" w:rsidR="00653323" w:rsidRDefault="006166E5" w:rsidP="0049324C">
      <w:pPr>
        <w:pStyle w:val="NoSpacing"/>
        <w:ind w:left="1440"/>
      </w:pPr>
      <w:r>
        <w:t xml:space="preserve"> </w:t>
      </w:r>
    </w:p>
    <w:p w14:paraId="28471235" w14:textId="6B7C9A1E" w:rsidR="009F4541" w:rsidRPr="00884057" w:rsidRDefault="00946859" w:rsidP="0049324C">
      <w:pPr>
        <w:pStyle w:val="NoSpacing"/>
      </w:pPr>
      <w:r w:rsidRPr="00D436D8">
        <w:rPr>
          <w:b/>
          <w:bCs/>
        </w:rPr>
        <w:t>Changes in Agenda</w:t>
      </w:r>
      <w:r w:rsidR="000E7913" w:rsidRPr="00D436D8">
        <w:rPr>
          <w:b/>
          <w:bCs/>
        </w:rPr>
        <w:t xml:space="preserve"> </w:t>
      </w:r>
      <w:proofErr w:type="gramStart"/>
      <w:r w:rsidR="000E7913" w:rsidRPr="00D436D8">
        <w:rPr>
          <w:b/>
          <w:bCs/>
        </w:rPr>
        <w:t>*</w:t>
      </w:r>
      <w:r w:rsidR="00E26127" w:rsidRPr="00D436D8">
        <w:rPr>
          <w:b/>
          <w:bCs/>
        </w:rPr>
        <w:t xml:space="preserve">  </w:t>
      </w:r>
      <w:r w:rsidR="00884057">
        <w:t>There</w:t>
      </w:r>
      <w:proofErr w:type="gramEnd"/>
      <w:r w:rsidR="00884057">
        <w:t xml:space="preserve"> were no changes </w:t>
      </w:r>
      <w:proofErr w:type="gramStart"/>
      <w:r w:rsidR="00884057">
        <w:t>in</w:t>
      </w:r>
      <w:proofErr w:type="gramEnd"/>
      <w:r w:rsidR="00884057">
        <w:t xml:space="preserve"> the agenda.</w:t>
      </w:r>
    </w:p>
    <w:p w14:paraId="1822AFC1" w14:textId="77777777" w:rsidR="00F65728" w:rsidRPr="00D436D8" w:rsidRDefault="00F65728" w:rsidP="0049324C">
      <w:pPr>
        <w:pStyle w:val="NoSpacing"/>
        <w:rPr>
          <w:b/>
          <w:bCs/>
        </w:rPr>
      </w:pPr>
    </w:p>
    <w:p w14:paraId="2F76C0E8" w14:textId="5F1AB2E8" w:rsidR="0069221B" w:rsidRDefault="004E784D" w:rsidP="004961E3">
      <w:pPr>
        <w:pStyle w:val="NoSpacing"/>
        <w:rPr>
          <w:b/>
          <w:bCs/>
        </w:rPr>
      </w:pPr>
      <w:r>
        <w:rPr>
          <w:b/>
          <w:bCs/>
        </w:rPr>
        <w:t>New Business*</w:t>
      </w:r>
    </w:p>
    <w:p w14:paraId="3BF261C8" w14:textId="0EBA7F9B" w:rsidR="004E784D" w:rsidRDefault="004E784D" w:rsidP="004961E3">
      <w:pPr>
        <w:pStyle w:val="NoSpacing"/>
        <w:rPr>
          <w:b/>
          <w:bCs/>
        </w:rPr>
      </w:pPr>
      <w:r>
        <w:rPr>
          <w:b/>
          <w:bCs/>
        </w:rPr>
        <w:tab/>
        <w:t>Replacement of Staff</w:t>
      </w:r>
    </w:p>
    <w:p w14:paraId="5FEA63FB" w14:textId="05DBEDE0" w:rsidR="00884057" w:rsidRDefault="00884057" w:rsidP="00884057">
      <w:pPr>
        <w:pStyle w:val="NoSpacing"/>
        <w:ind w:left="1440"/>
      </w:pPr>
      <w:r w:rsidRPr="00884057">
        <w:t>We discussed the abrupt departure of Katy.</w:t>
      </w:r>
      <w:r>
        <w:t xml:space="preserve">  We talked about things that needed to be done right away, and what we would need to do to get them done.   A name was brought up as a possible replacement.  The Board decided to have Gloria follow up on this person to get more details.</w:t>
      </w:r>
    </w:p>
    <w:p w14:paraId="39A24B7A" w14:textId="77777777" w:rsidR="00884057" w:rsidRDefault="00884057" w:rsidP="00884057">
      <w:pPr>
        <w:pStyle w:val="NoSpacing"/>
        <w:ind w:left="1440"/>
      </w:pPr>
    </w:p>
    <w:p w14:paraId="5DC077F1" w14:textId="3C9AACF8" w:rsidR="00884057" w:rsidRPr="00884057" w:rsidRDefault="00884057" w:rsidP="00884057">
      <w:pPr>
        <w:pStyle w:val="NoSpacing"/>
      </w:pPr>
      <w:r>
        <w:t>Meeting was adjourned for Executive session at 6:40</w:t>
      </w:r>
      <w:proofErr w:type="gramStart"/>
      <w:r>
        <w:t>.  Dave</w:t>
      </w:r>
      <w:proofErr w:type="gramEnd"/>
      <w:r>
        <w:t xml:space="preserve"> 1</w:t>
      </w:r>
      <w:r w:rsidRPr="00884057">
        <w:rPr>
          <w:vertAlign w:val="superscript"/>
        </w:rPr>
        <w:t>st</w:t>
      </w:r>
      <w:r>
        <w:t>, Kimberly 2</w:t>
      </w:r>
      <w:r w:rsidRPr="00884057">
        <w:rPr>
          <w:vertAlign w:val="superscript"/>
        </w:rPr>
        <w:t>nd</w:t>
      </w:r>
      <w:r>
        <w:t>.  All agreed.</w:t>
      </w:r>
    </w:p>
    <w:p w14:paraId="1A7EDE5A" w14:textId="77777777" w:rsidR="00AE7801" w:rsidRDefault="00AE7801" w:rsidP="004961E3">
      <w:pPr>
        <w:pStyle w:val="NoSpacing"/>
        <w:rPr>
          <w:b/>
          <w:bCs/>
        </w:rPr>
      </w:pPr>
    </w:p>
    <w:p w14:paraId="6FA3AE61" w14:textId="0715AAA2" w:rsidR="00AE7801" w:rsidRDefault="00AE7801" w:rsidP="004961E3">
      <w:pPr>
        <w:pStyle w:val="NoSpacing"/>
        <w:rPr>
          <w:b/>
          <w:bCs/>
        </w:rPr>
      </w:pPr>
      <w:r>
        <w:rPr>
          <w:b/>
          <w:bCs/>
        </w:rPr>
        <w:t>*</w:t>
      </w:r>
      <w:proofErr w:type="gramStart"/>
      <w:r>
        <w:rPr>
          <w:b/>
          <w:bCs/>
        </w:rPr>
        <w:t>*  Executive</w:t>
      </w:r>
      <w:proofErr w:type="gramEnd"/>
      <w:r>
        <w:rPr>
          <w:b/>
          <w:bCs/>
        </w:rPr>
        <w:t xml:space="preserve"> Session</w:t>
      </w:r>
    </w:p>
    <w:p w14:paraId="26130AD7" w14:textId="56C26D4A" w:rsidR="00884057" w:rsidRDefault="00884057" w:rsidP="004961E3">
      <w:pPr>
        <w:pStyle w:val="NoSpacing"/>
        <w:rPr>
          <w:b/>
          <w:bCs/>
        </w:rPr>
      </w:pPr>
      <w:r>
        <w:rPr>
          <w:b/>
          <w:bCs/>
        </w:rPr>
        <w:tab/>
      </w:r>
    </w:p>
    <w:p w14:paraId="5BD1F589" w14:textId="77777777" w:rsidR="00AE7801" w:rsidRDefault="00AE7801" w:rsidP="004961E3">
      <w:pPr>
        <w:pStyle w:val="NoSpacing"/>
        <w:rPr>
          <w:b/>
          <w:bCs/>
        </w:rPr>
      </w:pPr>
    </w:p>
    <w:p w14:paraId="526FC94C" w14:textId="77777777" w:rsidR="00AE7801" w:rsidRPr="00D436D8" w:rsidRDefault="00AE7801" w:rsidP="004961E3">
      <w:pPr>
        <w:pStyle w:val="NoSpacing"/>
        <w:rPr>
          <w:b/>
          <w:bCs/>
        </w:rPr>
      </w:pPr>
    </w:p>
    <w:p w14:paraId="5EF12416" w14:textId="5498C67D" w:rsidR="009F01D8" w:rsidRDefault="004E784D" w:rsidP="00A1795D">
      <w:pPr>
        <w:pStyle w:val="NoSpacing"/>
      </w:pPr>
      <w:r>
        <w:tab/>
      </w:r>
    </w:p>
    <w:sectPr w:rsidR="009F01D8" w:rsidSect="003B546C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526F28"/>
    <w:multiLevelType w:val="hybridMultilevel"/>
    <w:tmpl w:val="33D4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6013624">
    <w:abstractNumId w:val="18"/>
  </w:num>
  <w:num w:numId="2" w16cid:durableId="1241527053">
    <w:abstractNumId w:val="12"/>
  </w:num>
  <w:num w:numId="3" w16cid:durableId="956763024">
    <w:abstractNumId w:val="14"/>
  </w:num>
  <w:num w:numId="4" w16cid:durableId="900556422">
    <w:abstractNumId w:val="11"/>
  </w:num>
  <w:num w:numId="5" w16cid:durableId="1105343340">
    <w:abstractNumId w:val="19"/>
  </w:num>
  <w:num w:numId="6" w16cid:durableId="1145439099">
    <w:abstractNumId w:val="10"/>
  </w:num>
  <w:num w:numId="7" w16cid:durableId="402408852">
    <w:abstractNumId w:val="17"/>
  </w:num>
  <w:num w:numId="8" w16cid:durableId="2022511821">
    <w:abstractNumId w:val="15"/>
  </w:num>
  <w:num w:numId="9" w16cid:durableId="1799716034">
    <w:abstractNumId w:val="9"/>
  </w:num>
  <w:num w:numId="10" w16cid:durableId="1846048006">
    <w:abstractNumId w:val="7"/>
  </w:num>
  <w:num w:numId="11" w16cid:durableId="1740589964">
    <w:abstractNumId w:val="6"/>
  </w:num>
  <w:num w:numId="12" w16cid:durableId="559705111">
    <w:abstractNumId w:val="3"/>
  </w:num>
  <w:num w:numId="13" w16cid:durableId="1021279479">
    <w:abstractNumId w:val="2"/>
  </w:num>
  <w:num w:numId="14" w16cid:durableId="224528926">
    <w:abstractNumId w:val="1"/>
  </w:num>
  <w:num w:numId="15" w16cid:durableId="874000377">
    <w:abstractNumId w:val="13"/>
  </w:num>
  <w:num w:numId="16" w16cid:durableId="805583686">
    <w:abstractNumId w:val="5"/>
  </w:num>
  <w:num w:numId="17" w16cid:durableId="86579394">
    <w:abstractNumId w:val="4"/>
  </w:num>
  <w:num w:numId="18" w16cid:durableId="2105614339">
    <w:abstractNumId w:val="8"/>
  </w:num>
  <w:num w:numId="19" w16cid:durableId="1577201252">
    <w:abstractNumId w:val="0"/>
  </w:num>
  <w:num w:numId="20" w16cid:durableId="567037931">
    <w:abstractNumId w:val="3"/>
    <w:lvlOverride w:ilvl="0">
      <w:startOverride w:val="1"/>
    </w:lvlOverride>
  </w:num>
  <w:num w:numId="21" w16cid:durableId="1929271502">
    <w:abstractNumId w:val="8"/>
    <w:lvlOverride w:ilvl="0">
      <w:startOverride w:val="1"/>
    </w:lvlOverride>
  </w:num>
  <w:num w:numId="22" w16cid:durableId="14180149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6E"/>
    <w:rsid w:val="00020DBA"/>
    <w:rsid w:val="000266F9"/>
    <w:rsid w:val="000302D2"/>
    <w:rsid w:val="00032975"/>
    <w:rsid w:val="000505C6"/>
    <w:rsid w:val="000517C8"/>
    <w:rsid w:val="000545B2"/>
    <w:rsid w:val="00054DAA"/>
    <w:rsid w:val="00055521"/>
    <w:rsid w:val="0006037F"/>
    <w:rsid w:val="00063EAC"/>
    <w:rsid w:val="00066979"/>
    <w:rsid w:val="00086BE7"/>
    <w:rsid w:val="00095C05"/>
    <w:rsid w:val="00095F61"/>
    <w:rsid w:val="000B2AD6"/>
    <w:rsid w:val="000B6F8A"/>
    <w:rsid w:val="000C55F8"/>
    <w:rsid w:val="000D39C7"/>
    <w:rsid w:val="000D4B2D"/>
    <w:rsid w:val="000D6BC1"/>
    <w:rsid w:val="000E1788"/>
    <w:rsid w:val="000E2FAD"/>
    <w:rsid w:val="000E34CC"/>
    <w:rsid w:val="000E7913"/>
    <w:rsid w:val="00105991"/>
    <w:rsid w:val="0012165C"/>
    <w:rsid w:val="00121970"/>
    <w:rsid w:val="00122760"/>
    <w:rsid w:val="001321E7"/>
    <w:rsid w:val="00136820"/>
    <w:rsid w:val="001368A6"/>
    <w:rsid w:val="00140DAE"/>
    <w:rsid w:val="001423A6"/>
    <w:rsid w:val="0014318D"/>
    <w:rsid w:val="0015180F"/>
    <w:rsid w:val="001565AF"/>
    <w:rsid w:val="001571A0"/>
    <w:rsid w:val="0016759F"/>
    <w:rsid w:val="00170295"/>
    <w:rsid w:val="00193653"/>
    <w:rsid w:val="001972E9"/>
    <w:rsid w:val="00197E5E"/>
    <w:rsid w:val="001B1373"/>
    <w:rsid w:val="001C1880"/>
    <w:rsid w:val="001C47B4"/>
    <w:rsid w:val="001D3C2E"/>
    <w:rsid w:val="002027F3"/>
    <w:rsid w:val="00211227"/>
    <w:rsid w:val="0022738D"/>
    <w:rsid w:val="00231B83"/>
    <w:rsid w:val="002341D8"/>
    <w:rsid w:val="00234AC4"/>
    <w:rsid w:val="00241AA0"/>
    <w:rsid w:val="00245A73"/>
    <w:rsid w:val="00246ADC"/>
    <w:rsid w:val="0025423A"/>
    <w:rsid w:val="002552DB"/>
    <w:rsid w:val="00257E14"/>
    <w:rsid w:val="00262E39"/>
    <w:rsid w:val="002663F8"/>
    <w:rsid w:val="0027230D"/>
    <w:rsid w:val="00274D51"/>
    <w:rsid w:val="002761C5"/>
    <w:rsid w:val="00277DF2"/>
    <w:rsid w:val="00293F7E"/>
    <w:rsid w:val="002966F0"/>
    <w:rsid w:val="00297C1F"/>
    <w:rsid w:val="002A57C3"/>
    <w:rsid w:val="002A75E4"/>
    <w:rsid w:val="002B0397"/>
    <w:rsid w:val="002B2170"/>
    <w:rsid w:val="002B70C1"/>
    <w:rsid w:val="002C3DE4"/>
    <w:rsid w:val="002C6461"/>
    <w:rsid w:val="002C760D"/>
    <w:rsid w:val="002D1D65"/>
    <w:rsid w:val="002D4E7E"/>
    <w:rsid w:val="002D6937"/>
    <w:rsid w:val="002D6B34"/>
    <w:rsid w:val="002D73FA"/>
    <w:rsid w:val="002E0C51"/>
    <w:rsid w:val="002F20F8"/>
    <w:rsid w:val="002F4C0C"/>
    <w:rsid w:val="003066E1"/>
    <w:rsid w:val="003072CD"/>
    <w:rsid w:val="0031134B"/>
    <w:rsid w:val="00316553"/>
    <w:rsid w:val="003223CC"/>
    <w:rsid w:val="00324A5A"/>
    <w:rsid w:val="00334118"/>
    <w:rsid w:val="00334F6A"/>
    <w:rsid w:val="00335268"/>
    <w:rsid w:val="003358F6"/>
    <w:rsid w:val="003359EB"/>
    <w:rsid w:val="00336518"/>
    <w:rsid w:val="00336CBA"/>
    <w:rsid w:val="00337A32"/>
    <w:rsid w:val="003417EC"/>
    <w:rsid w:val="00344F6B"/>
    <w:rsid w:val="0034769D"/>
    <w:rsid w:val="003572C6"/>
    <w:rsid w:val="003574FD"/>
    <w:rsid w:val="003601DB"/>
    <w:rsid w:val="00360510"/>
    <w:rsid w:val="00360B6E"/>
    <w:rsid w:val="003671D6"/>
    <w:rsid w:val="00367D54"/>
    <w:rsid w:val="00374E9D"/>
    <w:rsid w:val="003765C4"/>
    <w:rsid w:val="00382461"/>
    <w:rsid w:val="003A28C3"/>
    <w:rsid w:val="003A52E1"/>
    <w:rsid w:val="003B546C"/>
    <w:rsid w:val="003C0879"/>
    <w:rsid w:val="003C11B9"/>
    <w:rsid w:val="003C31C1"/>
    <w:rsid w:val="003D14A7"/>
    <w:rsid w:val="003D7968"/>
    <w:rsid w:val="003E49E8"/>
    <w:rsid w:val="003E780B"/>
    <w:rsid w:val="003F0C5D"/>
    <w:rsid w:val="003F5148"/>
    <w:rsid w:val="003F7F86"/>
    <w:rsid w:val="00401E77"/>
    <w:rsid w:val="00405998"/>
    <w:rsid w:val="004119BE"/>
    <w:rsid w:val="00411F8B"/>
    <w:rsid w:val="004302A7"/>
    <w:rsid w:val="00432C7C"/>
    <w:rsid w:val="00433870"/>
    <w:rsid w:val="0043601E"/>
    <w:rsid w:val="00443661"/>
    <w:rsid w:val="00456F3B"/>
    <w:rsid w:val="004634BA"/>
    <w:rsid w:val="00463E38"/>
    <w:rsid w:val="004675E3"/>
    <w:rsid w:val="00471111"/>
    <w:rsid w:val="00473C82"/>
    <w:rsid w:val="00477352"/>
    <w:rsid w:val="00483A0F"/>
    <w:rsid w:val="0049324C"/>
    <w:rsid w:val="004961E3"/>
    <w:rsid w:val="004B5C09"/>
    <w:rsid w:val="004C166A"/>
    <w:rsid w:val="004C34B5"/>
    <w:rsid w:val="004C7439"/>
    <w:rsid w:val="004D0658"/>
    <w:rsid w:val="004E1360"/>
    <w:rsid w:val="004E227E"/>
    <w:rsid w:val="004E3D66"/>
    <w:rsid w:val="004E5882"/>
    <w:rsid w:val="004E6CF5"/>
    <w:rsid w:val="004E784D"/>
    <w:rsid w:val="004E7ED8"/>
    <w:rsid w:val="004F1607"/>
    <w:rsid w:val="004F56F0"/>
    <w:rsid w:val="004F650F"/>
    <w:rsid w:val="004F7B54"/>
    <w:rsid w:val="00504965"/>
    <w:rsid w:val="00510C24"/>
    <w:rsid w:val="00513ED8"/>
    <w:rsid w:val="00514B68"/>
    <w:rsid w:val="005153CB"/>
    <w:rsid w:val="0051630F"/>
    <w:rsid w:val="00532222"/>
    <w:rsid w:val="00532E64"/>
    <w:rsid w:val="00536122"/>
    <w:rsid w:val="00537721"/>
    <w:rsid w:val="00540E0A"/>
    <w:rsid w:val="005430C6"/>
    <w:rsid w:val="00544122"/>
    <w:rsid w:val="00545DA7"/>
    <w:rsid w:val="00554276"/>
    <w:rsid w:val="00556AAA"/>
    <w:rsid w:val="00565057"/>
    <w:rsid w:val="00565269"/>
    <w:rsid w:val="0057119B"/>
    <w:rsid w:val="005775EA"/>
    <w:rsid w:val="00583570"/>
    <w:rsid w:val="00585C35"/>
    <w:rsid w:val="00590BA5"/>
    <w:rsid w:val="005A3501"/>
    <w:rsid w:val="005B24A0"/>
    <w:rsid w:val="005B2D62"/>
    <w:rsid w:val="005B385E"/>
    <w:rsid w:val="005C68D9"/>
    <w:rsid w:val="005D3F0E"/>
    <w:rsid w:val="005E11B5"/>
    <w:rsid w:val="005E1774"/>
    <w:rsid w:val="005E3595"/>
    <w:rsid w:val="005E710F"/>
    <w:rsid w:val="005F4670"/>
    <w:rsid w:val="00603CD9"/>
    <w:rsid w:val="00611A6B"/>
    <w:rsid w:val="006166E5"/>
    <w:rsid w:val="00616B41"/>
    <w:rsid w:val="00620AE8"/>
    <w:rsid w:val="00621F75"/>
    <w:rsid w:val="00625982"/>
    <w:rsid w:val="00630325"/>
    <w:rsid w:val="00630855"/>
    <w:rsid w:val="00634397"/>
    <w:rsid w:val="00636062"/>
    <w:rsid w:val="0063778E"/>
    <w:rsid w:val="0064628C"/>
    <w:rsid w:val="00653323"/>
    <w:rsid w:val="00654911"/>
    <w:rsid w:val="00660DCC"/>
    <w:rsid w:val="0066248E"/>
    <w:rsid w:val="00665826"/>
    <w:rsid w:val="00671DFA"/>
    <w:rsid w:val="00680296"/>
    <w:rsid w:val="0068195C"/>
    <w:rsid w:val="0068349E"/>
    <w:rsid w:val="0068687D"/>
    <w:rsid w:val="00691CBA"/>
    <w:rsid w:val="0069221B"/>
    <w:rsid w:val="006A11C0"/>
    <w:rsid w:val="006A4871"/>
    <w:rsid w:val="006A6D8D"/>
    <w:rsid w:val="006A7162"/>
    <w:rsid w:val="006B345F"/>
    <w:rsid w:val="006B67F2"/>
    <w:rsid w:val="006B77E5"/>
    <w:rsid w:val="006C2311"/>
    <w:rsid w:val="006C3011"/>
    <w:rsid w:val="006C5C49"/>
    <w:rsid w:val="006C6C34"/>
    <w:rsid w:val="006D3B4B"/>
    <w:rsid w:val="006D5B6B"/>
    <w:rsid w:val="006E0FB5"/>
    <w:rsid w:val="006E266C"/>
    <w:rsid w:val="006E3A6D"/>
    <w:rsid w:val="006F03D4"/>
    <w:rsid w:val="00705CB3"/>
    <w:rsid w:val="00710908"/>
    <w:rsid w:val="0071771E"/>
    <w:rsid w:val="00732BAA"/>
    <w:rsid w:val="007337C6"/>
    <w:rsid w:val="007369B0"/>
    <w:rsid w:val="007441AE"/>
    <w:rsid w:val="00751AE8"/>
    <w:rsid w:val="007550B5"/>
    <w:rsid w:val="0075578D"/>
    <w:rsid w:val="007560DE"/>
    <w:rsid w:val="00771C24"/>
    <w:rsid w:val="00771E50"/>
    <w:rsid w:val="00775420"/>
    <w:rsid w:val="0077673D"/>
    <w:rsid w:val="00786352"/>
    <w:rsid w:val="00795A78"/>
    <w:rsid w:val="007A2D09"/>
    <w:rsid w:val="007A40A4"/>
    <w:rsid w:val="007A6517"/>
    <w:rsid w:val="007B0712"/>
    <w:rsid w:val="007B1757"/>
    <w:rsid w:val="007D0FE1"/>
    <w:rsid w:val="007D123A"/>
    <w:rsid w:val="007D1554"/>
    <w:rsid w:val="007D4DED"/>
    <w:rsid w:val="007D5836"/>
    <w:rsid w:val="007D58CE"/>
    <w:rsid w:val="007E4A32"/>
    <w:rsid w:val="007F26EA"/>
    <w:rsid w:val="007F3161"/>
    <w:rsid w:val="007F5324"/>
    <w:rsid w:val="00801A1D"/>
    <w:rsid w:val="0080683D"/>
    <w:rsid w:val="008124F0"/>
    <w:rsid w:val="008240DA"/>
    <w:rsid w:val="008337DD"/>
    <w:rsid w:val="00835632"/>
    <w:rsid w:val="00837636"/>
    <w:rsid w:val="0084436A"/>
    <w:rsid w:val="00844711"/>
    <w:rsid w:val="0084590D"/>
    <w:rsid w:val="008474BD"/>
    <w:rsid w:val="008518A7"/>
    <w:rsid w:val="00863353"/>
    <w:rsid w:val="00867EA4"/>
    <w:rsid w:val="00884057"/>
    <w:rsid w:val="00887510"/>
    <w:rsid w:val="00890A77"/>
    <w:rsid w:val="00890BB6"/>
    <w:rsid w:val="00890E8F"/>
    <w:rsid w:val="0089107F"/>
    <w:rsid w:val="008950BE"/>
    <w:rsid w:val="00895FB9"/>
    <w:rsid w:val="00897ACB"/>
    <w:rsid w:val="008A3EA6"/>
    <w:rsid w:val="008B0793"/>
    <w:rsid w:val="008B448D"/>
    <w:rsid w:val="008B4E86"/>
    <w:rsid w:val="008B63A5"/>
    <w:rsid w:val="008C152E"/>
    <w:rsid w:val="008C2936"/>
    <w:rsid w:val="008C2D10"/>
    <w:rsid w:val="008C54BF"/>
    <w:rsid w:val="008D21EA"/>
    <w:rsid w:val="008D6239"/>
    <w:rsid w:val="008D73E3"/>
    <w:rsid w:val="008E476B"/>
    <w:rsid w:val="008F03B5"/>
    <w:rsid w:val="009028C3"/>
    <w:rsid w:val="009120AE"/>
    <w:rsid w:val="00913B59"/>
    <w:rsid w:val="009148B7"/>
    <w:rsid w:val="00924B50"/>
    <w:rsid w:val="00925413"/>
    <w:rsid w:val="009355AE"/>
    <w:rsid w:val="0093742D"/>
    <w:rsid w:val="00941F58"/>
    <w:rsid w:val="00946859"/>
    <w:rsid w:val="00953C23"/>
    <w:rsid w:val="009674EF"/>
    <w:rsid w:val="00972479"/>
    <w:rsid w:val="009741D5"/>
    <w:rsid w:val="009806DD"/>
    <w:rsid w:val="00980A79"/>
    <w:rsid w:val="009825F3"/>
    <w:rsid w:val="00986AFD"/>
    <w:rsid w:val="009921B8"/>
    <w:rsid w:val="00993B51"/>
    <w:rsid w:val="00995BF9"/>
    <w:rsid w:val="0099791B"/>
    <w:rsid w:val="009A0B0D"/>
    <w:rsid w:val="009B528B"/>
    <w:rsid w:val="009B567E"/>
    <w:rsid w:val="009F01D8"/>
    <w:rsid w:val="009F4541"/>
    <w:rsid w:val="00A04CF6"/>
    <w:rsid w:val="00A05332"/>
    <w:rsid w:val="00A07662"/>
    <w:rsid w:val="00A12A6A"/>
    <w:rsid w:val="00A160D7"/>
    <w:rsid w:val="00A1665C"/>
    <w:rsid w:val="00A1795D"/>
    <w:rsid w:val="00A20773"/>
    <w:rsid w:val="00A2305F"/>
    <w:rsid w:val="00A248C9"/>
    <w:rsid w:val="00A3408C"/>
    <w:rsid w:val="00A3470A"/>
    <w:rsid w:val="00A4217C"/>
    <w:rsid w:val="00A4511E"/>
    <w:rsid w:val="00A545C8"/>
    <w:rsid w:val="00A5693D"/>
    <w:rsid w:val="00A6015B"/>
    <w:rsid w:val="00A66B21"/>
    <w:rsid w:val="00A67246"/>
    <w:rsid w:val="00A717FC"/>
    <w:rsid w:val="00A75991"/>
    <w:rsid w:val="00A75AF9"/>
    <w:rsid w:val="00A92A6D"/>
    <w:rsid w:val="00A943FF"/>
    <w:rsid w:val="00A97170"/>
    <w:rsid w:val="00AB2164"/>
    <w:rsid w:val="00AB4E48"/>
    <w:rsid w:val="00AC11D9"/>
    <w:rsid w:val="00AC5498"/>
    <w:rsid w:val="00AD2B98"/>
    <w:rsid w:val="00AD6B0E"/>
    <w:rsid w:val="00AE7801"/>
    <w:rsid w:val="00AF0AC6"/>
    <w:rsid w:val="00B04670"/>
    <w:rsid w:val="00B15DC1"/>
    <w:rsid w:val="00B24AAF"/>
    <w:rsid w:val="00B315DD"/>
    <w:rsid w:val="00B413AA"/>
    <w:rsid w:val="00B435B5"/>
    <w:rsid w:val="00B476F0"/>
    <w:rsid w:val="00B5397D"/>
    <w:rsid w:val="00B53C17"/>
    <w:rsid w:val="00B6076A"/>
    <w:rsid w:val="00B60A93"/>
    <w:rsid w:val="00B749C8"/>
    <w:rsid w:val="00B82081"/>
    <w:rsid w:val="00B834F0"/>
    <w:rsid w:val="00B92018"/>
    <w:rsid w:val="00B9278C"/>
    <w:rsid w:val="00BA54CD"/>
    <w:rsid w:val="00BB2E1D"/>
    <w:rsid w:val="00BB4491"/>
    <w:rsid w:val="00BB5B38"/>
    <w:rsid w:val="00BC4757"/>
    <w:rsid w:val="00BC66B0"/>
    <w:rsid w:val="00BE5B1C"/>
    <w:rsid w:val="00BE5B64"/>
    <w:rsid w:val="00BE6972"/>
    <w:rsid w:val="00BF0BA1"/>
    <w:rsid w:val="00C003EB"/>
    <w:rsid w:val="00C021CE"/>
    <w:rsid w:val="00C04473"/>
    <w:rsid w:val="00C07862"/>
    <w:rsid w:val="00C12331"/>
    <w:rsid w:val="00C16184"/>
    <w:rsid w:val="00C1643D"/>
    <w:rsid w:val="00C31644"/>
    <w:rsid w:val="00C44F6C"/>
    <w:rsid w:val="00C52B47"/>
    <w:rsid w:val="00C533F5"/>
    <w:rsid w:val="00C5416A"/>
    <w:rsid w:val="00C64848"/>
    <w:rsid w:val="00C64937"/>
    <w:rsid w:val="00C8088D"/>
    <w:rsid w:val="00C87270"/>
    <w:rsid w:val="00C87FE5"/>
    <w:rsid w:val="00C9045E"/>
    <w:rsid w:val="00C93172"/>
    <w:rsid w:val="00C94AFE"/>
    <w:rsid w:val="00C9652A"/>
    <w:rsid w:val="00C969D1"/>
    <w:rsid w:val="00CA07DB"/>
    <w:rsid w:val="00CA289A"/>
    <w:rsid w:val="00CA3018"/>
    <w:rsid w:val="00CA3E45"/>
    <w:rsid w:val="00CA4986"/>
    <w:rsid w:val="00CA5115"/>
    <w:rsid w:val="00CB0812"/>
    <w:rsid w:val="00CB0AF6"/>
    <w:rsid w:val="00CB229D"/>
    <w:rsid w:val="00CC533E"/>
    <w:rsid w:val="00CD56B4"/>
    <w:rsid w:val="00CE00B3"/>
    <w:rsid w:val="00CF0AD0"/>
    <w:rsid w:val="00CF2778"/>
    <w:rsid w:val="00CF33CF"/>
    <w:rsid w:val="00CF39CF"/>
    <w:rsid w:val="00CF3DA3"/>
    <w:rsid w:val="00D01628"/>
    <w:rsid w:val="00D018DA"/>
    <w:rsid w:val="00D046C6"/>
    <w:rsid w:val="00D05EC0"/>
    <w:rsid w:val="00D0606E"/>
    <w:rsid w:val="00D06344"/>
    <w:rsid w:val="00D100E4"/>
    <w:rsid w:val="00D10E8C"/>
    <w:rsid w:val="00D12936"/>
    <w:rsid w:val="00D12CFC"/>
    <w:rsid w:val="00D13DFC"/>
    <w:rsid w:val="00D164E3"/>
    <w:rsid w:val="00D21F37"/>
    <w:rsid w:val="00D229E8"/>
    <w:rsid w:val="00D31AB7"/>
    <w:rsid w:val="00D32D76"/>
    <w:rsid w:val="00D3491B"/>
    <w:rsid w:val="00D436D8"/>
    <w:rsid w:val="00D5734E"/>
    <w:rsid w:val="00D62963"/>
    <w:rsid w:val="00D629CE"/>
    <w:rsid w:val="00D70B26"/>
    <w:rsid w:val="00D72BD9"/>
    <w:rsid w:val="00D73885"/>
    <w:rsid w:val="00D74B6E"/>
    <w:rsid w:val="00D84C46"/>
    <w:rsid w:val="00D87A53"/>
    <w:rsid w:val="00DA0396"/>
    <w:rsid w:val="00DA2EAA"/>
    <w:rsid w:val="00DA7FE8"/>
    <w:rsid w:val="00DB0FFC"/>
    <w:rsid w:val="00DB25D0"/>
    <w:rsid w:val="00DC15B7"/>
    <w:rsid w:val="00DC3C79"/>
    <w:rsid w:val="00DD3607"/>
    <w:rsid w:val="00DD5E92"/>
    <w:rsid w:val="00DE1586"/>
    <w:rsid w:val="00DE1B5A"/>
    <w:rsid w:val="00DE70FC"/>
    <w:rsid w:val="00DF1EA2"/>
    <w:rsid w:val="00DF7C40"/>
    <w:rsid w:val="00E00957"/>
    <w:rsid w:val="00E04279"/>
    <w:rsid w:val="00E14B9B"/>
    <w:rsid w:val="00E15C2D"/>
    <w:rsid w:val="00E17494"/>
    <w:rsid w:val="00E17840"/>
    <w:rsid w:val="00E20506"/>
    <w:rsid w:val="00E23AA1"/>
    <w:rsid w:val="00E23AA5"/>
    <w:rsid w:val="00E26127"/>
    <w:rsid w:val="00E30E3A"/>
    <w:rsid w:val="00E33972"/>
    <w:rsid w:val="00E36EFE"/>
    <w:rsid w:val="00E42379"/>
    <w:rsid w:val="00E434D1"/>
    <w:rsid w:val="00E460A2"/>
    <w:rsid w:val="00E4616C"/>
    <w:rsid w:val="00E51744"/>
    <w:rsid w:val="00E56170"/>
    <w:rsid w:val="00E577FC"/>
    <w:rsid w:val="00E61E4A"/>
    <w:rsid w:val="00E63F22"/>
    <w:rsid w:val="00E64933"/>
    <w:rsid w:val="00E77BC0"/>
    <w:rsid w:val="00E800B6"/>
    <w:rsid w:val="00E82832"/>
    <w:rsid w:val="00E925B5"/>
    <w:rsid w:val="00E93191"/>
    <w:rsid w:val="00E94F70"/>
    <w:rsid w:val="00E9687F"/>
    <w:rsid w:val="00EA127A"/>
    <w:rsid w:val="00EA277E"/>
    <w:rsid w:val="00EB40E1"/>
    <w:rsid w:val="00ED65C1"/>
    <w:rsid w:val="00ED768C"/>
    <w:rsid w:val="00EE42DB"/>
    <w:rsid w:val="00EE53D8"/>
    <w:rsid w:val="00EF32B7"/>
    <w:rsid w:val="00F00039"/>
    <w:rsid w:val="00F05F6D"/>
    <w:rsid w:val="00F11EBB"/>
    <w:rsid w:val="00F13DE3"/>
    <w:rsid w:val="00F1631B"/>
    <w:rsid w:val="00F24628"/>
    <w:rsid w:val="00F2582B"/>
    <w:rsid w:val="00F26C76"/>
    <w:rsid w:val="00F30FE1"/>
    <w:rsid w:val="00F318A3"/>
    <w:rsid w:val="00F31E74"/>
    <w:rsid w:val="00F32704"/>
    <w:rsid w:val="00F3371E"/>
    <w:rsid w:val="00F34092"/>
    <w:rsid w:val="00F3510A"/>
    <w:rsid w:val="00F36BB7"/>
    <w:rsid w:val="00F47C7F"/>
    <w:rsid w:val="00F508AB"/>
    <w:rsid w:val="00F512AE"/>
    <w:rsid w:val="00F560A9"/>
    <w:rsid w:val="00F65728"/>
    <w:rsid w:val="00F663A9"/>
    <w:rsid w:val="00F674B3"/>
    <w:rsid w:val="00F67BD5"/>
    <w:rsid w:val="00F7508B"/>
    <w:rsid w:val="00F75B73"/>
    <w:rsid w:val="00F80CC3"/>
    <w:rsid w:val="00F85264"/>
    <w:rsid w:val="00F86FA5"/>
    <w:rsid w:val="00F94595"/>
    <w:rsid w:val="00FA063B"/>
    <w:rsid w:val="00FA18A0"/>
    <w:rsid w:val="00FA1F33"/>
    <w:rsid w:val="00FA3E9F"/>
    <w:rsid w:val="00FA424E"/>
    <w:rsid w:val="00FA5942"/>
    <w:rsid w:val="00FB467C"/>
    <w:rsid w:val="00FD30A2"/>
    <w:rsid w:val="00FD45E7"/>
    <w:rsid w:val="00FD5F7E"/>
    <w:rsid w:val="00FE183E"/>
    <w:rsid w:val="00FE2819"/>
    <w:rsid w:val="00FE4A50"/>
    <w:rsid w:val="00FF3CF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4B1D73DA"/>
  <w15:docId w15:val="{738B7D87-1C23-4467-94F0-8BE1D28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link w:val="ListNumberChar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  <w:style w:type="character" w:customStyle="1" w:styleId="ListNumberChar">
    <w:name w:val="List Number Char"/>
    <w:basedOn w:val="DefaultParagraphFont"/>
    <w:link w:val="ListNumber"/>
    <w:locked/>
    <w:rsid w:val="004675E3"/>
    <w:rPr>
      <w:sz w:val="24"/>
      <w:szCs w:val="24"/>
    </w:rPr>
  </w:style>
  <w:style w:type="paragraph" w:styleId="NoSpacing">
    <w:name w:val="No Spacing"/>
    <w:uiPriority w:val="1"/>
    <w:qFormat/>
    <w:rsid w:val="0049324C"/>
    <w:pPr>
      <w:ind w:left="720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56AAA"/>
    <w:pPr>
      <w:ind w:left="0"/>
    </w:pPr>
    <w:rPr>
      <w:rFonts w:ascii="Calibri" w:eastAsiaTheme="minorHAns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556AAA"/>
    <w:rPr>
      <w:rFonts w:ascii="Calibri" w:eastAsiaTheme="minorHAnsi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Gloria Fletcher</cp:lastModifiedBy>
  <cp:revision>2</cp:revision>
  <cp:lastPrinted>2023-11-07T19:59:00Z</cp:lastPrinted>
  <dcterms:created xsi:type="dcterms:W3CDTF">2024-02-14T00:11:00Z</dcterms:created>
  <dcterms:modified xsi:type="dcterms:W3CDTF">2024-02-14T00:11:00Z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