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C37" w14:textId="77777777" w:rsidR="001B1373" w:rsidRDefault="001B1373" w:rsidP="00620AE8">
      <w:pPr>
        <w:pStyle w:val="Heading1"/>
        <w:rPr>
          <w:color w:val="FF0000"/>
          <w:sz w:val="48"/>
        </w:rPr>
      </w:pPr>
    </w:p>
    <w:p w14:paraId="6DC8DEC5" w14:textId="77777777" w:rsidR="00554276" w:rsidRPr="00D0606E" w:rsidRDefault="00D0606E" w:rsidP="00620AE8">
      <w:pPr>
        <w:pStyle w:val="Heading1"/>
        <w:rPr>
          <w:color w:val="FF0000"/>
          <w:sz w:val="48"/>
        </w:rPr>
      </w:pPr>
      <w:r w:rsidRPr="00D0606E">
        <w:rPr>
          <w:color w:val="FF0000"/>
          <w:sz w:val="48"/>
        </w:rPr>
        <w:t>NOTICE OF PUBLIC MEETING</w:t>
      </w:r>
    </w:p>
    <w:p w14:paraId="4E170C87" w14:textId="77777777" w:rsidR="00554276" w:rsidRPr="00EA277E" w:rsidRDefault="00554276" w:rsidP="00EA277E">
      <w:pPr>
        <w:pStyle w:val="Date"/>
      </w:pPr>
    </w:p>
    <w:p w14:paraId="48473CF4" w14:textId="77777777" w:rsidR="00BC66B0" w:rsidRDefault="00D0606E" w:rsidP="00BC66B0">
      <w:pPr>
        <w:pStyle w:val="Time"/>
        <w:spacing w:after="240"/>
        <w:rPr>
          <w:rFonts w:ascii="Arial Black" w:hAnsi="Arial Black"/>
          <w:color w:val="002060"/>
        </w:rPr>
      </w:pPr>
      <w:r w:rsidRPr="00D0606E">
        <w:rPr>
          <w:rFonts w:ascii="Arial Black" w:hAnsi="Arial Black"/>
          <w:color w:val="002060"/>
        </w:rPr>
        <w:t>Laclede Water District</w:t>
      </w:r>
    </w:p>
    <w:p w14:paraId="25143750" w14:textId="31092E70" w:rsidR="00D0606E" w:rsidRDefault="00D0606E" w:rsidP="00BC66B0">
      <w:pPr>
        <w:pStyle w:val="Time"/>
        <w:spacing w:after="240"/>
      </w:pPr>
      <w:r>
        <w:t>208-255-4068</w:t>
      </w:r>
    </w:p>
    <w:p w14:paraId="139AC039" w14:textId="6FD73EDF" w:rsidR="008518A7" w:rsidRPr="009F01D8" w:rsidRDefault="002B2170" w:rsidP="00A1665C">
      <w:pPr>
        <w:ind w:left="2160"/>
        <w:rPr>
          <w:b/>
          <w:bCs/>
        </w:rPr>
      </w:pPr>
      <w:r w:rsidRPr="009F01D8">
        <w:rPr>
          <w:b/>
          <w:bCs/>
        </w:rPr>
        <w:t>Meeting Date</w:t>
      </w:r>
      <w:r w:rsidR="00E63F22" w:rsidRPr="009F01D8">
        <w:rPr>
          <w:b/>
          <w:bCs/>
        </w:rPr>
        <w:t xml:space="preserve"> </w:t>
      </w:r>
      <w:r w:rsidR="00F674B3" w:rsidRPr="009F01D8">
        <w:rPr>
          <w:b/>
          <w:bCs/>
        </w:rPr>
        <w:t>1</w:t>
      </w:r>
      <w:r w:rsidR="00653323" w:rsidRPr="009F01D8">
        <w:rPr>
          <w:b/>
          <w:bCs/>
        </w:rPr>
        <w:t>/</w:t>
      </w:r>
      <w:r w:rsidR="00F674B3" w:rsidRPr="009F01D8">
        <w:rPr>
          <w:b/>
          <w:bCs/>
        </w:rPr>
        <w:t>10</w:t>
      </w:r>
      <w:r w:rsidR="009F4541" w:rsidRPr="009F01D8">
        <w:rPr>
          <w:b/>
          <w:bCs/>
        </w:rPr>
        <w:t>/</w:t>
      </w:r>
      <w:r w:rsidR="00D0606E" w:rsidRPr="009F01D8">
        <w:rPr>
          <w:b/>
          <w:bCs/>
        </w:rPr>
        <w:t>20</w:t>
      </w:r>
      <w:r w:rsidR="00C44F6C" w:rsidRPr="009F01D8">
        <w:rPr>
          <w:b/>
          <w:bCs/>
        </w:rPr>
        <w:t>2</w:t>
      </w:r>
      <w:r w:rsidR="00F674B3" w:rsidRPr="009F01D8">
        <w:rPr>
          <w:b/>
          <w:bCs/>
        </w:rPr>
        <w:t>4</w:t>
      </w:r>
      <w:r w:rsidR="00D0606E" w:rsidRPr="009F01D8">
        <w:rPr>
          <w:b/>
          <w:bCs/>
        </w:rPr>
        <w:t xml:space="preserve"> at Laclede Community Center – 6:</w:t>
      </w:r>
      <w:r w:rsidR="0077673D" w:rsidRPr="009F01D8">
        <w:rPr>
          <w:b/>
          <w:bCs/>
        </w:rPr>
        <w:t>0</w:t>
      </w:r>
      <w:r w:rsidR="00D0606E" w:rsidRPr="009F01D8">
        <w:rPr>
          <w:b/>
          <w:bCs/>
        </w:rPr>
        <w:t>0pm</w:t>
      </w:r>
    </w:p>
    <w:p w14:paraId="32585E66" w14:textId="77777777" w:rsidR="00D436D8" w:rsidRDefault="00D436D8" w:rsidP="009F01D8"/>
    <w:p w14:paraId="20A1B28C" w14:textId="0A825600" w:rsidR="009F01D8" w:rsidRDefault="009F01D8" w:rsidP="009F01D8">
      <w:r>
        <w:t xml:space="preserve">Present at the meeting, Justin Roberts via phone, Dave Stevens, Kimberly </w:t>
      </w:r>
      <w:r w:rsidR="00ED768C">
        <w:t>Swank,</w:t>
      </w:r>
      <w:r>
        <w:t xml:space="preserve"> and Gloria Fletcher</w:t>
      </w:r>
      <w:r w:rsidR="00D436D8">
        <w:t xml:space="preserve"> came a bit late</w:t>
      </w:r>
      <w:r>
        <w:t>.   Travis Hanson from IFG was also in attendance.</w:t>
      </w:r>
    </w:p>
    <w:p w14:paraId="32CCFB1D" w14:textId="77777777" w:rsidR="00FD45E7" w:rsidRDefault="00FD45E7" w:rsidP="00B82081"/>
    <w:p w14:paraId="7CCA480C" w14:textId="7D4136E1" w:rsidR="00A4511E" w:rsidRDefault="00D0606E" w:rsidP="0049324C">
      <w:pPr>
        <w:pStyle w:val="NoSpacing"/>
      </w:pPr>
      <w:r w:rsidRPr="00D436D8">
        <w:rPr>
          <w:b/>
          <w:bCs/>
        </w:rPr>
        <w:t>Bring meeting to order</w:t>
      </w:r>
      <w:r w:rsidR="006166E5">
        <w:t xml:space="preserve"> </w:t>
      </w:r>
      <w:r w:rsidR="0084436A">
        <w:t>– at 6:04</w:t>
      </w:r>
      <w:r w:rsidR="009F01D8">
        <w:t xml:space="preserve"> by Justin Roberts.   We didn’t have the packets mailed</w:t>
      </w:r>
      <w:r w:rsidR="00F65728">
        <w:t xml:space="preserve"> nor at the meeting</w:t>
      </w:r>
      <w:r w:rsidR="009F01D8">
        <w:t xml:space="preserve">.  Dave and Kimberly had </w:t>
      </w:r>
      <w:r w:rsidR="00F65728">
        <w:t>an agenda</w:t>
      </w:r>
      <w:r w:rsidR="009F01D8">
        <w:t xml:space="preserve"> so Dave </w:t>
      </w:r>
      <w:proofErr w:type="gramStart"/>
      <w:r w:rsidR="009F01D8">
        <w:t>will</w:t>
      </w:r>
      <w:proofErr w:type="gramEnd"/>
      <w:r w:rsidR="009F01D8">
        <w:t xml:space="preserve"> lead the talk.</w:t>
      </w:r>
      <w:r w:rsidR="00E17840">
        <w:t xml:space="preserve">  </w:t>
      </w:r>
    </w:p>
    <w:p w14:paraId="57A78F71" w14:textId="77777777" w:rsidR="0049324C" w:rsidRDefault="0049324C" w:rsidP="0049324C">
      <w:pPr>
        <w:pStyle w:val="NoSpacing"/>
      </w:pPr>
    </w:p>
    <w:p w14:paraId="24ED77F5" w14:textId="6E0A4417" w:rsidR="00CF2778" w:rsidRPr="000266F9" w:rsidRDefault="00654911" w:rsidP="0049324C">
      <w:pPr>
        <w:pStyle w:val="NoSpacing"/>
        <w:rPr>
          <w:b/>
          <w:bCs/>
        </w:rPr>
      </w:pPr>
      <w:r w:rsidRPr="000266F9">
        <w:rPr>
          <w:b/>
          <w:bCs/>
        </w:rPr>
        <w:t xml:space="preserve">Approve Minutes </w:t>
      </w:r>
    </w:p>
    <w:p w14:paraId="5371507F" w14:textId="49E360E1" w:rsidR="0084436A" w:rsidRDefault="00F674B3" w:rsidP="0049324C">
      <w:pPr>
        <w:pStyle w:val="NoSpacing"/>
        <w:ind w:left="1440"/>
      </w:pPr>
      <w:r>
        <w:t>December 13</w:t>
      </w:r>
      <w:r w:rsidR="00F94595">
        <w:t>, 2023</w:t>
      </w:r>
      <w:r w:rsidR="00653323">
        <w:t xml:space="preserve"> *</w:t>
      </w:r>
      <w:r w:rsidR="007A2D09">
        <w:tab/>
      </w:r>
      <w:r w:rsidR="009F01D8">
        <w:t xml:space="preserve">Justin asked for a motion to approve </w:t>
      </w:r>
      <w:r w:rsidR="00ED768C">
        <w:t>the minutes</w:t>
      </w:r>
      <w:r w:rsidR="009F01D8">
        <w:t>.  Dave made a motion to approve, Kimberly seconded it</w:t>
      </w:r>
      <w:r w:rsidR="00ED768C">
        <w:t>.  Passed</w:t>
      </w:r>
      <w:r w:rsidR="00F65728">
        <w:t>.</w:t>
      </w:r>
    </w:p>
    <w:p w14:paraId="36560A6B" w14:textId="594FB697" w:rsidR="00653323" w:rsidRDefault="006166E5" w:rsidP="0049324C">
      <w:pPr>
        <w:pStyle w:val="NoSpacing"/>
        <w:ind w:left="1440"/>
      </w:pPr>
      <w:r>
        <w:t xml:space="preserve"> </w:t>
      </w:r>
    </w:p>
    <w:p w14:paraId="28471235" w14:textId="1D41E488" w:rsidR="009F4541" w:rsidRDefault="00946859" w:rsidP="0049324C">
      <w:pPr>
        <w:pStyle w:val="NoSpacing"/>
        <w:rPr>
          <w:b/>
          <w:bCs/>
        </w:rPr>
      </w:pPr>
      <w:r w:rsidRPr="00D436D8">
        <w:rPr>
          <w:b/>
          <w:bCs/>
        </w:rPr>
        <w:t>Changes in Agenda</w:t>
      </w:r>
      <w:r w:rsidR="000E7913" w:rsidRPr="00D436D8">
        <w:rPr>
          <w:b/>
          <w:bCs/>
        </w:rPr>
        <w:t xml:space="preserve"> *</w:t>
      </w:r>
      <w:r w:rsidR="00E26127" w:rsidRPr="00D436D8">
        <w:rPr>
          <w:b/>
          <w:bCs/>
        </w:rPr>
        <w:t xml:space="preserve">  </w:t>
      </w:r>
    </w:p>
    <w:p w14:paraId="1822AFC1" w14:textId="77777777" w:rsidR="00F65728" w:rsidRPr="00D436D8" w:rsidRDefault="00F65728" w:rsidP="0049324C">
      <w:pPr>
        <w:pStyle w:val="NoSpacing"/>
        <w:rPr>
          <w:b/>
          <w:bCs/>
        </w:rPr>
      </w:pPr>
    </w:p>
    <w:p w14:paraId="2F76C0E8" w14:textId="0977C95F" w:rsidR="0069221B" w:rsidRPr="00D436D8" w:rsidRDefault="007A6517" w:rsidP="004961E3">
      <w:pPr>
        <w:pStyle w:val="NoSpacing"/>
        <w:rPr>
          <w:b/>
          <w:bCs/>
        </w:rPr>
      </w:pPr>
      <w:r w:rsidRPr="00D436D8">
        <w:rPr>
          <w:b/>
          <w:bCs/>
        </w:rPr>
        <w:t>Old Business</w:t>
      </w:r>
      <w:r w:rsidR="0080683D" w:rsidRPr="00D436D8">
        <w:rPr>
          <w:b/>
          <w:bCs/>
        </w:rPr>
        <w:t>*</w:t>
      </w:r>
    </w:p>
    <w:p w14:paraId="5EF12416" w14:textId="77777777" w:rsidR="009F01D8" w:rsidRDefault="009F01D8" w:rsidP="00A1795D">
      <w:pPr>
        <w:pStyle w:val="NoSpacing"/>
      </w:pPr>
    </w:p>
    <w:p w14:paraId="156696CC" w14:textId="64024C56" w:rsidR="00E17494" w:rsidRPr="009F01D8" w:rsidRDefault="008B63A5" w:rsidP="00A1795D">
      <w:pPr>
        <w:pStyle w:val="NoSpacing"/>
        <w:rPr>
          <w:b/>
          <w:bCs/>
        </w:rPr>
      </w:pPr>
      <w:r w:rsidRPr="009F01D8">
        <w:rPr>
          <w:b/>
          <w:bCs/>
        </w:rPr>
        <w:t>O</w:t>
      </w:r>
      <w:r w:rsidR="00E17494" w:rsidRPr="009F01D8">
        <w:rPr>
          <w:b/>
          <w:bCs/>
        </w:rPr>
        <w:t xml:space="preserve">rdinance </w:t>
      </w:r>
      <w:r w:rsidR="007A2D09" w:rsidRPr="009F01D8">
        <w:rPr>
          <w:b/>
          <w:bCs/>
        </w:rPr>
        <w:t>R</w:t>
      </w:r>
      <w:r w:rsidR="00E17494" w:rsidRPr="009F01D8">
        <w:rPr>
          <w:b/>
          <w:bCs/>
        </w:rPr>
        <w:t>eview </w:t>
      </w:r>
    </w:p>
    <w:p w14:paraId="009319E3" w14:textId="2A9158C9" w:rsidR="009F01D8" w:rsidRDefault="009F01D8" w:rsidP="009F01D8">
      <w:pPr>
        <w:pStyle w:val="NoSpacing"/>
        <w:ind w:left="1440"/>
      </w:pPr>
      <w:r>
        <w:t>Dave has started in the review from the attorney.  He finds it difficult to understand.  Dave has also put in a version for our review.  Pushing it to March to have everyone look at both.</w:t>
      </w:r>
    </w:p>
    <w:p w14:paraId="5EEBFEB7" w14:textId="259AF8DF" w:rsidR="00BC66B0" w:rsidRDefault="00BC66B0" w:rsidP="009F01D8">
      <w:pPr>
        <w:pStyle w:val="NoSpacing"/>
        <w:ind w:left="1440"/>
      </w:pPr>
      <w:r>
        <w:t>Gloria said she read the ordinance review from the attorney and it’s very confusing.  And they charged us $1500 for what he did.</w:t>
      </w:r>
      <w:r w:rsidR="00F65728">
        <w:t xml:space="preserve">  She thinks we should look at Dave’s version.</w:t>
      </w:r>
    </w:p>
    <w:p w14:paraId="3D20148D" w14:textId="77777777" w:rsidR="009F01D8" w:rsidRDefault="009F01D8" w:rsidP="009F01D8">
      <w:pPr>
        <w:pStyle w:val="NoSpacing"/>
        <w:ind w:left="1440"/>
        <w:rPr>
          <w:sz w:val="22"/>
          <w:szCs w:val="22"/>
        </w:rPr>
      </w:pPr>
    </w:p>
    <w:p w14:paraId="14DE1052" w14:textId="77777777" w:rsidR="00D436D8" w:rsidRDefault="007A2D09" w:rsidP="00D436D8">
      <w:r w:rsidRPr="00D436D8">
        <w:rPr>
          <w:b/>
          <w:bCs/>
        </w:rPr>
        <w:t>Lot Combination Letter</w:t>
      </w:r>
      <w:r w:rsidR="009F01D8">
        <w:t xml:space="preserve"> </w:t>
      </w:r>
    </w:p>
    <w:p w14:paraId="39C47A43" w14:textId="58D8FF5F" w:rsidR="00A66B21" w:rsidRDefault="009F01D8" w:rsidP="00D436D8">
      <w:pPr>
        <w:ind w:left="1440"/>
      </w:pPr>
      <w:r>
        <w:t xml:space="preserve">Justin signed the letter from the </w:t>
      </w:r>
      <w:r w:rsidRPr="00BC66B0">
        <w:rPr>
          <w:b/>
          <w:bCs/>
        </w:rPr>
        <w:t>Johnson family</w:t>
      </w:r>
      <w:r>
        <w:t xml:space="preserve">.  They live in the Campbell </w:t>
      </w:r>
      <w:proofErr w:type="gramStart"/>
      <w:r>
        <w:t>brothers</w:t>
      </w:r>
      <w:proofErr w:type="gramEnd"/>
      <w:r>
        <w:t xml:space="preserve"> estates.   They have two adjacent lots.  Lots 16 and 17.  Lot 16 has their </w:t>
      </w:r>
      <w:proofErr w:type="gramStart"/>
      <w:r w:rsidR="00F65728">
        <w:t>house</w:t>
      </w:r>
      <w:proofErr w:type="gramEnd"/>
      <w:r w:rsidR="00F65728">
        <w:t>;</w:t>
      </w:r>
      <w:r>
        <w:t xml:space="preserve"> Lot 17 is empty.  Justin read the letter he wrote to the County.   And will send a copy to </w:t>
      </w:r>
      <w:r w:rsidR="00F65728">
        <w:t>them</w:t>
      </w:r>
      <w:r>
        <w:t xml:space="preserve"> and to Katy for the office.</w:t>
      </w:r>
    </w:p>
    <w:p w14:paraId="715D1165" w14:textId="2A1E2661" w:rsidR="009F01D8" w:rsidRDefault="009F01D8" w:rsidP="009F01D8">
      <w:pPr>
        <w:ind w:left="1440"/>
      </w:pPr>
      <w:r>
        <w:t>Dave</w:t>
      </w:r>
      <w:r w:rsidR="00BC66B0">
        <w:t xml:space="preserve"> made a motion to combine, K</w:t>
      </w:r>
      <w:r>
        <w:t>imberly</w:t>
      </w:r>
      <w:r w:rsidR="00BC66B0">
        <w:t xml:space="preserve"> 2</w:t>
      </w:r>
      <w:proofErr w:type="gramStart"/>
      <w:r w:rsidR="00BC66B0" w:rsidRPr="00BC66B0">
        <w:rPr>
          <w:vertAlign w:val="superscript"/>
        </w:rPr>
        <w:t>nd</w:t>
      </w:r>
      <w:r w:rsidR="00BC66B0">
        <w:t xml:space="preserve"> </w:t>
      </w:r>
      <w:r w:rsidR="00F65728">
        <w:t>,</w:t>
      </w:r>
      <w:proofErr w:type="gramEnd"/>
      <w:r w:rsidR="00F65728">
        <w:t xml:space="preserve"> passed</w:t>
      </w:r>
      <w:r w:rsidR="00BC66B0">
        <w:t>.</w:t>
      </w:r>
    </w:p>
    <w:p w14:paraId="35F3786C" w14:textId="77777777" w:rsidR="009F01D8" w:rsidRDefault="009F01D8" w:rsidP="009F01D8">
      <w:pPr>
        <w:ind w:left="1440"/>
      </w:pPr>
    </w:p>
    <w:p w14:paraId="683761A0" w14:textId="27FACB88" w:rsidR="009F01D8" w:rsidRDefault="009F01D8" w:rsidP="009F01D8">
      <w:pPr>
        <w:ind w:left="1440"/>
      </w:pPr>
      <w:r w:rsidRPr="00BC66B0">
        <w:rPr>
          <w:b/>
          <w:bCs/>
        </w:rPr>
        <w:t>Justin Roberts</w:t>
      </w:r>
      <w:r>
        <w:t xml:space="preserve"> </w:t>
      </w:r>
      <w:proofErr w:type="gramStart"/>
      <w:r>
        <w:t>lot</w:t>
      </w:r>
      <w:proofErr w:type="gramEnd"/>
      <w:r>
        <w:t xml:space="preserve"> combination.  </w:t>
      </w:r>
      <w:r w:rsidR="00456F3B">
        <w:t xml:space="preserve">Dave moved to accept the combination for Justin Roberts </w:t>
      </w:r>
      <w:proofErr w:type="gramStart"/>
      <w:r w:rsidR="00456F3B">
        <w:t>lot</w:t>
      </w:r>
      <w:proofErr w:type="gramEnd"/>
      <w:r w:rsidR="00456F3B">
        <w:t xml:space="preserve"> combination letter.  Gloria seconded it.  </w:t>
      </w:r>
      <w:r w:rsidR="00F65728">
        <w:t>Justin</w:t>
      </w:r>
      <w:r w:rsidR="00456F3B">
        <w:t xml:space="preserve"> asked Kimberly to sign the application so his name wouldn’t be on it.</w:t>
      </w:r>
    </w:p>
    <w:p w14:paraId="1ED8F3F6" w14:textId="77777777" w:rsidR="00D436D8" w:rsidRDefault="00D436D8" w:rsidP="009F01D8"/>
    <w:p w14:paraId="7D18CB78" w14:textId="3B03E0EF" w:rsidR="009F01D8" w:rsidRPr="00D436D8" w:rsidRDefault="009F01D8" w:rsidP="009F01D8">
      <w:pPr>
        <w:rPr>
          <w:b/>
          <w:bCs/>
        </w:rPr>
      </w:pPr>
      <w:r w:rsidRPr="00D436D8">
        <w:rPr>
          <w:b/>
          <w:bCs/>
        </w:rPr>
        <w:t>Election Process</w:t>
      </w:r>
    </w:p>
    <w:p w14:paraId="5AAD9938" w14:textId="34873720" w:rsidR="008C2936" w:rsidRDefault="009F01D8" w:rsidP="00D436D8">
      <w:pPr>
        <w:ind w:left="1440"/>
      </w:pPr>
      <w:r>
        <w:t xml:space="preserve">Justin called and couldn’t get an answer from the Election office.  </w:t>
      </w:r>
      <w:r w:rsidR="00D436D8">
        <w:t xml:space="preserve">Discussion was held on what they thought the process was.  </w:t>
      </w:r>
      <w:r w:rsidR="00E17840">
        <w:t>Gloria got a hold of the Election office.  Because you are already</w:t>
      </w:r>
      <w:r w:rsidR="00F65728">
        <w:t xml:space="preserve"> a Board </w:t>
      </w:r>
      <w:proofErr w:type="gramStart"/>
      <w:r w:rsidR="00F65728">
        <w:t>member</w:t>
      </w:r>
      <w:proofErr w:type="gramEnd"/>
      <w:r w:rsidR="00F65728">
        <w:t xml:space="preserve"> and no one has shown interest </w:t>
      </w:r>
      <w:proofErr w:type="gramStart"/>
      <w:r w:rsidR="00F65728">
        <w:t>to replace</w:t>
      </w:r>
      <w:proofErr w:type="gramEnd"/>
      <w:r w:rsidR="00F65728">
        <w:t xml:space="preserve"> you we just need to nominate him.</w:t>
      </w:r>
    </w:p>
    <w:p w14:paraId="70272299" w14:textId="2AB3B8F1" w:rsidR="00E17840" w:rsidRDefault="00E17840" w:rsidP="00D436D8">
      <w:pPr>
        <w:ind w:left="1440"/>
      </w:pPr>
      <w:r>
        <w:t xml:space="preserve">Gloria nominated Justin for another term, </w:t>
      </w:r>
      <w:r w:rsidR="00C9652A">
        <w:t>Kimberly seconded it.  All in favor yes.</w:t>
      </w:r>
    </w:p>
    <w:p w14:paraId="43EA20C9" w14:textId="77777777" w:rsidR="00D436D8" w:rsidRDefault="00D436D8" w:rsidP="00D436D8">
      <w:pPr>
        <w:ind w:left="1440"/>
      </w:pPr>
    </w:p>
    <w:p w14:paraId="7F78B6B5" w14:textId="4AF0FFDD" w:rsidR="00D436D8" w:rsidRDefault="00D436D8" w:rsidP="00D436D8">
      <w:pPr>
        <w:rPr>
          <w:b/>
          <w:bCs/>
        </w:rPr>
      </w:pPr>
      <w:r w:rsidRPr="00C9652A">
        <w:rPr>
          <w:b/>
          <w:bCs/>
        </w:rPr>
        <w:t>Quikwater Software Update</w:t>
      </w:r>
    </w:p>
    <w:p w14:paraId="392F79F9" w14:textId="18B4EB65" w:rsidR="00456F3B" w:rsidRPr="00456F3B" w:rsidRDefault="00456F3B" w:rsidP="00456F3B">
      <w:pPr>
        <w:ind w:left="1440"/>
      </w:pPr>
      <w:r>
        <w:t>Gloria talked to the company and worked</w:t>
      </w:r>
      <w:r w:rsidR="000266F9">
        <w:t xml:space="preserve"> with a time to go over it</w:t>
      </w:r>
      <w:r>
        <w:t xml:space="preserve"> with Katy to figure out the problems.  Katy </w:t>
      </w:r>
      <w:r w:rsidR="00F65728">
        <w:t>discussed problems with them</w:t>
      </w:r>
      <w:r>
        <w:t xml:space="preserve">.  </w:t>
      </w:r>
      <w:r w:rsidR="000266F9">
        <w:t xml:space="preserve">Quikwater wanted to call her back after she did the meter reading.  They also said we didn’t have a subscription to a program to help with </w:t>
      </w:r>
      <w:r w:rsidR="000266F9">
        <w:lastRenderedPageBreak/>
        <w:t xml:space="preserve">emailing.  </w:t>
      </w:r>
      <w:r w:rsidR="00F65728">
        <w:t>Quikwater</w:t>
      </w:r>
      <w:r w:rsidR="000266F9">
        <w:t xml:space="preserve"> told us we didn’t have rights to the file.  They have sent us a bill for Katy calling for 4 </w:t>
      </w:r>
      <w:r w:rsidR="00F65728">
        <w:t>months.</w:t>
      </w:r>
      <w:r w:rsidR="000266F9">
        <w:t xml:space="preserve">  Gloria said it was around $500.  </w:t>
      </w:r>
      <w:r w:rsidR="00F65728">
        <w:t>Gloria said they</w:t>
      </w:r>
      <w:r w:rsidR="000266F9">
        <w:t xml:space="preserve"> should have figured it out the first month.  </w:t>
      </w:r>
      <w:r w:rsidR="00F65728">
        <w:t>Katy is very</w:t>
      </w:r>
      <w:r w:rsidR="000266F9">
        <w:t xml:space="preserve"> upset with the software.   And now doesn’t want to look at another software program.  Gloria wants to talk to someone that has our meters and our software.   Gloria suggested Justin talk with Katy</w:t>
      </w:r>
      <w:r w:rsidR="00F65728">
        <w:t xml:space="preserve"> over these problems.</w:t>
      </w:r>
    </w:p>
    <w:p w14:paraId="39EB55E5" w14:textId="144B091C" w:rsidR="00C9652A" w:rsidRPr="00C9652A" w:rsidRDefault="00C9652A" w:rsidP="00D436D8">
      <w:pPr>
        <w:rPr>
          <w:b/>
          <w:bCs/>
        </w:rPr>
      </w:pPr>
      <w:r>
        <w:rPr>
          <w:b/>
          <w:bCs/>
        </w:rPr>
        <w:tab/>
      </w:r>
    </w:p>
    <w:p w14:paraId="4E399ABF" w14:textId="49D9334D" w:rsidR="00D436D8" w:rsidRPr="00456F3B" w:rsidRDefault="00D436D8" w:rsidP="00D436D8">
      <w:pPr>
        <w:rPr>
          <w:b/>
          <w:bCs/>
        </w:rPr>
      </w:pPr>
      <w:r w:rsidRPr="00456F3B">
        <w:rPr>
          <w:b/>
          <w:bCs/>
        </w:rPr>
        <w:t>Web Page Update</w:t>
      </w:r>
    </w:p>
    <w:p w14:paraId="6D3E5DD5" w14:textId="13B5E49B" w:rsidR="00D436D8" w:rsidRDefault="00D436D8" w:rsidP="000266F9">
      <w:pPr>
        <w:ind w:left="1440"/>
      </w:pPr>
      <w:r>
        <w:t>Justin was going to check with 7B PC and see if they do web pages.</w:t>
      </w:r>
      <w:r w:rsidR="000266F9">
        <w:t xml:space="preserve">  Gloria talked with several </w:t>
      </w:r>
      <w:proofErr w:type="gramStart"/>
      <w:r w:rsidR="000266F9">
        <w:t>people</w:t>
      </w:r>
      <w:proofErr w:type="gramEnd"/>
      <w:r w:rsidR="000266F9">
        <w:t xml:space="preserve"> and no one wanted to rewrite our web page.  Squarespace, and </w:t>
      </w:r>
      <w:proofErr w:type="spellStart"/>
      <w:r w:rsidR="000266F9">
        <w:t>Wixs</w:t>
      </w:r>
      <w:proofErr w:type="spellEnd"/>
      <w:r w:rsidR="000266F9">
        <w:t xml:space="preserve"> are two that we</w:t>
      </w:r>
      <w:r w:rsidR="00F65728">
        <w:t xml:space="preserve">re suggested we </w:t>
      </w:r>
      <w:r w:rsidR="000266F9">
        <w:t xml:space="preserve">look at.  Gloria talked to </w:t>
      </w:r>
      <w:proofErr w:type="gramStart"/>
      <w:r w:rsidR="000266F9">
        <w:t>Jens</w:t>
      </w:r>
      <w:proofErr w:type="gramEnd"/>
      <w:r w:rsidR="000266F9">
        <w:t xml:space="preserve"> and he doesn’t do Web pages.  Right </w:t>
      </w:r>
      <w:proofErr w:type="gramStart"/>
      <w:r w:rsidR="000266F9">
        <w:t>now</w:t>
      </w:r>
      <w:proofErr w:type="gramEnd"/>
      <w:r w:rsidR="000266F9">
        <w:t xml:space="preserve"> it’s working so </w:t>
      </w:r>
      <w:r w:rsidR="00F65728">
        <w:t>we</w:t>
      </w:r>
      <w:r w:rsidR="000266F9">
        <w:t xml:space="preserve"> hope it keeps going till we find something else.  Gloria will look at some other water districts and see what they are using.</w:t>
      </w:r>
    </w:p>
    <w:p w14:paraId="425EBF5D" w14:textId="77777777" w:rsidR="00D436D8" w:rsidRDefault="00D436D8" w:rsidP="00D436D8">
      <w:pPr>
        <w:ind w:left="1440"/>
      </w:pPr>
    </w:p>
    <w:p w14:paraId="27F9443C" w14:textId="5C9726D8" w:rsidR="00E36EFE" w:rsidRPr="00C9652A" w:rsidRDefault="00E36EFE" w:rsidP="0084590D">
      <w:pPr>
        <w:pStyle w:val="NoSpacing"/>
        <w:rPr>
          <w:b/>
          <w:bCs/>
        </w:rPr>
      </w:pPr>
      <w:r w:rsidRPr="00C9652A">
        <w:rPr>
          <w:b/>
          <w:bCs/>
        </w:rPr>
        <w:t>New Business</w:t>
      </w:r>
      <w:r w:rsidR="00CB0812" w:rsidRPr="00C9652A">
        <w:rPr>
          <w:b/>
          <w:bCs/>
        </w:rPr>
        <w:t>*</w:t>
      </w:r>
      <w:r w:rsidR="00A717FC" w:rsidRPr="00C9652A">
        <w:rPr>
          <w:b/>
          <w:bCs/>
        </w:rPr>
        <w:t xml:space="preserve"> </w:t>
      </w:r>
      <w:r w:rsidR="009F01D8" w:rsidRPr="00C9652A">
        <w:rPr>
          <w:b/>
          <w:bCs/>
        </w:rPr>
        <w:t xml:space="preserve">  </w:t>
      </w:r>
    </w:p>
    <w:p w14:paraId="01E0C56C" w14:textId="6388D355" w:rsidR="00C9652A" w:rsidRDefault="00C9652A" w:rsidP="00C9652A">
      <w:pPr>
        <w:pStyle w:val="NoSpacing"/>
        <w:ind w:left="1440"/>
      </w:pPr>
      <w:r>
        <w:t xml:space="preserve">Mike has sent us an </w:t>
      </w:r>
      <w:proofErr w:type="gramStart"/>
      <w:r>
        <w:t>email</w:t>
      </w:r>
      <w:proofErr w:type="gramEnd"/>
      <w:r>
        <w:t xml:space="preserve"> that he thinks he should resign since he misses so many </w:t>
      </w:r>
      <w:proofErr w:type="spellStart"/>
      <w:r>
        <w:t>meetigs</w:t>
      </w:r>
      <w:proofErr w:type="spellEnd"/>
      <w:r>
        <w:t>.  Davd</w:t>
      </w:r>
      <w:r w:rsidR="00456F3B">
        <w:t xml:space="preserve"> said he knew someone who would replace him.   His Father, David Stevens.   He set up the original water system and would bring history.  Justin will follow through with Zach </w:t>
      </w:r>
      <w:r w:rsidR="00F65728">
        <w:t>about two family members on the Board and will also t</w:t>
      </w:r>
      <w:r w:rsidR="00456F3B">
        <w:t xml:space="preserve">alk to Mike.  </w:t>
      </w:r>
    </w:p>
    <w:p w14:paraId="253CEBC7" w14:textId="77777777" w:rsidR="00432C7C" w:rsidRDefault="00D13DFC" w:rsidP="00432C7C">
      <w:pPr>
        <w:pStyle w:val="PlainText"/>
        <w:rPr>
          <w:rFonts w:ascii="Times New Roman" w:hAnsi="Times New Roman" w:cs="Times New Roman"/>
          <w:sz w:val="24"/>
          <w:szCs w:val="24"/>
        </w:rPr>
      </w:pPr>
      <w:r>
        <w:rPr>
          <w:rFonts w:ascii="Times New Roman" w:hAnsi="Times New Roman" w:cs="Times New Roman"/>
          <w:sz w:val="24"/>
          <w:szCs w:val="24"/>
        </w:rPr>
        <w:tab/>
      </w:r>
    </w:p>
    <w:p w14:paraId="00C1A805" w14:textId="6DB24E78" w:rsidR="00654911" w:rsidRPr="00C9652A" w:rsidRDefault="00654911" w:rsidP="00A943FF">
      <w:pPr>
        <w:pStyle w:val="PlainText"/>
        <w:ind w:left="720"/>
        <w:rPr>
          <w:rFonts w:ascii="Times New Roman" w:eastAsia="Times New Roman" w:hAnsi="Times New Roman" w:cs="Times New Roman"/>
          <w:b/>
          <w:bCs/>
          <w:kern w:val="0"/>
          <w:sz w:val="24"/>
          <w:szCs w:val="24"/>
          <w14:ligatures w14:val="none"/>
        </w:rPr>
      </w:pPr>
      <w:r w:rsidRPr="00C9652A">
        <w:rPr>
          <w:rFonts w:ascii="Times New Roman" w:eastAsia="Times New Roman" w:hAnsi="Times New Roman" w:cs="Times New Roman"/>
          <w:b/>
          <w:bCs/>
          <w:kern w:val="0"/>
          <w:sz w:val="24"/>
          <w:szCs w:val="24"/>
          <w14:ligatures w14:val="none"/>
        </w:rPr>
        <w:t>Plant Operation</w:t>
      </w:r>
      <w:r w:rsidR="003066E1" w:rsidRPr="00C9652A">
        <w:rPr>
          <w:rFonts w:ascii="Times New Roman" w:eastAsia="Times New Roman" w:hAnsi="Times New Roman" w:cs="Times New Roman"/>
          <w:b/>
          <w:bCs/>
          <w:kern w:val="0"/>
          <w:sz w:val="24"/>
          <w:szCs w:val="24"/>
          <w14:ligatures w14:val="none"/>
        </w:rPr>
        <w:t>*</w:t>
      </w:r>
    </w:p>
    <w:p w14:paraId="2A772BB6" w14:textId="008403FF" w:rsidR="00D436D8" w:rsidRDefault="00BE5B1C" w:rsidP="00F65728">
      <w:pPr>
        <w:pStyle w:val="PlainText"/>
        <w:ind w:left="1440"/>
        <w:rPr>
          <w:rFonts w:ascii="Times New Roman" w:hAnsi="Times New Roman" w:cs="Times New Roman"/>
        </w:rPr>
      </w:pPr>
      <w:r>
        <w:rPr>
          <w:rFonts w:ascii="Times New Roman" w:hAnsi="Times New Roman" w:cs="Times New Roman"/>
        </w:rPr>
        <w:t>We all</w:t>
      </w:r>
      <w:r w:rsidR="00D436D8">
        <w:rPr>
          <w:rFonts w:ascii="Times New Roman" w:hAnsi="Times New Roman" w:cs="Times New Roman"/>
        </w:rPr>
        <w:t xml:space="preserve"> got a graph from Bob</w:t>
      </w:r>
      <w:r w:rsidR="000266F9">
        <w:rPr>
          <w:rFonts w:ascii="Times New Roman" w:hAnsi="Times New Roman" w:cs="Times New Roman"/>
        </w:rPr>
        <w:t xml:space="preserve"> of Water Systems Management</w:t>
      </w:r>
      <w:r>
        <w:rPr>
          <w:rFonts w:ascii="Times New Roman" w:hAnsi="Times New Roman" w:cs="Times New Roman"/>
        </w:rPr>
        <w:t>.</w:t>
      </w:r>
      <w:r w:rsidR="00D436D8">
        <w:rPr>
          <w:rFonts w:ascii="Times New Roman" w:hAnsi="Times New Roman" w:cs="Times New Roman"/>
        </w:rPr>
        <w:t xml:space="preserve">  </w:t>
      </w:r>
      <w:r w:rsidR="00F65728">
        <w:rPr>
          <w:rFonts w:ascii="Times New Roman" w:hAnsi="Times New Roman" w:cs="Times New Roman"/>
        </w:rPr>
        <w:t xml:space="preserve">He fixed last </w:t>
      </w:r>
      <w:proofErr w:type="gramStart"/>
      <w:r w:rsidR="00F65728">
        <w:rPr>
          <w:rFonts w:ascii="Times New Roman" w:hAnsi="Times New Roman" w:cs="Times New Roman"/>
        </w:rPr>
        <w:t>months</w:t>
      </w:r>
      <w:proofErr w:type="gramEnd"/>
      <w:r w:rsidR="00F65728">
        <w:rPr>
          <w:rFonts w:ascii="Times New Roman" w:hAnsi="Times New Roman" w:cs="Times New Roman"/>
        </w:rPr>
        <w:t xml:space="preserve"> errors.</w:t>
      </w:r>
    </w:p>
    <w:p w14:paraId="3D1EA746" w14:textId="77777777" w:rsidR="00D436D8" w:rsidRDefault="00D436D8" w:rsidP="00A943FF">
      <w:pPr>
        <w:pStyle w:val="PlainText"/>
        <w:ind w:left="720"/>
        <w:rPr>
          <w:rFonts w:ascii="Times New Roman" w:hAnsi="Times New Roman" w:cs="Times New Roman"/>
        </w:rPr>
      </w:pPr>
      <w:r>
        <w:rPr>
          <w:rFonts w:ascii="Times New Roman" w:hAnsi="Times New Roman" w:cs="Times New Roman"/>
        </w:rPr>
        <w:tab/>
      </w:r>
    </w:p>
    <w:p w14:paraId="3AF9C231" w14:textId="78D3BEAD" w:rsidR="00D436D8" w:rsidRDefault="00D436D8" w:rsidP="00D436D8">
      <w:pPr>
        <w:pStyle w:val="PlainText"/>
        <w:ind w:left="1440"/>
        <w:rPr>
          <w:rFonts w:ascii="Times New Roman" w:hAnsi="Times New Roman" w:cs="Times New Roman"/>
        </w:rPr>
      </w:pPr>
      <w:r>
        <w:rPr>
          <w:rFonts w:ascii="Times New Roman" w:hAnsi="Times New Roman" w:cs="Times New Roman"/>
        </w:rPr>
        <w:t xml:space="preserve">Brent from Ardurra sent us some key points.   </w:t>
      </w:r>
      <w:r w:rsidR="00CA3018">
        <w:rPr>
          <w:rFonts w:ascii="Times New Roman" w:hAnsi="Times New Roman" w:cs="Times New Roman"/>
        </w:rPr>
        <w:t>One thing</w:t>
      </w:r>
      <w:r>
        <w:rPr>
          <w:rFonts w:ascii="Times New Roman" w:hAnsi="Times New Roman" w:cs="Times New Roman"/>
        </w:rPr>
        <w:t xml:space="preserve"> we need to work on is the communication to the tank.  We talked about doing it before the LID.  We are at risk because it keeps going out.  The thing about doing it ahead of time is we have to pay for it.  It can’t come about of the grant if we do it </w:t>
      </w:r>
      <w:r w:rsidR="00F65728">
        <w:rPr>
          <w:rFonts w:ascii="Times New Roman" w:hAnsi="Times New Roman" w:cs="Times New Roman"/>
        </w:rPr>
        <w:t>now</w:t>
      </w:r>
      <w:r>
        <w:rPr>
          <w:rFonts w:ascii="Times New Roman" w:hAnsi="Times New Roman" w:cs="Times New Roman"/>
        </w:rPr>
        <w:t>.  Justin looked at costs</w:t>
      </w:r>
      <w:r w:rsidR="00CB6F05">
        <w:rPr>
          <w:rFonts w:ascii="Times New Roman" w:hAnsi="Times New Roman" w:cs="Times New Roman"/>
        </w:rPr>
        <w:t xml:space="preserve">  </w:t>
      </w:r>
      <w:r>
        <w:rPr>
          <w:rFonts w:ascii="Times New Roman" w:hAnsi="Times New Roman" w:cs="Times New Roman"/>
        </w:rPr>
        <w:t xml:space="preserve"> If we do</w:t>
      </w:r>
      <w:r w:rsidR="00F65728">
        <w:rPr>
          <w:rFonts w:ascii="Times New Roman" w:hAnsi="Times New Roman" w:cs="Times New Roman"/>
        </w:rPr>
        <w:t xml:space="preserve"> </w:t>
      </w:r>
      <w:r>
        <w:rPr>
          <w:rFonts w:ascii="Times New Roman" w:hAnsi="Times New Roman" w:cs="Times New Roman"/>
        </w:rPr>
        <w:t>fund it now, we need to make sure we get the right system so it doesn’t</w:t>
      </w:r>
      <w:r w:rsidR="00456F3B">
        <w:rPr>
          <w:rFonts w:ascii="Times New Roman" w:hAnsi="Times New Roman" w:cs="Times New Roman"/>
        </w:rPr>
        <w:t xml:space="preserve"> need to be replaced when we start the project.</w:t>
      </w:r>
      <w:r w:rsidR="00F65728">
        <w:rPr>
          <w:rFonts w:ascii="Times New Roman" w:hAnsi="Times New Roman" w:cs="Times New Roman"/>
        </w:rPr>
        <w:t xml:space="preserve">   </w:t>
      </w:r>
      <w:r>
        <w:rPr>
          <w:rFonts w:ascii="Times New Roman" w:hAnsi="Times New Roman" w:cs="Times New Roman"/>
        </w:rPr>
        <w:t>Dave</w:t>
      </w:r>
      <w:r w:rsidR="00E17840">
        <w:rPr>
          <w:rFonts w:ascii="Times New Roman" w:hAnsi="Times New Roman" w:cs="Times New Roman"/>
        </w:rPr>
        <w:t xml:space="preserve"> thinks we should do it now, Kimberly agrees.  Justin will contact Brent about the details and move it along.  And then </w:t>
      </w:r>
      <w:r w:rsidR="00BE5B1C">
        <w:rPr>
          <w:rFonts w:ascii="Times New Roman" w:hAnsi="Times New Roman" w:cs="Times New Roman"/>
        </w:rPr>
        <w:t xml:space="preserve">we will need to </w:t>
      </w:r>
      <w:r w:rsidR="00E17840">
        <w:rPr>
          <w:rFonts w:ascii="Times New Roman" w:hAnsi="Times New Roman" w:cs="Times New Roman"/>
        </w:rPr>
        <w:t>get some bids.</w:t>
      </w:r>
    </w:p>
    <w:p w14:paraId="046EFA0A" w14:textId="77777777" w:rsidR="00BC66B0" w:rsidRDefault="00BC66B0" w:rsidP="00D436D8">
      <w:pPr>
        <w:pStyle w:val="PlainText"/>
        <w:ind w:left="1440"/>
        <w:rPr>
          <w:rFonts w:ascii="Times New Roman" w:hAnsi="Times New Roman" w:cs="Times New Roman"/>
        </w:rPr>
      </w:pPr>
    </w:p>
    <w:p w14:paraId="77F911F0" w14:textId="3DD8D61E" w:rsidR="00BC66B0" w:rsidRDefault="00BC66B0" w:rsidP="00D436D8">
      <w:pPr>
        <w:pStyle w:val="PlainText"/>
        <w:ind w:left="1440"/>
        <w:rPr>
          <w:rFonts w:ascii="Times New Roman" w:hAnsi="Times New Roman" w:cs="Times New Roman"/>
        </w:rPr>
      </w:pPr>
      <w:r>
        <w:rPr>
          <w:rFonts w:ascii="Times New Roman" w:hAnsi="Times New Roman" w:cs="Times New Roman"/>
        </w:rPr>
        <w:t>DEQ is requesting a full-scale pilot study.  Ardurra is working with them to get past this.  Brent sent a document that he reviewed.  He will have Brent draft the changes and present it to next month’s board meeting.</w:t>
      </w:r>
      <w:r w:rsidR="003B546C">
        <w:rPr>
          <w:rFonts w:ascii="Times New Roman" w:hAnsi="Times New Roman" w:cs="Times New Roman"/>
        </w:rPr>
        <w:t xml:space="preserve">    </w:t>
      </w:r>
    </w:p>
    <w:p w14:paraId="557666B7" w14:textId="5CE5332D" w:rsidR="0049324C" w:rsidRDefault="0049324C" w:rsidP="0049324C">
      <w:pPr>
        <w:pStyle w:val="NoSpacing"/>
      </w:pPr>
    </w:p>
    <w:p w14:paraId="03AC21E5" w14:textId="5FD04F13" w:rsidR="0034769D" w:rsidRPr="00E17840" w:rsidRDefault="0034769D" w:rsidP="0049324C">
      <w:pPr>
        <w:pStyle w:val="NoSpacing"/>
        <w:rPr>
          <w:b/>
          <w:bCs/>
        </w:rPr>
      </w:pPr>
      <w:r w:rsidRPr="00E17840">
        <w:rPr>
          <w:b/>
          <w:bCs/>
        </w:rPr>
        <w:t>Water User Forum</w:t>
      </w:r>
    </w:p>
    <w:p w14:paraId="66A71280" w14:textId="7F0C376E" w:rsidR="00E17840" w:rsidRDefault="00E17840" w:rsidP="0049324C">
      <w:pPr>
        <w:pStyle w:val="NoSpacing"/>
      </w:pPr>
      <w:r>
        <w:tab/>
        <w:t>Travis has no comments.</w:t>
      </w:r>
    </w:p>
    <w:p w14:paraId="3412C95D" w14:textId="77777777" w:rsidR="003B546C" w:rsidRDefault="003B546C" w:rsidP="0049324C">
      <w:pPr>
        <w:pStyle w:val="NoSpacing"/>
      </w:pPr>
    </w:p>
    <w:p w14:paraId="407D976E" w14:textId="54A032D9" w:rsidR="00CE00B3" w:rsidRPr="00E17840" w:rsidRDefault="00A248C9" w:rsidP="00CB0812">
      <w:pPr>
        <w:pStyle w:val="NoSpacing"/>
        <w:rPr>
          <w:b/>
          <w:bCs/>
        </w:rPr>
      </w:pPr>
      <w:r w:rsidRPr="00E17840">
        <w:rPr>
          <w:b/>
          <w:bCs/>
        </w:rPr>
        <w:t>T</w:t>
      </w:r>
      <w:r w:rsidR="0077673D" w:rsidRPr="00E17840">
        <w:rPr>
          <w:b/>
          <w:bCs/>
        </w:rPr>
        <w:t>reasurer’s Report</w:t>
      </w:r>
      <w:r w:rsidR="000E7913" w:rsidRPr="00E17840">
        <w:rPr>
          <w:b/>
          <w:bCs/>
        </w:rPr>
        <w:t xml:space="preserve"> *</w:t>
      </w:r>
      <w:r w:rsidR="00C64937" w:rsidRPr="00E17840">
        <w:rPr>
          <w:b/>
          <w:bCs/>
        </w:rPr>
        <w:t xml:space="preserve"> </w:t>
      </w:r>
    </w:p>
    <w:p w14:paraId="2468EC50" w14:textId="235B7108" w:rsidR="00E17840" w:rsidRDefault="00E17840" w:rsidP="00CB0812">
      <w:pPr>
        <w:pStyle w:val="NoSpacing"/>
      </w:pPr>
      <w:r>
        <w:tab/>
        <w:t>Kimberly has the budget and Justin needs to sign it.  She will put it in the office for him to sign.</w:t>
      </w:r>
    </w:p>
    <w:p w14:paraId="3EDE3089" w14:textId="19CA82AA" w:rsidR="00456F3B" w:rsidRDefault="00BC66B0" w:rsidP="00BE5B1C">
      <w:pPr>
        <w:pStyle w:val="NoSpacing"/>
        <w:ind w:left="1440"/>
      </w:pPr>
      <w:r>
        <w:t>Kimberly</w:t>
      </w:r>
      <w:r w:rsidR="00456F3B">
        <w:t xml:space="preserve"> </w:t>
      </w:r>
      <w:r w:rsidR="00BE5B1C">
        <w:t>didn’t get the</w:t>
      </w:r>
      <w:r w:rsidR="00456F3B">
        <w:t xml:space="preserve"> paperwork to read the </w:t>
      </w:r>
      <w:r w:rsidR="00BE5B1C">
        <w:t xml:space="preserve">bank balances.  </w:t>
      </w:r>
    </w:p>
    <w:p w14:paraId="161FAA46" w14:textId="130E8802" w:rsidR="00E17840" w:rsidRDefault="00E17840" w:rsidP="00CB0812">
      <w:pPr>
        <w:pStyle w:val="NoSpacing"/>
      </w:pPr>
      <w:r>
        <w:tab/>
      </w:r>
    </w:p>
    <w:p w14:paraId="58720EC9" w14:textId="245BD34E" w:rsidR="00C969D1" w:rsidRPr="00E17840" w:rsidRDefault="00BA54CD" w:rsidP="0049324C">
      <w:pPr>
        <w:pStyle w:val="NoSpacing"/>
        <w:rPr>
          <w:b/>
          <w:bCs/>
        </w:rPr>
      </w:pPr>
      <w:r w:rsidRPr="00E17840">
        <w:rPr>
          <w:b/>
          <w:bCs/>
        </w:rPr>
        <w:t>Review/Pay the bills</w:t>
      </w:r>
      <w:r w:rsidR="000E7913" w:rsidRPr="00E17840">
        <w:rPr>
          <w:b/>
          <w:bCs/>
        </w:rPr>
        <w:t xml:space="preserve"> *</w:t>
      </w:r>
      <w:r w:rsidR="00BC4757" w:rsidRPr="00E17840">
        <w:rPr>
          <w:b/>
          <w:bCs/>
        </w:rPr>
        <w:t xml:space="preserve"> </w:t>
      </w:r>
    </w:p>
    <w:p w14:paraId="155BE957" w14:textId="12899508" w:rsidR="00E17840" w:rsidRDefault="00E17840" w:rsidP="0049324C">
      <w:pPr>
        <w:pStyle w:val="NoSpacing"/>
      </w:pPr>
      <w:r>
        <w:tab/>
        <w:t xml:space="preserve">Since no packets were made for us from Katy, Kimberly read the bills that needed to be signed.  </w:t>
      </w:r>
    </w:p>
    <w:p w14:paraId="3AD119CF" w14:textId="45164BB6" w:rsidR="0049324C" w:rsidRDefault="00E17840" w:rsidP="00E17840">
      <w:pPr>
        <w:pStyle w:val="NoSpacing"/>
        <w:ind w:left="1440"/>
      </w:pPr>
      <w:r>
        <w:t xml:space="preserve">Water Systems Management bill is </w:t>
      </w:r>
      <w:r w:rsidR="00456F3B">
        <w:t>high</w:t>
      </w:r>
      <w:r>
        <w:t xml:space="preserve">.  Gloria </w:t>
      </w:r>
      <w:r w:rsidR="00456F3B">
        <w:t xml:space="preserve">had the </w:t>
      </w:r>
      <w:proofErr w:type="gramStart"/>
      <w:r w:rsidR="00456F3B">
        <w:t>break down</w:t>
      </w:r>
      <w:proofErr w:type="gramEnd"/>
      <w:r w:rsidR="00456F3B">
        <w:t xml:space="preserve"> of their bill and </w:t>
      </w:r>
      <w:r w:rsidR="00BC66B0">
        <w:t>email</w:t>
      </w:r>
      <w:r w:rsidR="00BE5B1C">
        <w:t xml:space="preserve">ed it </w:t>
      </w:r>
      <w:proofErr w:type="gramStart"/>
      <w:r w:rsidR="00BE5B1C">
        <w:t xml:space="preserve">to </w:t>
      </w:r>
      <w:r w:rsidR="00BC66B0">
        <w:t xml:space="preserve"> everyone</w:t>
      </w:r>
      <w:proofErr w:type="gramEnd"/>
      <w:r>
        <w:t xml:space="preserve"> to look at what is being charged.  A new meter was installed </w:t>
      </w:r>
      <w:r w:rsidR="00456F3B">
        <w:t>at</w:t>
      </w:r>
      <w:r>
        <w:t xml:space="preserve"> 22 Emily Lane.  No one on the Board was aware that one was going in.  We think we should have that approved before </w:t>
      </w:r>
      <w:r w:rsidR="00456F3B">
        <w:t>large decisions need to be made</w:t>
      </w:r>
      <w:r w:rsidR="00BE5B1C">
        <w:t xml:space="preserve"> by WSM</w:t>
      </w:r>
      <w:r w:rsidR="00456F3B">
        <w:t>.  Especially with the LID</w:t>
      </w:r>
      <w:r w:rsidR="00BE5B1C">
        <w:t xml:space="preserve"> coming.</w:t>
      </w:r>
    </w:p>
    <w:p w14:paraId="362D0C09" w14:textId="195E9928" w:rsidR="00E17840" w:rsidRDefault="00E17840" w:rsidP="00E17840">
      <w:pPr>
        <w:pStyle w:val="NoSpacing"/>
        <w:ind w:left="1440"/>
      </w:pPr>
      <w:r>
        <w:t xml:space="preserve">Justin will follow up with Bob.  Justin said to hold off on sending </w:t>
      </w:r>
      <w:r w:rsidR="00456F3B">
        <w:t>the Water</w:t>
      </w:r>
      <w:r>
        <w:t xml:space="preserve"> Systems bill.</w:t>
      </w:r>
    </w:p>
    <w:p w14:paraId="6434B7CA" w14:textId="77777777" w:rsidR="00E17840" w:rsidRDefault="00E17840" w:rsidP="00E17840">
      <w:pPr>
        <w:pStyle w:val="NoSpacing"/>
        <w:ind w:left="1440"/>
      </w:pPr>
    </w:p>
    <w:p w14:paraId="56785336" w14:textId="64BBF986" w:rsidR="00E17840" w:rsidRDefault="00456F3B" w:rsidP="00E17840">
      <w:pPr>
        <w:pStyle w:val="NoSpacing"/>
        <w:ind w:left="1440"/>
      </w:pPr>
      <w:r>
        <w:t>Justin asked for a motion</w:t>
      </w:r>
      <w:r w:rsidR="00BE5B1C">
        <w:t xml:space="preserve"> to pay the bills</w:t>
      </w:r>
      <w:r>
        <w:t xml:space="preserve">, </w:t>
      </w:r>
      <w:r w:rsidR="00E17840">
        <w:t xml:space="preserve">Dave </w:t>
      </w:r>
      <w:r>
        <w:t xml:space="preserve">was </w:t>
      </w:r>
      <w:r w:rsidR="00E17840">
        <w:t>1</w:t>
      </w:r>
      <w:r w:rsidR="00E17840" w:rsidRPr="00E17840">
        <w:rPr>
          <w:vertAlign w:val="superscript"/>
        </w:rPr>
        <w:t>st</w:t>
      </w:r>
      <w:r w:rsidR="00E17840">
        <w:t>, Kimberly 2</w:t>
      </w:r>
      <w:r w:rsidR="00E17840" w:rsidRPr="00E17840">
        <w:rPr>
          <w:vertAlign w:val="superscript"/>
        </w:rPr>
        <w:t>nd</w:t>
      </w:r>
      <w:r w:rsidR="00E17840">
        <w:t>.</w:t>
      </w:r>
      <w:r w:rsidR="00BE5B1C">
        <w:t xml:space="preserve">  Approved</w:t>
      </w:r>
    </w:p>
    <w:p w14:paraId="6CC1FB8B" w14:textId="77777777" w:rsidR="00E17840" w:rsidRDefault="00E17840" w:rsidP="00E17840">
      <w:pPr>
        <w:pStyle w:val="NoSpacing"/>
        <w:ind w:left="1440"/>
      </w:pPr>
    </w:p>
    <w:p w14:paraId="76A01FE6" w14:textId="432443F6" w:rsidR="008E476B" w:rsidRDefault="00A4511E" w:rsidP="0049324C">
      <w:pPr>
        <w:pStyle w:val="NoSpacing"/>
      </w:pPr>
      <w:r w:rsidRPr="00D465F4">
        <w:t>Adjournment</w:t>
      </w:r>
      <w:r w:rsidR="000B2AD6">
        <w:t xml:space="preserve"> </w:t>
      </w:r>
    </w:p>
    <w:p w14:paraId="699585FE" w14:textId="77777777" w:rsidR="00BE5B1C" w:rsidRDefault="000266F9" w:rsidP="00BE5B1C">
      <w:pPr>
        <w:pStyle w:val="NoSpacing"/>
      </w:pPr>
      <w:r>
        <w:tab/>
        <w:t xml:space="preserve">Justin asked </w:t>
      </w:r>
      <w:r w:rsidR="00BC66B0">
        <w:t>for a motion to adjourn the meeting.  Dave first and Kimberly second.</w:t>
      </w:r>
    </w:p>
    <w:p w14:paraId="7EB9A3BE" w14:textId="15B55BF5" w:rsidR="006A6D8D" w:rsidRDefault="000E7913" w:rsidP="00BE5B1C">
      <w:pPr>
        <w:pStyle w:val="NoSpacing"/>
      </w:pPr>
      <w:r>
        <w:t>*Action items</w:t>
      </w:r>
    </w:p>
    <w:sectPr w:rsidR="006A6D8D" w:rsidSect="003B546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6013624">
    <w:abstractNumId w:val="18"/>
  </w:num>
  <w:num w:numId="2" w16cid:durableId="1241527053">
    <w:abstractNumId w:val="12"/>
  </w:num>
  <w:num w:numId="3" w16cid:durableId="956763024">
    <w:abstractNumId w:val="14"/>
  </w:num>
  <w:num w:numId="4" w16cid:durableId="900556422">
    <w:abstractNumId w:val="11"/>
  </w:num>
  <w:num w:numId="5" w16cid:durableId="1105343340">
    <w:abstractNumId w:val="19"/>
  </w:num>
  <w:num w:numId="6" w16cid:durableId="1145439099">
    <w:abstractNumId w:val="10"/>
  </w:num>
  <w:num w:numId="7" w16cid:durableId="402408852">
    <w:abstractNumId w:val="17"/>
  </w:num>
  <w:num w:numId="8" w16cid:durableId="2022511821">
    <w:abstractNumId w:val="15"/>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3"/>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20DBA"/>
    <w:rsid w:val="000266F9"/>
    <w:rsid w:val="000302D2"/>
    <w:rsid w:val="00032975"/>
    <w:rsid w:val="000505C6"/>
    <w:rsid w:val="000517C8"/>
    <w:rsid w:val="000545B2"/>
    <w:rsid w:val="00054DAA"/>
    <w:rsid w:val="00055521"/>
    <w:rsid w:val="0006037F"/>
    <w:rsid w:val="00063EAC"/>
    <w:rsid w:val="00066979"/>
    <w:rsid w:val="00086BE7"/>
    <w:rsid w:val="00095C05"/>
    <w:rsid w:val="00095F61"/>
    <w:rsid w:val="000B2AD6"/>
    <w:rsid w:val="000B6F8A"/>
    <w:rsid w:val="000C55F8"/>
    <w:rsid w:val="000D39C7"/>
    <w:rsid w:val="000D4B2D"/>
    <w:rsid w:val="000D6BC1"/>
    <w:rsid w:val="000E1788"/>
    <w:rsid w:val="000E2FAD"/>
    <w:rsid w:val="000E34CC"/>
    <w:rsid w:val="000E7913"/>
    <w:rsid w:val="00105991"/>
    <w:rsid w:val="0012165C"/>
    <w:rsid w:val="00121970"/>
    <w:rsid w:val="00122760"/>
    <w:rsid w:val="001321E7"/>
    <w:rsid w:val="00136820"/>
    <w:rsid w:val="001368A6"/>
    <w:rsid w:val="00140DAE"/>
    <w:rsid w:val="001423A6"/>
    <w:rsid w:val="0014318D"/>
    <w:rsid w:val="0015180F"/>
    <w:rsid w:val="001565AF"/>
    <w:rsid w:val="001571A0"/>
    <w:rsid w:val="0016759F"/>
    <w:rsid w:val="00170295"/>
    <w:rsid w:val="00193653"/>
    <w:rsid w:val="001972E9"/>
    <w:rsid w:val="00197E5E"/>
    <w:rsid w:val="001B1373"/>
    <w:rsid w:val="001C1880"/>
    <w:rsid w:val="001C47B4"/>
    <w:rsid w:val="001D3C2E"/>
    <w:rsid w:val="002027F3"/>
    <w:rsid w:val="00211227"/>
    <w:rsid w:val="0022738D"/>
    <w:rsid w:val="00231B83"/>
    <w:rsid w:val="002341D8"/>
    <w:rsid w:val="00234AC4"/>
    <w:rsid w:val="00241AA0"/>
    <w:rsid w:val="00245A73"/>
    <w:rsid w:val="00246ADC"/>
    <w:rsid w:val="0025423A"/>
    <w:rsid w:val="002552DB"/>
    <w:rsid w:val="00257E14"/>
    <w:rsid w:val="00262E39"/>
    <w:rsid w:val="002663F8"/>
    <w:rsid w:val="0027230D"/>
    <w:rsid w:val="00274D51"/>
    <w:rsid w:val="002761C5"/>
    <w:rsid w:val="00277DF2"/>
    <w:rsid w:val="00293F7E"/>
    <w:rsid w:val="002966F0"/>
    <w:rsid w:val="00297C1F"/>
    <w:rsid w:val="002A57C3"/>
    <w:rsid w:val="002A75E4"/>
    <w:rsid w:val="002B0397"/>
    <w:rsid w:val="002B2170"/>
    <w:rsid w:val="002B70C1"/>
    <w:rsid w:val="002C3DE4"/>
    <w:rsid w:val="002C6461"/>
    <w:rsid w:val="002C760D"/>
    <w:rsid w:val="002D1D65"/>
    <w:rsid w:val="002D4E7E"/>
    <w:rsid w:val="002D6937"/>
    <w:rsid w:val="002D6B34"/>
    <w:rsid w:val="002D73FA"/>
    <w:rsid w:val="002E0C51"/>
    <w:rsid w:val="002F20F8"/>
    <w:rsid w:val="002F4C0C"/>
    <w:rsid w:val="003066E1"/>
    <w:rsid w:val="003072CD"/>
    <w:rsid w:val="0031134B"/>
    <w:rsid w:val="00316553"/>
    <w:rsid w:val="003223CC"/>
    <w:rsid w:val="00324A5A"/>
    <w:rsid w:val="00334118"/>
    <w:rsid w:val="00334F6A"/>
    <w:rsid w:val="00335268"/>
    <w:rsid w:val="003358F6"/>
    <w:rsid w:val="003359EB"/>
    <w:rsid w:val="00336518"/>
    <w:rsid w:val="00336CBA"/>
    <w:rsid w:val="00337A32"/>
    <w:rsid w:val="003417EC"/>
    <w:rsid w:val="00344F6B"/>
    <w:rsid w:val="0034769D"/>
    <w:rsid w:val="003572C6"/>
    <w:rsid w:val="003574FD"/>
    <w:rsid w:val="003601DB"/>
    <w:rsid w:val="00360510"/>
    <w:rsid w:val="00360B6E"/>
    <w:rsid w:val="003671D6"/>
    <w:rsid w:val="00367D54"/>
    <w:rsid w:val="00374E9D"/>
    <w:rsid w:val="003765C4"/>
    <w:rsid w:val="00382461"/>
    <w:rsid w:val="003A28C3"/>
    <w:rsid w:val="003A52E1"/>
    <w:rsid w:val="003B546C"/>
    <w:rsid w:val="003C0879"/>
    <w:rsid w:val="003C11B9"/>
    <w:rsid w:val="003C31C1"/>
    <w:rsid w:val="003D14A7"/>
    <w:rsid w:val="003D7968"/>
    <w:rsid w:val="003E49E8"/>
    <w:rsid w:val="003E780B"/>
    <w:rsid w:val="003F0C5D"/>
    <w:rsid w:val="003F5148"/>
    <w:rsid w:val="003F7F86"/>
    <w:rsid w:val="00401E77"/>
    <w:rsid w:val="00405998"/>
    <w:rsid w:val="004119BE"/>
    <w:rsid w:val="00411F8B"/>
    <w:rsid w:val="004302A7"/>
    <w:rsid w:val="00432C7C"/>
    <w:rsid w:val="00433870"/>
    <w:rsid w:val="0043601E"/>
    <w:rsid w:val="00443661"/>
    <w:rsid w:val="00456F3B"/>
    <w:rsid w:val="004634BA"/>
    <w:rsid w:val="00463E38"/>
    <w:rsid w:val="004675E3"/>
    <w:rsid w:val="00471111"/>
    <w:rsid w:val="00473C82"/>
    <w:rsid w:val="00477352"/>
    <w:rsid w:val="00483A0F"/>
    <w:rsid w:val="0049324C"/>
    <w:rsid w:val="004961E3"/>
    <w:rsid w:val="004B5C09"/>
    <w:rsid w:val="004C166A"/>
    <w:rsid w:val="004C34B5"/>
    <w:rsid w:val="004C7439"/>
    <w:rsid w:val="004D0658"/>
    <w:rsid w:val="004E1360"/>
    <w:rsid w:val="004E227E"/>
    <w:rsid w:val="004E3D66"/>
    <w:rsid w:val="004E5882"/>
    <w:rsid w:val="004E6CF5"/>
    <w:rsid w:val="004E7ED8"/>
    <w:rsid w:val="004F1607"/>
    <w:rsid w:val="004F56F0"/>
    <w:rsid w:val="004F650F"/>
    <w:rsid w:val="004F7B54"/>
    <w:rsid w:val="00504965"/>
    <w:rsid w:val="00510C24"/>
    <w:rsid w:val="00513ED8"/>
    <w:rsid w:val="00514B68"/>
    <w:rsid w:val="005153CB"/>
    <w:rsid w:val="0051630F"/>
    <w:rsid w:val="00532222"/>
    <w:rsid w:val="00532E64"/>
    <w:rsid w:val="00536122"/>
    <w:rsid w:val="00537721"/>
    <w:rsid w:val="00540E0A"/>
    <w:rsid w:val="005430C6"/>
    <w:rsid w:val="00544122"/>
    <w:rsid w:val="00545DA7"/>
    <w:rsid w:val="00554276"/>
    <w:rsid w:val="00556AAA"/>
    <w:rsid w:val="00565057"/>
    <w:rsid w:val="00565269"/>
    <w:rsid w:val="0057119B"/>
    <w:rsid w:val="005775EA"/>
    <w:rsid w:val="00583570"/>
    <w:rsid w:val="00585C35"/>
    <w:rsid w:val="00590BA5"/>
    <w:rsid w:val="005A3501"/>
    <w:rsid w:val="005B24A0"/>
    <w:rsid w:val="005B2D62"/>
    <w:rsid w:val="005B385E"/>
    <w:rsid w:val="005C68D9"/>
    <w:rsid w:val="005D3F0E"/>
    <w:rsid w:val="005E11B5"/>
    <w:rsid w:val="005E1774"/>
    <w:rsid w:val="005E3595"/>
    <w:rsid w:val="005E710F"/>
    <w:rsid w:val="005F4670"/>
    <w:rsid w:val="00603CD9"/>
    <w:rsid w:val="00611A6B"/>
    <w:rsid w:val="006166E5"/>
    <w:rsid w:val="00616B41"/>
    <w:rsid w:val="00620AE8"/>
    <w:rsid w:val="00621F75"/>
    <w:rsid w:val="00625982"/>
    <w:rsid w:val="00630325"/>
    <w:rsid w:val="00630855"/>
    <w:rsid w:val="00634397"/>
    <w:rsid w:val="00636062"/>
    <w:rsid w:val="0063778E"/>
    <w:rsid w:val="0064628C"/>
    <w:rsid w:val="00653323"/>
    <w:rsid w:val="00654911"/>
    <w:rsid w:val="00660DCC"/>
    <w:rsid w:val="0066248E"/>
    <w:rsid w:val="00665826"/>
    <w:rsid w:val="00671DFA"/>
    <w:rsid w:val="00680296"/>
    <w:rsid w:val="0068195C"/>
    <w:rsid w:val="0068349E"/>
    <w:rsid w:val="0068687D"/>
    <w:rsid w:val="00691CBA"/>
    <w:rsid w:val="0069221B"/>
    <w:rsid w:val="006A11C0"/>
    <w:rsid w:val="006A4871"/>
    <w:rsid w:val="006A6D8D"/>
    <w:rsid w:val="006A7162"/>
    <w:rsid w:val="006B345F"/>
    <w:rsid w:val="006B67F2"/>
    <w:rsid w:val="006B77E5"/>
    <w:rsid w:val="006C2311"/>
    <w:rsid w:val="006C3011"/>
    <w:rsid w:val="006C5C49"/>
    <w:rsid w:val="006C6C34"/>
    <w:rsid w:val="006D3B4B"/>
    <w:rsid w:val="006D5B6B"/>
    <w:rsid w:val="006E0FB5"/>
    <w:rsid w:val="006E266C"/>
    <w:rsid w:val="006E3A6D"/>
    <w:rsid w:val="006F03D4"/>
    <w:rsid w:val="00705CB3"/>
    <w:rsid w:val="00710908"/>
    <w:rsid w:val="0071771E"/>
    <w:rsid w:val="00732BAA"/>
    <w:rsid w:val="007337C6"/>
    <w:rsid w:val="007369B0"/>
    <w:rsid w:val="007441AE"/>
    <w:rsid w:val="00751AE8"/>
    <w:rsid w:val="007550B5"/>
    <w:rsid w:val="0075578D"/>
    <w:rsid w:val="007560DE"/>
    <w:rsid w:val="00771C24"/>
    <w:rsid w:val="00775420"/>
    <w:rsid w:val="0077673D"/>
    <w:rsid w:val="00786352"/>
    <w:rsid w:val="00795A78"/>
    <w:rsid w:val="007A2D09"/>
    <w:rsid w:val="007A40A4"/>
    <w:rsid w:val="007A6517"/>
    <w:rsid w:val="007B0712"/>
    <w:rsid w:val="007B1757"/>
    <w:rsid w:val="007D0FE1"/>
    <w:rsid w:val="007D123A"/>
    <w:rsid w:val="007D1554"/>
    <w:rsid w:val="007D4DED"/>
    <w:rsid w:val="007D5836"/>
    <w:rsid w:val="007D58CE"/>
    <w:rsid w:val="007E4A32"/>
    <w:rsid w:val="007F26EA"/>
    <w:rsid w:val="007F3161"/>
    <w:rsid w:val="007F5324"/>
    <w:rsid w:val="00801A1D"/>
    <w:rsid w:val="0080683D"/>
    <w:rsid w:val="008124F0"/>
    <w:rsid w:val="008240DA"/>
    <w:rsid w:val="008337DD"/>
    <w:rsid w:val="00835632"/>
    <w:rsid w:val="00837636"/>
    <w:rsid w:val="0084436A"/>
    <w:rsid w:val="00844711"/>
    <w:rsid w:val="0084590D"/>
    <w:rsid w:val="008474BD"/>
    <w:rsid w:val="008518A7"/>
    <w:rsid w:val="00863353"/>
    <w:rsid w:val="00867EA4"/>
    <w:rsid w:val="00887510"/>
    <w:rsid w:val="00890A77"/>
    <w:rsid w:val="00890BB6"/>
    <w:rsid w:val="00890E8F"/>
    <w:rsid w:val="0089107F"/>
    <w:rsid w:val="008950BE"/>
    <w:rsid w:val="00895FB9"/>
    <w:rsid w:val="00897ACB"/>
    <w:rsid w:val="008A3EA6"/>
    <w:rsid w:val="008B0793"/>
    <w:rsid w:val="008B448D"/>
    <w:rsid w:val="008B4E86"/>
    <w:rsid w:val="008B63A5"/>
    <w:rsid w:val="008C152E"/>
    <w:rsid w:val="008C2936"/>
    <w:rsid w:val="008C2D10"/>
    <w:rsid w:val="008C54BF"/>
    <w:rsid w:val="008D21EA"/>
    <w:rsid w:val="008D6239"/>
    <w:rsid w:val="008D73E3"/>
    <w:rsid w:val="008E476B"/>
    <w:rsid w:val="008F03B5"/>
    <w:rsid w:val="009028C3"/>
    <w:rsid w:val="009120AE"/>
    <w:rsid w:val="00913B59"/>
    <w:rsid w:val="009148B7"/>
    <w:rsid w:val="00924B50"/>
    <w:rsid w:val="00925413"/>
    <w:rsid w:val="009355AE"/>
    <w:rsid w:val="0093742D"/>
    <w:rsid w:val="00941F58"/>
    <w:rsid w:val="00946859"/>
    <w:rsid w:val="00953C23"/>
    <w:rsid w:val="009674EF"/>
    <w:rsid w:val="00972479"/>
    <w:rsid w:val="009741D5"/>
    <w:rsid w:val="009806DD"/>
    <w:rsid w:val="00980A79"/>
    <w:rsid w:val="009825F3"/>
    <w:rsid w:val="00986AFD"/>
    <w:rsid w:val="009921B8"/>
    <w:rsid w:val="00993B51"/>
    <w:rsid w:val="00995BF9"/>
    <w:rsid w:val="0099791B"/>
    <w:rsid w:val="009A0B0D"/>
    <w:rsid w:val="009B528B"/>
    <w:rsid w:val="009B567E"/>
    <w:rsid w:val="009F01D8"/>
    <w:rsid w:val="009F4541"/>
    <w:rsid w:val="00A04CF6"/>
    <w:rsid w:val="00A05332"/>
    <w:rsid w:val="00A07662"/>
    <w:rsid w:val="00A12A6A"/>
    <w:rsid w:val="00A160D7"/>
    <w:rsid w:val="00A1665C"/>
    <w:rsid w:val="00A1795D"/>
    <w:rsid w:val="00A20773"/>
    <w:rsid w:val="00A2305F"/>
    <w:rsid w:val="00A248C9"/>
    <w:rsid w:val="00A3408C"/>
    <w:rsid w:val="00A3470A"/>
    <w:rsid w:val="00A4217C"/>
    <w:rsid w:val="00A4511E"/>
    <w:rsid w:val="00A545C8"/>
    <w:rsid w:val="00A5693D"/>
    <w:rsid w:val="00A6015B"/>
    <w:rsid w:val="00A66B21"/>
    <w:rsid w:val="00A67246"/>
    <w:rsid w:val="00A717FC"/>
    <w:rsid w:val="00A75991"/>
    <w:rsid w:val="00A75AF9"/>
    <w:rsid w:val="00A92A6D"/>
    <w:rsid w:val="00A943FF"/>
    <w:rsid w:val="00A97170"/>
    <w:rsid w:val="00AB2164"/>
    <w:rsid w:val="00AB4E48"/>
    <w:rsid w:val="00AC11D9"/>
    <w:rsid w:val="00AC5498"/>
    <w:rsid w:val="00AD2B98"/>
    <w:rsid w:val="00AD6B0E"/>
    <w:rsid w:val="00AF0AC6"/>
    <w:rsid w:val="00B04670"/>
    <w:rsid w:val="00B15DC1"/>
    <w:rsid w:val="00B24AAF"/>
    <w:rsid w:val="00B315DD"/>
    <w:rsid w:val="00B413AA"/>
    <w:rsid w:val="00B435B5"/>
    <w:rsid w:val="00B476F0"/>
    <w:rsid w:val="00B5397D"/>
    <w:rsid w:val="00B53C17"/>
    <w:rsid w:val="00B6076A"/>
    <w:rsid w:val="00B60A93"/>
    <w:rsid w:val="00B749C8"/>
    <w:rsid w:val="00B82081"/>
    <w:rsid w:val="00B834F0"/>
    <w:rsid w:val="00B92018"/>
    <w:rsid w:val="00B9278C"/>
    <w:rsid w:val="00BA54CD"/>
    <w:rsid w:val="00BB2E1D"/>
    <w:rsid w:val="00BB4491"/>
    <w:rsid w:val="00BB5B38"/>
    <w:rsid w:val="00BC4757"/>
    <w:rsid w:val="00BC66B0"/>
    <w:rsid w:val="00BE5B1C"/>
    <w:rsid w:val="00BE5B64"/>
    <w:rsid w:val="00BE6972"/>
    <w:rsid w:val="00BF0BA1"/>
    <w:rsid w:val="00C003EB"/>
    <w:rsid w:val="00C021CE"/>
    <w:rsid w:val="00C04473"/>
    <w:rsid w:val="00C07862"/>
    <w:rsid w:val="00C12331"/>
    <w:rsid w:val="00C16184"/>
    <w:rsid w:val="00C1643D"/>
    <w:rsid w:val="00C31644"/>
    <w:rsid w:val="00C44F6C"/>
    <w:rsid w:val="00C52B47"/>
    <w:rsid w:val="00C533F5"/>
    <w:rsid w:val="00C5416A"/>
    <w:rsid w:val="00C64848"/>
    <w:rsid w:val="00C64937"/>
    <w:rsid w:val="00C8088D"/>
    <w:rsid w:val="00C87270"/>
    <w:rsid w:val="00C87FE5"/>
    <w:rsid w:val="00C9045E"/>
    <w:rsid w:val="00C93172"/>
    <w:rsid w:val="00C94AFE"/>
    <w:rsid w:val="00C9652A"/>
    <w:rsid w:val="00C969D1"/>
    <w:rsid w:val="00CA07DB"/>
    <w:rsid w:val="00CA289A"/>
    <w:rsid w:val="00CA3018"/>
    <w:rsid w:val="00CA3E45"/>
    <w:rsid w:val="00CA4986"/>
    <w:rsid w:val="00CA5115"/>
    <w:rsid w:val="00CB0812"/>
    <w:rsid w:val="00CB0AF6"/>
    <w:rsid w:val="00CB229D"/>
    <w:rsid w:val="00CB6F05"/>
    <w:rsid w:val="00CC533E"/>
    <w:rsid w:val="00CD56B4"/>
    <w:rsid w:val="00CE00B3"/>
    <w:rsid w:val="00CF0AD0"/>
    <w:rsid w:val="00CF2778"/>
    <w:rsid w:val="00CF33CF"/>
    <w:rsid w:val="00CF39CF"/>
    <w:rsid w:val="00CF3DA3"/>
    <w:rsid w:val="00D01628"/>
    <w:rsid w:val="00D018DA"/>
    <w:rsid w:val="00D046C6"/>
    <w:rsid w:val="00D05EC0"/>
    <w:rsid w:val="00D0606E"/>
    <w:rsid w:val="00D06344"/>
    <w:rsid w:val="00D100E4"/>
    <w:rsid w:val="00D10E8C"/>
    <w:rsid w:val="00D12936"/>
    <w:rsid w:val="00D12CFC"/>
    <w:rsid w:val="00D13DFC"/>
    <w:rsid w:val="00D164E3"/>
    <w:rsid w:val="00D21F37"/>
    <w:rsid w:val="00D229E8"/>
    <w:rsid w:val="00D31AB7"/>
    <w:rsid w:val="00D32D76"/>
    <w:rsid w:val="00D3491B"/>
    <w:rsid w:val="00D436D8"/>
    <w:rsid w:val="00D5734E"/>
    <w:rsid w:val="00D62963"/>
    <w:rsid w:val="00D629CE"/>
    <w:rsid w:val="00D70B26"/>
    <w:rsid w:val="00D72BD9"/>
    <w:rsid w:val="00D73885"/>
    <w:rsid w:val="00D74B6E"/>
    <w:rsid w:val="00D84C46"/>
    <w:rsid w:val="00D87A53"/>
    <w:rsid w:val="00DA0396"/>
    <w:rsid w:val="00DA2EAA"/>
    <w:rsid w:val="00DA7FE8"/>
    <w:rsid w:val="00DB0FFC"/>
    <w:rsid w:val="00DB25D0"/>
    <w:rsid w:val="00DC15B7"/>
    <w:rsid w:val="00DC3C79"/>
    <w:rsid w:val="00DD3607"/>
    <w:rsid w:val="00DD5E92"/>
    <w:rsid w:val="00DE1586"/>
    <w:rsid w:val="00DE1B5A"/>
    <w:rsid w:val="00DE70FC"/>
    <w:rsid w:val="00DF1EA2"/>
    <w:rsid w:val="00DF7C40"/>
    <w:rsid w:val="00E00957"/>
    <w:rsid w:val="00E04279"/>
    <w:rsid w:val="00E14B9B"/>
    <w:rsid w:val="00E15C2D"/>
    <w:rsid w:val="00E17494"/>
    <w:rsid w:val="00E17840"/>
    <w:rsid w:val="00E20506"/>
    <w:rsid w:val="00E23AA1"/>
    <w:rsid w:val="00E23AA5"/>
    <w:rsid w:val="00E26127"/>
    <w:rsid w:val="00E30E3A"/>
    <w:rsid w:val="00E33972"/>
    <w:rsid w:val="00E36EFE"/>
    <w:rsid w:val="00E42379"/>
    <w:rsid w:val="00E434D1"/>
    <w:rsid w:val="00E460A2"/>
    <w:rsid w:val="00E4616C"/>
    <w:rsid w:val="00E51744"/>
    <w:rsid w:val="00E56170"/>
    <w:rsid w:val="00E577FC"/>
    <w:rsid w:val="00E61E4A"/>
    <w:rsid w:val="00E63F22"/>
    <w:rsid w:val="00E64933"/>
    <w:rsid w:val="00E77BC0"/>
    <w:rsid w:val="00E800B6"/>
    <w:rsid w:val="00E82832"/>
    <w:rsid w:val="00E925B5"/>
    <w:rsid w:val="00E93191"/>
    <w:rsid w:val="00E94F70"/>
    <w:rsid w:val="00E9687F"/>
    <w:rsid w:val="00EA127A"/>
    <w:rsid w:val="00EA277E"/>
    <w:rsid w:val="00EB40E1"/>
    <w:rsid w:val="00ED65C1"/>
    <w:rsid w:val="00ED768C"/>
    <w:rsid w:val="00EE42DB"/>
    <w:rsid w:val="00EE53D8"/>
    <w:rsid w:val="00EF32B7"/>
    <w:rsid w:val="00F00039"/>
    <w:rsid w:val="00F05F6D"/>
    <w:rsid w:val="00F11EBB"/>
    <w:rsid w:val="00F13DE3"/>
    <w:rsid w:val="00F1631B"/>
    <w:rsid w:val="00F24628"/>
    <w:rsid w:val="00F2582B"/>
    <w:rsid w:val="00F26C76"/>
    <w:rsid w:val="00F30FE1"/>
    <w:rsid w:val="00F318A3"/>
    <w:rsid w:val="00F31E74"/>
    <w:rsid w:val="00F32704"/>
    <w:rsid w:val="00F3371E"/>
    <w:rsid w:val="00F34092"/>
    <w:rsid w:val="00F3510A"/>
    <w:rsid w:val="00F36BB7"/>
    <w:rsid w:val="00F47C7F"/>
    <w:rsid w:val="00F508AB"/>
    <w:rsid w:val="00F512AE"/>
    <w:rsid w:val="00F560A9"/>
    <w:rsid w:val="00F65728"/>
    <w:rsid w:val="00F663A9"/>
    <w:rsid w:val="00F674B3"/>
    <w:rsid w:val="00F67BD5"/>
    <w:rsid w:val="00F7508B"/>
    <w:rsid w:val="00F75B73"/>
    <w:rsid w:val="00F80CC3"/>
    <w:rsid w:val="00F85264"/>
    <w:rsid w:val="00F86FA5"/>
    <w:rsid w:val="00F94595"/>
    <w:rsid w:val="00FA063B"/>
    <w:rsid w:val="00FA18A0"/>
    <w:rsid w:val="00FA1F33"/>
    <w:rsid w:val="00FA3E9F"/>
    <w:rsid w:val="00FA424E"/>
    <w:rsid w:val="00FA5942"/>
    <w:rsid w:val="00FB467C"/>
    <w:rsid w:val="00FD30A2"/>
    <w:rsid w:val="00FD45E7"/>
    <w:rsid w:val="00FD5F7E"/>
    <w:rsid w:val="00FE183E"/>
    <w:rsid w:val="00FE2819"/>
    <w:rsid w:val="00FE4A50"/>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PlainText">
    <w:name w:val="Plain Text"/>
    <w:basedOn w:val="Normal"/>
    <w:link w:val="PlainTextChar"/>
    <w:uiPriority w:val="99"/>
    <w:unhideWhenUsed/>
    <w:rsid w:val="00556AAA"/>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6AAA"/>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35587481">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383940399">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981</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2</cp:revision>
  <cp:lastPrinted>2023-11-07T19:59:00Z</cp:lastPrinted>
  <dcterms:created xsi:type="dcterms:W3CDTF">2024-02-19T04:14:00Z</dcterms:created>
  <dcterms:modified xsi:type="dcterms:W3CDTF">2024-02-19T04:14:00Z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