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EC5" w14:textId="22B20972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325A8A9C" w14:textId="77777777" w:rsidR="007432DB" w:rsidRDefault="00D0606E" w:rsidP="007432DB">
      <w:pPr>
        <w:pStyle w:val="Time"/>
        <w:spacing w:after="0"/>
      </w:pPr>
      <w:r>
        <w:t>208-255-4068</w:t>
      </w:r>
    </w:p>
    <w:p w14:paraId="139AC039" w14:textId="21F796A2" w:rsidR="008518A7" w:rsidRDefault="002B2170" w:rsidP="007432DB">
      <w:pPr>
        <w:pStyle w:val="Time"/>
        <w:spacing w:after="0"/>
        <w:rPr>
          <w:b/>
          <w:bCs/>
        </w:rPr>
      </w:pPr>
      <w:r w:rsidRPr="009F01D8">
        <w:rPr>
          <w:b/>
          <w:bCs/>
        </w:rPr>
        <w:t>Meeting Date</w:t>
      </w:r>
      <w:r w:rsidR="00E63F22" w:rsidRPr="009F01D8">
        <w:rPr>
          <w:b/>
          <w:bCs/>
        </w:rPr>
        <w:t xml:space="preserve"> </w:t>
      </w:r>
      <w:r w:rsidR="00B13301">
        <w:rPr>
          <w:b/>
          <w:bCs/>
        </w:rPr>
        <w:t>4/10</w:t>
      </w:r>
      <w:r w:rsidR="009F4541" w:rsidRPr="009F01D8">
        <w:rPr>
          <w:b/>
          <w:bCs/>
        </w:rPr>
        <w:t>/</w:t>
      </w:r>
      <w:r w:rsidR="00D0606E" w:rsidRPr="009F01D8">
        <w:rPr>
          <w:b/>
          <w:bCs/>
        </w:rPr>
        <w:t>20</w:t>
      </w:r>
      <w:r w:rsidR="00C44F6C" w:rsidRPr="009F01D8">
        <w:rPr>
          <w:b/>
          <w:bCs/>
        </w:rPr>
        <w:t>2</w:t>
      </w:r>
      <w:r w:rsidR="00F674B3" w:rsidRPr="009F01D8">
        <w:rPr>
          <w:b/>
          <w:bCs/>
        </w:rPr>
        <w:t>4</w:t>
      </w:r>
      <w:r w:rsidR="00D0606E" w:rsidRPr="009F01D8">
        <w:rPr>
          <w:b/>
          <w:bCs/>
        </w:rPr>
        <w:t xml:space="preserve"> at Laclede Community Center – 6:</w:t>
      </w:r>
      <w:r w:rsidR="0077673D" w:rsidRPr="009F01D8">
        <w:rPr>
          <w:b/>
          <w:bCs/>
        </w:rPr>
        <w:t>0</w:t>
      </w:r>
      <w:r w:rsidR="00D0606E" w:rsidRPr="009F01D8">
        <w:rPr>
          <w:b/>
          <w:bCs/>
        </w:rPr>
        <w:t>0pm</w:t>
      </w:r>
    </w:p>
    <w:p w14:paraId="32585E66" w14:textId="77777777" w:rsidR="00D436D8" w:rsidRDefault="00D436D8" w:rsidP="009F01D8"/>
    <w:p w14:paraId="7CCA480C" w14:textId="55CC8EAB" w:rsidR="00A4511E" w:rsidRDefault="00D0606E" w:rsidP="0049324C">
      <w:pPr>
        <w:pStyle w:val="NoSpacing"/>
      </w:pPr>
      <w:r w:rsidRPr="00D436D8">
        <w:rPr>
          <w:b/>
          <w:bCs/>
        </w:rPr>
        <w:t>Bring</w:t>
      </w:r>
      <w:r w:rsidR="00B13301">
        <w:rPr>
          <w:b/>
          <w:bCs/>
        </w:rPr>
        <w:t xml:space="preserve"> the meeting</w:t>
      </w:r>
      <w:r w:rsidRPr="00D436D8">
        <w:rPr>
          <w:b/>
          <w:bCs/>
        </w:rPr>
        <w:t xml:space="preserve"> to </w:t>
      </w:r>
      <w:proofErr w:type="gramStart"/>
      <w:r w:rsidR="00A5382C">
        <w:rPr>
          <w:b/>
          <w:bCs/>
        </w:rP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1F4D191D" w:rsidR="00CF2778" w:rsidRDefault="00654911" w:rsidP="0049324C">
      <w:pPr>
        <w:pStyle w:val="NoSpacing"/>
        <w:rPr>
          <w:b/>
          <w:bCs/>
        </w:rPr>
      </w:pPr>
      <w:r w:rsidRPr="000266F9">
        <w:rPr>
          <w:b/>
          <w:bCs/>
        </w:rPr>
        <w:t xml:space="preserve">Approve Minutes </w:t>
      </w:r>
      <w:r w:rsidR="00A5382C">
        <w:rPr>
          <w:b/>
          <w:bCs/>
        </w:rPr>
        <w:t xml:space="preserve">from </w:t>
      </w:r>
      <w:r w:rsidR="00B13301">
        <w:rPr>
          <w:b/>
          <w:bCs/>
        </w:rPr>
        <w:t>March 13, 2024</w:t>
      </w:r>
    </w:p>
    <w:p w14:paraId="7275C24B" w14:textId="77777777" w:rsidR="000B3A90" w:rsidRDefault="000B3A90" w:rsidP="0049324C">
      <w:pPr>
        <w:pStyle w:val="NoSpacing"/>
        <w:rPr>
          <w:b/>
          <w:bCs/>
        </w:rPr>
      </w:pPr>
    </w:p>
    <w:p w14:paraId="212EDD4B" w14:textId="098C8E51" w:rsidR="00B13301" w:rsidRDefault="00B13301" w:rsidP="0049324C">
      <w:pPr>
        <w:pStyle w:val="NoSpacing"/>
        <w:rPr>
          <w:b/>
          <w:bCs/>
        </w:rPr>
      </w:pPr>
      <w:r>
        <w:rPr>
          <w:b/>
          <w:bCs/>
        </w:rPr>
        <w:t xml:space="preserve">Approve Minutes from Special Meeting on Rates on April </w:t>
      </w:r>
      <w:r w:rsidR="000B3A90">
        <w:rPr>
          <w:b/>
          <w:bCs/>
        </w:rPr>
        <w:t>2, 2024</w:t>
      </w:r>
    </w:p>
    <w:p w14:paraId="575060ED" w14:textId="77777777" w:rsidR="000B3A90" w:rsidRDefault="000B3A90" w:rsidP="0049324C">
      <w:pPr>
        <w:pStyle w:val="NoSpacing"/>
        <w:rPr>
          <w:b/>
          <w:bCs/>
        </w:rPr>
      </w:pPr>
    </w:p>
    <w:p w14:paraId="28471235" w14:textId="1D41E488" w:rsidR="009F4541" w:rsidRDefault="00946859" w:rsidP="0049324C">
      <w:pPr>
        <w:pStyle w:val="NoSpacing"/>
        <w:rPr>
          <w:b/>
          <w:bCs/>
        </w:rPr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*</w:t>
      </w:r>
      <w:r w:rsidR="00E26127" w:rsidRPr="00D436D8">
        <w:rPr>
          <w:b/>
          <w:bCs/>
        </w:rPr>
        <w:t xml:space="preserve">  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0977C95F" w:rsidR="0069221B" w:rsidRPr="00D436D8" w:rsidRDefault="007A6517" w:rsidP="004961E3">
      <w:pPr>
        <w:pStyle w:val="NoSpacing"/>
        <w:rPr>
          <w:b/>
          <w:bCs/>
        </w:rPr>
      </w:pPr>
      <w:r w:rsidRPr="00D436D8">
        <w:rPr>
          <w:b/>
          <w:bCs/>
        </w:rPr>
        <w:t>Old Business</w:t>
      </w:r>
      <w:r w:rsidR="0080683D" w:rsidRPr="00D436D8">
        <w:rPr>
          <w:b/>
          <w:bCs/>
        </w:rPr>
        <w:t>*</w:t>
      </w:r>
    </w:p>
    <w:p w14:paraId="5EF12416" w14:textId="77777777" w:rsidR="009F01D8" w:rsidRDefault="009F01D8" w:rsidP="00A1795D">
      <w:pPr>
        <w:pStyle w:val="NoSpacing"/>
      </w:pPr>
    </w:p>
    <w:p w14:paraId="7D9DEF97" w14:textId="0A3FB398" w:rsidR="00EA5C74" w:rsidRPr="00EA5C74" w:rsidRDefault="00A50F92" w:rsidP="00A5382C">
      <w:pPr>
        <w:pStyle w:val="NoSpacing"/>
        <w:ind w:firstLine="720"/>
      </w:pPr>
      <w:r>
        <w:rPr>
          <w:b/>
          <w:bCs/>
        </w:rPr>
        <w:t>Brent sent an update (attached)</w:t>
      </w:r>
    </w:p>
    <w:p w14:paraId="3D20148D" w14:textId="77777777" w:rsidR="009F01D8" w:rsidRPr="00EA5C74" w:rsidRDefault="009F01D8" w:rsidP="009F01D8">
      <w:pPr>
        <w:pStyle w:val="NoSpacing"/>
        <w:ind w:left="1440"/>
        <w:rPr>
          <w:sz w:val="22"/>
          <w:szCs w:val="22"/>
        </w:rPr>
      </w:pPr>
    </w:p>
    <w:p w14:paraId="4E399ABF" w14:textId="48D98F8E" w:rsidR="00D436D8" w:rsidRDefault="00D436D8" w:rsidP="00A5382C">
      <w:pPr>
        <w:ind w:firstLine="720"/>
        <w:rPr>
          <w:b/>
          <w:bCs/>
        </w:rPr>
      </w:pPr>
      <w:r w:rsidRPr="00456F3B">
        <w:rPr>
          <w:b/>
          <w:bCs/>
        </w:rPr>
        <w:t>Web Page Update</w:t>
      </w:r>
      <w:r w:rsidR="00EA5C74">
        <w:rPr>
          <w:b/>
          <w:bCs/>
        </w:rPr>
        <w:t xml:space="preserve"> </w:t>
      </w:r>
    </w:p>
    <w:p w14:paraId="342F2497" w14:textId="77777777" w:rsidR="00AB2884" w:rsidRDefault="00AB2884" w:rsidP="00A5382C">
      <w:pPr>
        <w:ind w:firstLine="720"/>
        <w:rPr>
          <w:b/>
          <w:bCs/>
        </w:rPr>
      </w:pPr>
    </w:p>
    <w:p w14:paraId="5E67ACB4" w14:textId="4CDDA4D4" w:rsidR="00AB2884" w:rsidRDefault="00AB2884" w:rsidP="00A5382C">
      <w:pPr>
        <w:ind w:firstLine="720"/>
        <w:rPr>
          <w:b/>
          <w:bCs/>
        </w:rPr>
      </w:pPr>
      <w:r>
        <w:rPr>
          <w:b/>
          <w:bCs/>
        </w:rPr>
        <w:t>Water tank updates</w:t>
      </w:r>
      <w:r w:rsidR="00EA5C74">
        <w:rPr>
          <w:b/>
          <w:bCs/>
        </w:rPr>
        <w:t xml:space="preserve"> </w:t>
      </w:r>
    </w:p>
    <w:p w14:paraId="750749AA" w14:textId="77777777" w:rsidR="000C1A54" w:rsidRDefault="000C1A54" w:rsidP="00A5382C">
      <w:pPr>
        <w:ind w:firstLine="720"/>
        <w:rPr>
          <w:b/>
          <w:bCs/>
        </w:rPr>
      </w:pPr>
    </w:p>
    <w:p w14:paraId="65945995" w14:textId="4D088E0E" w:rsidR="000C1A54" w:rsidRDefault="000C1A54" w:rsidP="00A5382C">
      <w:pPr>
        <w:ind w:firstLine="720"/>
        <w:rPr>
          <w:b/>
          <w:bCs/>
        </w:rPr>
      </w:pPr>
      <w:r>
        <w:rPr>
          <w:b/>
          <w:bCs/>
        </w:rPr>
        <w:t>Update on Office</w:t>
      </w:r>
    </w:p>
    <w:p w14:paraId="67B5AB25" w14:textId="77777777" w:rsidR="000C1A54" w:rsidRDefault="000C1A54" w:rsidP="00A5382C">
      <w:pPr>
        <w:ind w:firstLine="720"/>
        <w:rPr>
          <w:b/>
          <w:bCs/>
        </w:rPr>
      </w:pPr>
    </w:p>
    <w:p w14:paraId="50A32D6D" w14:textId="4BBD201B" w:rsidR="000C1A54" w:rsidRDefault="00942D2E" w:rsidP="00A5382C">
      <w:pPr>
        <w:ind w:firstLine="720"/>
        <w:rPr>
          <w:b/>
          <w:bCs/>
        </w:rPr>
      </w:pPr>
      <w:r>
        <w:rPr>
          <w:b/>
          <w:bCs/>
        </w:rPr>
        <w:t>Customer problem with freezing pipes</w:t>
      </w:r>
    </w:p>
    <w:p w14:paraId="186D588A" w14:textId="77777777" w:rsidR="000E25A8" w:rsidRDefault="000E25A8" w:rsidP="00A5382C">
      <w:pPr>
        <w:ind w:firstLine="720"/>
        <w:rPr>
          <w:b/>
          <w:bCs/>
        </w:rPr>
      </w:pPr>
    </w:p>
    <w:p w14:paraId="7DB86218" w14:textId="7BF1C63B" w:rsidR="000E25A8" w:rsidRDefault="000E25A8" w:rsidP="00A5382C">
      <w:pPr>
        <w:ind w:firstLine="720"/>
        <w:rPr>
          <w:b/>
          <w:bCs/>
        </w:rPr>
      </w:pPr>
      <w:r>
        <w:rPr>
          <w:b/>
          <w:bCs/>
        </w:rPr>
        <w:t xml:space="preserve">Leak again from River Run </w:t>
      </w:r>
    </w:p>
    <w:p w14:paraId="74BF6309" w14:textId="77777777" w:rsidR="00761551" w:rsidRDefault="00761551" w:rsidP="00A5382C">
      <w:pPr>
        <w:ind w:firstLine="720"/>
        <w:rPr>
          <w:b/>
          <w:bCs/>
        </w:rPr>
      </w:pPr>
    </w:p>
    <w:p w14:paraId="62E72F49" w14:textId="57CFA77D" w:rsidR="00761551" w:rsidRDefault="00761551" w:rsidP="00A5382C">
      <w:pPr>
        <w:ind w:firstLine="720"/>
        <w:rPr>
          <w:b/>
          <w:bCs/>
        </w:rPr>
      </w:pPr>
      <w:r>
        <w:rPr>
          <w:b/>
          <w:bCs/>
        </w:rPr>
        <w:t>Ordinance Meeting</w:t>
      </w:r>
    </w:p>
    <w:p w14:paraId="5288BC09" w14:textId="77777777" w:rsidR="006B4C89" w:rsidRDefault="006B4C89" w:rsidP="00A5382C">
      <w:pPr>
        <w:ind w:firstLine="720"/>
        <w:rPr>
          <w:b/>
          <w:bCs/>
        </w:rPr>
      </w:pPr>
    </w:p>
    <w:p w14:paraId="1279BE3D" w14:textId="381FF78C" w:rsidR="006B4C89" w:rsidRPr="00456F3B" w:rsidRDefault="006B4C89" w:rsidP="00A5382C">
      <w:pPr>
        <w:ind w:firstLine="720"/>
        <w:rPr>
          <w:b/>
          <w:bCs/>
        </w:rPr>
      </w:pPr>
      <w:r>
        <w:rPr>
          <w:b/>
          <w:bCs/>
        </w:rPr>
        <w:t>Web Page update</w:t>
      </w:r>
    </w:p>
    <w:p w14:paraId="425EBF5D" w14:textId="77777777" w:rsidR="00D436D8" w:rsidRDefault="00D436D8" w:rsidP="00D436D8">
      <w:pPr>
        <w:ind w:left="1440"/>
      </w:pPr>
    </w:p>
    <w:p w14:paraId="27F9443C" w14:textId="5C9726D8" w:rsidR="00E36EFE" w:rsidRPr="00C9652A" w:rsidRDefault="00E36EFE" w:rsidP="0084590D">
      <w:pPr>
        <w:pStyle w:val="NoSpacing"/>
        <w:rPr>
          <w:b/>
          <w:bCs/>
        </w:rPr>
      </w:pPr>
      <w:r w:rsidRPr="00C9652A">
        <w:rPr>
          <w:b/>
          <w:bCs/>
        </w:rPr>
        <w:t>New Business</w:t>
      </w:r>
      <w:r w:rsidR="00CB0812" w:rsidRPr="00C9652A">
        <w:rPr>
          <w:b/>
          <w:bCs/>
        </w:rPr>
        <w:t>*</w:t>
      </w:r>
      <w:r w:rsidR="00A717FC" w:rsidRPr="00C9652A">
        <w:rPr>
          <w:b/>
          <w:bCs/>
        </w:rPr>
        <w:t xml:space="preserve"> </w:t>
      </w:r>
      <w:r w:rsidR="009F01D8" w:rsidRPr="00C9652A">
        <w:rPr>
          <w:b/>
          <w:bCs/>
        </w:rPr>
        <w:t xml:space="preserve">  </w:t>
      </w:r>
    </w:p>
    <w:p w14:paraId="4681A9FA" w14:textId="26C21D5D" w:rsidR="00A5382C" w:rsidRDefault="002E4534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00C1A805" w14:textId="0CE6AA8E" w:rsidR="00654911" w:rsidRDefault="00654911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Plant Operation</w:t>
      </w:r>
      <w:r w:rsidR="003066E1" w:rsidRPr="00C9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</w:p>
    <w:p w14:paraId="557666B7" w14:textId="237BB010" w:rsidR="0049324C" w:rsidRDefault="000D1F36" w:rsidP="006B4C89">
      <w:pPr>
        <w:pStyle w:val="PlainText"/>
        <w:ind w:left="720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03AC21E5" w14:textId="6D0B0975" w:rsidR="0034769D" w:rsidRDefault="0034769D" w:rsidP="0049324C">
      <w:pPr>
        <w:pStyle w:val="NoSpacing"/>
        <w:rPr>
          <w:b/>
          <w:bCs/>
        </w:rPr>
      </w:pPr>
      <w:r w:rsidRPr="00E17840">
        <w:rPr>
          <w:b/>
          <w:bCs/>
        </w:rPr>
        <w:t>Water User Forum</w:t>
      </w:r>
      <w:r w:rsidR="002E4534">
        <w:rPr>
          <w:b/>
          <w:bCs/>
        </w:rPr>
        <w:t>*</w:t>
      </w:r>
    </w:p>
    <w:p w14:paraId="3412C95D" w14:textId="63820B98" w:rsidR="003B546C" w:rsidRDefault="00716AE5" w:rsidP="0049324C">
      <w:pPr>
        <w:pStyle w:val="NoSpacing"/>
      </w:pPr>
      <w:r>
        <w:rPr>
          <w:b/>
          <w:bCs/>
        </w:rPr>
        <w:tab/>
      </w:r>
    </w:p>
    <w:p w14:paraId="407D976E" w14:textId="54A032D9" w:rsidR="00CE00B3" w:rsidRDefault="00A248C9" w:rsidP="00CB0812">
      <w:pPr>
        <w:pStyle w:val="NoSpacing"/>
        <w:rPr>
          <w:b/>
          <w:bCs/>
        </w:rPr>
      </w:pPr>
      <w:r w:rsidRPr="00E17840">
        <w:rPr>
          <w:b/>
          <w:bCs/>
        </w:rPr>
        <w:t>T</w:t>
      </w:r>
      <w:r w:rsidR="0077673D" w:rsidRPr="00E17840">
        <w:rPr>
          <w:b/>
          <w:bCs/>
        </w:rPr>
        <w:t>reasurer’s Report</w:t>
      </w:r>
      <w:r w:rsidR="000E7913" w:rsidRPr="00E17840">
        <w:rPr>
          <w:b/>
          <w:bCs/>
        </w:rPr>
        <w:t xml:space="preserve"> *</w:t>
      </w:r>
      <w:r w:rsidR="00C64937" w:rsidRPr="00E17840">
        <w:rPr>
          <w:b/>
          <w:bCs/>
        </w:rPr>
        <w:t xml:space="preserve"> </w:t>
      </w:r>
    </w:p>
    <w:p w14:paraId="1CD7A651" w14:textId="66771A7C" w:rsidR="008F4C55" w:rsidRDefault="008F4C55" w:rsidP="00CB0812">
      <w:pPr>
        <w:pStyle w:val="NoSpacing"/>
        <w:rPr>
          <w:b/>
          <w:bCs/>
        </w:rPr>
      </w:pPr>
      <w:r>
        <w:rPr>
          <w:b/>
          <w:bCs/>
        </w:rPr>
        <w:tab/>
        <w:t>Umpqua Checking</w:t>
      </w:r>
    </w:p>
    <w:p w14:paraId="692C1E72" w14:textId="4500F764" w:rsidR="008F4C55" w:rsidRDefault="008F4C55" w:rsidP="00CB0812">
      <w:pPr>
        <w:pStyle w:val="NoSpacing"/>
        <w:rPr>
          <w:b/>
          <w:bCs/>
        </w:rPr>
      </w:pPr>
      <w:r>
        <w:rPr>
          <w:b/>
          <w:bCs/>
        </w:rPr>
        <w:tab/>
        <w:t>Umpqua Reserve Acct</w:t>
      </w:r>
    </w:p>
    <w:p w14:paraId="4194B5CD" w14:textId="24E367B4" w:rsidR="00BB752A" w:rsidRDefault="00BB752A" w:rsidP="00CB0812">
      <w:pPr>
        <w:pStyle w:val="NoSpacing"/>
        <w:rPr>
          <w:b/>
          <w:bCs/>
        </w:rPr>
      </w:pPr>
      <w:r>
        <w:rPr>
          <w:b/>
          <w:bCs/>
        </w:rPr>
        <w:tab/>
        <w:t>Mountain West Flex Account</w:t>
      </w:r>
    </w:p>
    <w:p w14:paraId="41A9A075" w14:textId="237D924E" w:rsidR="008F4C55" w:rsidRPr="00E17840" w:rsidRDefault="008F4C55" w:rsidP="00CB081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161FAA46" w14:textId="130E8802" w:rsidR="00E17840" w:rsidRDefault="00E17840" w:rsidP="00CB0812">
      <w:pPr>
        <w:pStyle w:val="NoSpacing"/>
      </w:pPr>
      <w:r>
        <w:tab/>
      </w:r>
    </w:p>
    <w:p w14:paraId="375FD582" w14:textId="43B92FCE" w:rsidR="00EA236C" w:rsidRDefault="00BA54CD" w:rsidP="0049324C">
      <w:pPr>
        <w:pStyle w:val="NoSpacing"/>
        <w:rPr>
          <w:b/>
          <w:bCs/>
        </w:rPr>
      </w:pPr>
      <w:r w:rsidRPr="00E17840">
        <w:rPr>
          <w:b/>
          <w:bCs/>
        </w:rPr>
        <w:t>Review/Pay the bills</w:t>
      </w:r>
      <w:r w:rsidR="000E7913" w:rsidRPr="00E17840">
        <w:rPr>
          <w:b/>
          <w:bCs/>
        </w:rPr>
        <w:t xml:space="preserve"> *</w:t>
      </w:r>
      <w:r w:rsidR="00BC4757" w:rsidRPr="00E17840">
        <w:rPr>
          <w:b/>
          <w:bCs/>
        </w:rPr>
        <w:t xml:space="preserve"> </w:t>
      </w:r>
    </w:p>
    <w:p w14:paraId="647F56D1" w14:textId="77777777" w:rsidR="003D7069" w:rsidRDefault="003D7069" w:rsidP="0049324C">
      <w:pPr>
        <w:pStyle w:val="NoSpacing"/>
        <w:rPr>
          <w:b/>
          <w:bCs/>
        </w:rPr>
      </w:pPr>
    </w:p>
    <w:p w14:paraId="1D6691FF" w14:textId="3D9A8212" w:rsidR="003D7069" w:rsidRDefault="003D7069" w:rsidP="0049324C">
      <w:pPr>
        <w:pStyle w:val="NoSpacing"/>
        <w:rPr>
          <w:b/>
          <w:bCs/>
        </w:rPr>
      </w:pPr>
      <w:r>
        <w:rPr>
          <w:b/>
          <w:bCs/>
        </w:rPr>
        <w:t>Adjournment</w:t>
      </w:r>
    </w:p>
    <w:sectPr w:rsidR="003D7069" w:rsidSect="00A3534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6F9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3A90"/>
    <w:rsid w:val="000B6F8A"/>
    <w:rsid w:val="000C1A54"/>
    <w:rsid w:val="000C55F8"/>
    <w:rsid w:val="000D1F36"/>
    <w:rsid w:val="000D39C7"/>
    <w:rsid w:val="000D4B2D"/>
    <w:rsid w:val="000D6BC1"/>
    <w:rsid w:val="000E1788"/>
    <w:rsid w:val="000E25A8"/>
    <w:rsid w:val="000E2FAD"/>
    <w:rsid w:val="000E34CC"/>
    <w:rsid w:val="000E7913"/>
    <w:rsid w:val="00105991"/>
    <w:rsid w:val="001077B8"/>
    <w:rsid w:val="00116F62"/>
    <w:rsid w:val="0012165C"/>
    <w:rsid w:val="00121970"/>
    <w:rsid w:val="00122760"/>
    <w:rsid w:val="00123B24"/>
    <w:rsid w:val="00125450"/>
    <w:rsid w:val="001321E7"/>
    <w:rsid w:val="001336DC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B7ABE"/>
    <w:rsid w:val="001C1880"/>
    <w:rsid w:val="001C47B4"/>
    <w:rsid w:val="001D3C2E"/>
    <w:rsid w:val="001E75AD"/>
    <w:rsid w:val="002027F3"/>
    <w:rsid w:val="00211227"/>
    <w:rsid w:val="0022738D"/>
    <w:rsid w:val="00231B83"/>
    <w:rsid w:val="002341D8"/>
    <w:rsid w:val="00234AC4"/>
    <w:rsid w:val="00241AA0"/>
    <w:rsid w:val="00242BC9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1F6F"/>
    <w:rsid w:val="002D4E7E"/>
    <w:rsid w:val="002D6937"/>
    <w:rsid w:val="002D6B34"/>
    <w:rsid w:val="002D73FA"/>
    <w:rsid w:val="002E0C51"/>
    <w:rsid w:val="002E4534"/>
    <w:rsid w:val="002F20F8"/>
    <w:rsid w:val="002F3D25"/>
    <w:rsid w:val="002F4C0C"/>
    <w:rsid w:val="0030460D"/>
    <w:rsid w:val="003066E1"/>
    <w:rsid w:val="003072CD"/>
    <w:rsid w:val="0031134B"/>
    <w:rsid w:val="00316553"/>
    <w:rsid w:val="00316D5D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312D"/>
    <w:rsid w:val="003572C6"/>
    <w:rsid w:val="003574FD"/>
    <w:rsid w:val="003601DB"/>
    <w:rsid w:val="00360510"/>
    <w:rsid w:val="00360B6E"/>
    <w:rsid w:val="003671D6"/>
    <w:rsid w:val="00367D54"/>
    <w:rsid w:val="003727C6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069"/>
    <w:rsid w:val="003D7968"/>
    <w:rsid w:val="003E2116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4C89"/>
    <w:rsid w:val="006B67F2"/>
    <w:rsid w:val="006B77E5"/>
    <w:rsid w:val="006C2311"/>
    <w:rsid w:val="006C3011"/>
    <w:rsid w:val="006C5C49"/>
    <w:rsid w:val="006C6C34"/>
    <w:rsid w:val="006D00BF"/>
    <w:rsid w:val="006D3B4B"/>
    <w:rsid w:val="006D414F"/>
    <w:rsid w:val="006D5B6B"/>
    <w:rsid w:val="006E0FB5"/>
    <w:rsid w:val="006E266C"/>
    <w:rsid w:val="006E3A6D"/>
    <w:rsid w:val="006F03D4"/>
    <w:rsid w:val="00705CB3"/>
    <w:rsid w:val="00710908"/>
    <w:rsid w:val="00716AE5"/>
    <w:rsid w:val="0071771E"/>
    <w:rsid w:val="00732BAA"/>
    <w:rsid w:val="007337C6"/>
    <w:rsid w:val="007369B0"/>
    <w:rsid w:val="00743014"/>
    <w:rsid w:val="007432DB"/>
    <w:rsid w:val="007441AE"/>
    <w:rsid w:val="00751AE8"/>
    <w:rsid w:val="007550B5"/>
    <w:rsid w:val="0075578D"/>
    <w:rsid w:val="007560DE"/>
    <w:rsid w:val="00761551"/>
    <w:rsid w:val="00771C24"/>
    <w:rsid w:val="007728FB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1A7C"/>
    <w:rsid w:val="007D4DED"/>
    <w:rsid w:val="007D5836"/>
    <w:rsid w:val="007D58CE"/>
    <w:rsid w:val="007E4A32"/>
    <w:rsid w:val="007E6850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36A"/>
    <w:rsid w:val="00844711"/>
    <w:rsid w:val="0084590D"/>
    <w:rsid w:val="008474BD"/>
    <w:rsid w:val="008518A7"/>
    <w:rsid w:val="00863353"/>
    <w:rsid w:val="00863AFE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1A41"/>
    <w:rsid w:val="008D21EA"/>
    <w:rsid w:val="008D6239"/>
    <w:rsid w:val="008D6C87"/>
    <w:rsid w:val="008D73E3"/>
    <w:rsid w:val="008E476B"/>
    <w:rsid w:val="008F03B5"/>
    <w:rsid w:val="008F4C55"/>
    <w:rsid w:val="009028C3"/>
    <w:rsid w:val="009120AE"/>
    <w:rsid w:val="00913B59"/>
    <w:rsid w:val="009148B7"/>
    <w:rsid w:val="00914F51"/>
    <w:rsid w:val="00924B50"/>
    <w:rsid w:val="00925413"/>
    <w:rsid w:val="009355AE"/>
    <w:rsid w:val="0093742D"/>
    <w:rsid w:val="00941F58"/>
    <w:rsid w:val="00942D2E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3A9B"/>
    <w:rsid w:val="009B528B"/>
    <w:rsid w:val="009B567E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35349"/>
    <w:rsid w:val="00A4217C"/>
    <w:rsid w:val="00A4511E"/>
    <w:rsid w:val="00A50F92"/>
    <w:rsid w:val="00A5382C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A0142"/>
    <w:rsid w:val="00AB2164"/>
    <w:rsid w:val="00AB2884"/>
    <w:rsid w:val="00AB4E48"/>
    <w:rsid w:val="00AC11D9"/>
    <w:rsid w:val="00AC5498"/>
    <w:rsid w:val="00AD2B98"/>
    <w:rsid w:val="00AD6B0E"/>
    <w:rsid w:val="00AF0AC6"/>
    <w:rsid w:val="00B04670"/>
    <w:rsid w:val="00B13301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8730B"/>
    <w:rsid w:val="00B92018"/>
    <w:rsid w:val="00B9278C"/>
    <w:rsid w:val="00BA54CD"/>
    <w:rsid w:val="00BB2E1D"/>
    <w:rsid w:val="00BB4491"/>
    <w:rsid w:val="00BB5B38"/>
    <w:rsid w:val="00BB67F4"/>
    <w:rsid w:val="00BB752A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CBA"/>
    <w:rsid w:val="00D21F37"/>
    <w:rsid w:val="00D229E8"/>
    <w:rsid w:val="00D236A2"/>
    <w:rsid w:val="00D31AB7"/>
    <w:rsid w:val="00D32D76"/>
    <w:rsid w:val="00D3491B"/>
    <w:rsid w:val="00D436D8"/>
    <w:rsid w:val="00D504DD"/>
    <w:rsid w:val="00D50FEE"/>
    <w:rsid w:val="00D51114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B42EC"/>
    <w:rsid w:val="00DC15B7"/>
    <w:rsid w:val="00DC3C79"/>
    <w:rsid w:val="00DD3607"/>
    <w:rsid w:val="00DD558F"/>
    <w:rsid w:val="00DD5E92"/>
    <w:rsid w:val="00DE1586"/>
    <w:rsid w:val="00DE1B5A"/>
    <w:rsid w:val="00DE70FC"/>
    <w:rsid w:val="00DF1EA2"/>
    <w:rsid w:val="00DF2DF2"/>
    <w:rsid w:val="00DF7C40"/>
    <w:rsid w:val="00E00957"/>
    <w:rsid w:val="00E04279"/>
    <w:rsid w:val="00E14B9B"/>
    <w:rsid w:val="00E15C2D"/>
    <w:rsid w:val="00E17494"/>
    <w:rsid w:val="00E17840"/>
    <w:rsid w:val="00E20506"/>
    <w:rsid w:val="00E23AA1"/>
    <w:rsid w:val="00E23AA5"/>
    <w:rsid w:val="00E26127"/>
    <w:rsid w:val="00E30E3A"/>
    <w:rsid w:val="00E322DE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854"/>
    <w:rsid w:val="00E77BC0"/>
    <w:rsid w:val="00E800B6"/>
    <w:rsid w:val="00E82832"/>
    <w:rsid w:val="00E925B5"/>
    <w:rsid w:val="00E93191"/>
    <w:rsid w:val="00E94F70"/>
    <w:rsid w:val="00E96428"/>
    <w:rsid w:val="00E9687F"/>
    <w:rsid w:val="00EA127A"/>
    <w:rsid w:val="00EA236C"/>
    <w:rsid w:val="00EA277E"/>
    <w:rsid w:val="00EA4A9B"/>
    <w:rsid w:val="00EA5C74"/>
    <w:rsid w:val="00EB40E1"/>
    <w:rsid w:val="00ED65C1"/>
    <w:rsid w:val="00ED768C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291F"/>
    <w:rsid w:val="00F560A9"/>
    <w:rsid w:val="00F65728"/>
    <w:rsid w:val="00F663A9"/>
    <w:rsid w:val="00F674B3"/>
    <w:rsid w:val="00F67BD5"/>
    <w:rsid w:val="00F7508B"/>
    <w:rsid w:val="00F75B73"/>
    <w:rsid w:val="00F80CC3"/>
    <w:rsid w:val="00F85264"/>
    <w:rsid w:val="00F869BB"/>
    <w:rsid w:val="00F86FA5"/>
    <w:rsid w:val="00F94595"/>
    <w:rsid w:val="00FA063B"/>
    <w:rsid w:val="00FA18A0"/>
    <w:rsid w:val="00FA1F33"/>
    <w:rsid w:val="00FA3900"/>
    <w:rsid w:val="00FA3E9F"/>
    <w:rsid w:val="00FA424E"/>
    <w:rsid w:val="00FA5942"/>
    <w:rsid w:val="00FB16D0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97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2024-02-19T04:07:00Z</cp:lastPrinted>
  <dcterms:created xsi:type="dcterms:W3CDTF">2024-04-08T01:12:00Z</dcterms:created>
  <dcterms:modified xsi:type="dcterms:W3CDTF">2024-04-08T01:12:00Z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