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8DEC5" w14:textId="22B20972" w:rsidR="00554276" w:rsidRPr="00D0606E" w:rsidRDefault="00D0606E" w:rsidP="00620AE8">
      <w:pPr>
        <w:pStyle w:val="Heading1"/>
        <w:rPr>
          <w:color w:val="FF0000"/>
          <w:sz w:val="48"/>
        </w:rPr>
      </w:pPr>
      <w:r w:rsidRPr="00D0606E">
        <w:rPr>
          <w:color w:val="FF0000"/>
          <w:sz w:val="48"/>
        </w:rPr>
        <w:t>NOTICE OF PUBLIC MEETING</w:t>
      </w:r>
    </w:p>
    <w:p w14:paraId="4E170C87" w14:textId="77777777" w:rsidR="00554276" w:rsidRPr="00EA277E" w:rsidRDefault="00554276" w:rsidP="00EA277E">
      <w:pPr>
        <w:pStyle w:val="Date"/>
      </w:pPr>
    </w:p>
    <w:p w14:paraId="48473CF4" w14:textId="77777777" w:rsidR="00BC66B0" w:rsidRDefault="00D0606E" w:rsidP="00BC66B0">
      <w:pPr>
        <w:pStyle w:val="Time"/>
        <w:spacing w:after="240"/>
        <w:rPr>
          <w:rFonts w:ascii="Arial Black" w:hAnsi="Arial Black"/>
          <w:color w:val="002060"/>
        </w:rPr>
      </w:pPr>
      <w:r w:rsidRPr="00D0606E">
        <w:rPr>
          <w:rFonts w:ascii="Arial Black" w:hAnsi="Arial Black"/>
          <w:color w:val="002060"/>
        </w:rPr>
        <w:t>Laclede Water District</w:t>
      </w:r>
    </w:p>
    <w:p w14:paraId="325A8A9C" w14:textId="77777777" w:rsidR="007432DB" w:rsidRDefault="00D0606E" w:rsidP="007432DB">
      <w:pPr>
        <w:pStyle w:val="Time"/>
        <w:spacing w:after="0"/>
      </w:pPr>
      <w:r>
        <w:t>208-255-4068</w:t>
      </w:r>
    </w:p>
    <w:p w14:paraId="139AC039" w14:textId="21F796A2" w:rsidR="008518A7" w:rsidRDefault="002B2170" w:rsidP="007432DB">
      <w:pPr>
        <w:pStyle w:val="Time"/>
        <w:spacing w:after="0"/>
        <w:rPr>
          <w:b/>
          <w:bCs/>
        </w:rPr>
      </w:pPr>
      <w:r w:rsidRPr="009F01D8">
        <w:rPr>
          <w:b/>
          <w:bCs/>
        </w:rPr>
        <w:t>Meeting Date</w:t>
      </w:r>
      <w:r w:rsidR="00E63F22" w:rsidRPr="009F01D8">
        <w:rPr>
          <w:b/>
          <w:bCs/>
        </w:rPr>
        <w:t xml:space="preserve"> </w:t>
      </w:r>
      <w:r w:rsidR="00B13301">
        <w:rPr>
          <w:b/>
          <w:bCs/>
        </w:rPr>
        <w:t>4/10</w:t>
      </w:r>
      <w:r w:rsidR="009F4541" w:rsidRPr="009F01D8">
        <w:rPr>
          <w:b/>
          <w:bCs/>
        </w:rPr>
        <w:t>/</w:t>
      </w:r>
      <w:r w:rsidR="00D0606E" w:rsidRPr="009F01D8">
        <w:rPr>
          <w:b/>
          <w:bCs/>
        </w:rPr>
        <w:t>20</w:t>
      </w:r>
      <w:r w:rsidR="00C44F6C" w:rsidRPr="009F01D8">
        <w:rPr>
          <w:b/>
          <w:bCs/>
        </w:rPr>
        <w:t>2</w:t>
      </w:r>
      <w:r w:rsidR="00F674B3" w:rsidRPr="009F01D8">
        <w:rPr>
          <w:b/>
          <w:bCs/>
        </w:rPr>
        <w:t>4</w:t>
      </w:r>
      <w:r w:rsidR="00D0606E" w:rsidRPr="009F01D8">
        <w:rPr>
          <w:b/>
          <w:bCs/>
        </w:rPr>
        <w:t xml:space="preserve"> at Laclede Community Center – 6:</w:t>
      </w:r>
      <w:r w:rsidR="0077673D" w:rsidRPr="009F01D8">
        <w:rPr>
          <w:b/>
          <w:bCs/>
        </w:rPr>
        <w:t>0</w:t>
      </w:r>
      <w:r w:rsidR="00D0606E" w:rsidRPr="009F01D8">
        <w:rPr>
          <w:b/>
          <w:bCs/>
        </w:rPr>
        <w:t>0pm</w:t>
      </w:r>
    </w:p>
    <w:p w14:paraId="3A7A5745" w14:textId="77777777" w:rsidR="005F520A" w:rsidRPr="005F520A" w:rsidRDefault="005F520A" w:rsidP="005F520A"/>
    <w:p w14:paraId="32585E66" w14:textId="24976E93" w:rsidR="00D436D8" w:rsidRDefault="005F520A" w:rsidP="009F01D8">
      <w:pPr>
        <w:rPr>
          <w:b/>
          <w:bCs/>
        </w:rPr>
      </w:pPr>
      <w:r w:rsidRPr="005F520A">
        <w:rPr>
          <w:b/>
          <w:bCs/>
        </w:rPr>
        <w:t xml:space="preserve">In Attendance were Justin Roberts, Kimberly Swank, Gloria Fletcher, Bob Hansen, Travis Hansen, Mark and Colleen Johnson and Paul </w:t>
      </w:r>
      <w:proofErr w:type="spellStart"/>
      <w:r w:rsidRPr="005F520A">
        <w:rPr>
          <w:b/>
          <w:bCs/>
        </w:rPr>
        <w:t>Perolin</w:t>
      </w:r>
      <w:proofErr w:type="spellEnd"/>
    </w:p>
    <w:p w14:paraId="7D337223" w14:textId="77777777" w:rsidR="005F520A" w:rsidRPr="005F520A" w:rsidRDefault="005F520A" w:rsidP="009F01D8">
      <w:pPr>
        <w:rPr>
          <w:b/>
          <w:bCs/>
        </w:rPr>
      </w:pPr>
    </w:p>
    <w:p w14:paraId="7CCA480C" w14:textId="59F7141B" w:rsidR="00A4511E" w:rsidRDefault="00D0606E" w:rsidP="0049324C">
      <w:pPr>
        <w:pStyle w:val="NoSpacing"/>
      </w:pPr>
      <w:r w:rsidRPr="00D436D8">
        <w:rPr>
          <w:b/>
          <w:bCs/>
        </w:rPr>
        <w:t>Bring</w:t>
      </w:r>
      <w:r w:rsidR="00B13301">
        <w:rPr>
          <w:b/>
          <w:bCs/>
        </w:rPr>
        <w:t xml:space="preserve"> the meeting</w:t>
      </w:r>
      <w:r w:rsidRPr="00D436D8">
        <w:rPr>
          <w:b/>
          <w:bCs/>
        </w:rPr>
        <w:t xml:space="preserve"> to </w:t>
      </w:r>
      <w:r w:rsidR="00A5382C">
        <w:rPr>
          <w:b/>
          <w:bCs/>
        </w:rPr>
        <w:t>order</w:t>
      </w:r>
      <w:r w:rsidR="005F520A">
        <w:rPr>
          <w:b/>
          <w:bCs/>
        </w:rPr>
        <w:t xml:space="preserve"> by Justin Roberts at 6:03.</w:t>
      </w:r>
    </w:p>
    <w:p w14:paraId="57A78F71" w14:textId="77777777" w:rsidR="0049324C" w:rsidRDefault="0049324C" w:rsidP="0049324C">
      <w:pPr>
        <w:pStyle w:val="NoSpacing"/>
      </w:pPr>
    </w:p>
    <w:p w14:paraId="24ED77F5" w14:textId="1F4D191D" w:rsidR="00CF2778" w:rsidRDefault="00654911" w:rsidP="0049324C">
      <w:pPr>
        <w:pStyle w:val="NoSpacing"/>
        <w:rPr>
          <w:b/>
          <w:bCs/>
        </w:rPr>
      </w:pPr>
      <w:r w:rsidRPr="000266F9">
        <w:rPr>
          <w:b/>
          <w:bCs/>
        </w:rPr>
        <w:t xml:space="preserve">Approve Minutes </w:t>
      </w:r>
      <w:r w:rsidR="00A5382C">
        <w:rPr>
          <w:b/>
          <w:bCs/>
        </w:rPr>
        <w:t xml:space="preserve">from </w:t>
      </w:r>
      <w:r w:rsidR="00B13301">
        <w:rPr>
          <w:b/>
          <w:bCs/>
        </w:rPr>
        <w:t>March 13, 2024</w:t>
      </w:r>
    </w:p>
    <w:p w14:paraId="6A268131" w14:textId="718D5E6B" w:rsidR="005F520A" w:rsidRDefault="005F520A" w:rsidP="0049324C">
      <w:pPr>
        <w:pStyle w:val="NoSpacing"/>
        <w:rPr>
          <w:b/>
          <w:bCs/>
        </w:rPr>
      </w:pPr>
      <w:r>
        <w:rPr>
          <w:b/>
          <w:bCs/>
        </w:rPr>
        <w:tab/>
        <w:t>Approved by Gloria 1</w:t>
      </w:r>
      <w:r w:rsidRPr="005F520A">
        <w:rPr>
          <w:b/>
          <w:bCs/>
          <w:vertAlign w:val="superscript"/>
        </w:rPr>
        <w:t>st</w:t>
      </w:r>
      <w:r>
        <w:rPr>
          <w:b/>
          <w:bCs/>
        </w:rPr>
        <w:t xml:space="preserve"> and Kimberly 2</w:t>
      </w:r>
      <w:r w:rsidRPr="005F520A">
        <w:rPr>
          <w:b/>
          <w:bCs/>
          <w:vertAlign w:val="superscript"/>
        </w:rPr>
        <w:t>nd</w:t>
      </w:r>
      <w:r>
        <w:rPr>
          <w:b/>
          <w:bCs/>
        </w:rPr>
        <w:t>…</w:t>
      </w:r>
      <w:proofErr w:type="gramStart"/>
      <w:r>
        <w:rPr>
          <w:b/>
          <w:bCs/>
        </w:rPr>
        <w:t>passed</w:t>
      </w:r>
      <w:proofErr w:type="gramEnd"/>
    </w:p>
    <w:p w14:paraId="7275C24B" w14:textId="77777777" w:rsidR="000B3A90" w:rsidRDefault="000B3A90" w:rsidP="0049324C">
      <w:pPr>
        <w:pStyle w:val="NoSpacing"/>
        <w:rPr>
          <w:b/>
          <w:bCs/>
        </w:rPr>
      </w:pPr>
    </w:p>
    <w:p w14:paraId="212EDD4B" w14:textId="098C8E51" w:rsidR="00B13301" w:rsidRDefault="00B13301" w:rsidP="0049324C">
      <w:pPr>
        <w:pStyle w:val="NoSpacing"/>
        <w:rPr>
          <w:b/>
          <w:bCs/>
        </w:rPr>
      </w:pPr>
      <w:r>
        <w:rPr>
          <w:b/>
          <w:bCs/>
        </w:rPr>
        <w:t xml:space="preserve">Approve Minutes from Special Meeting on Rates on April </w:t>
      </w:r>
      <w:r w:rsidR="000B3A90">
        <w:rPr>
          <w:b/>
          <w:bCs/>
        </w:rPr>
        <w:t>2, 2024</w:t>
      </w:r>
    </w:p>
    <w:p w14:paraId="69FB18CE" w14:textId="67D3707C" w:rsidR="005F520A" w:rsidRDefault="005F520A" w:rsidP="0049324C">
      <w:pPr>
        <w:pStyle w:val="NoSpacing"/>
        <w:rPr>
          <w:b/>
          <w:bCs/>
        </w:rPr>
      </w:pPr>
      <w:r>
        <w:rPr>
          <w:b/>
          <w:bCs/>
        </w:rPr>
        <w:tab/>
        <w:t>Approved by Kimberly 1</w:t>
      </w:r>
      <w:r w:rsidRPr="005F520A">
        <w:rPr>
          <w:b/>
          <w:bCs/>
          <w:vertAlign w:val="superscript"/>
        </w:rPr>
        <w:t>st</w:t>
      </w:r>
      <w:r>
        <w:rPr>
          <w:b/>
          <w:bCs/>
        </w:rPr>
        <w:t xml:space="preserve"> and Gloria 2</w:t>
      </w:r>
      <w:r w:rsidRPr="005F520A">
        <w:rPr>
          <w:b/>
          <w:bCs/>
          <w:vertAlign w:val="superscript"/>
        </w:rPr>
        <w:t>nd</w:t>
      </w:r>
      <w:r>
        <w:rPr>
          <w:b/>
          <w:bCs/>
        </w:rPr>
        <w:t>…. passed</w:t>
      </w:r>
    </w:p>
    <w:p w14:paraId="575060ED" w14:textId="77777777" w:rsidR="000B3A90" w:rsidRDefault="000B3A90" w:rsidP="0049324C">
      <w:pPr>
        <w:pStyle w:val="NoSpacing"/>
        <w:rPr>
          <w:b/>
          <w:bCs/>
        </w:rPr>
      </w:pPr>
    </w:p>
    <w:p w14:paraId="28471235" w14:textId="1D41E488" w:rsidR="009F4541" w:rsidRDefault="00946859" w:rsidP="0049324C">
      <w:pPr>
        <w:pStyle w:val="NoSpacing"/>
        <w:rPr>
          <w:b/>
          <w:bCs/>
        </w:rPr>
      </w:pPr>
      <w:r w:rsidRPr="00D436D8">
        <w:rPr>
          <w:b/>
          <w:bCs/>
        </w:rPr>
        <w:t>Changes in Agenda</w:t>
      </w:r>
      <w:r w:rsidR="000E7913" w:rsidRPr="00D436D8">
        <w:rPr>
          <w:b/>
          <w:bCs/>
        </w:rPr>
        <w:t xml:space="preserve"> *</w:t>
      </w:r>
      <w:r w:rsidR="00E26127" w:rsidRPr="00D436D8">
        <w:rPr>
          <w:b/>
          <w:bCs/>
        </w:rPr>
        <w:t xml:space="preserve">  </w:t>
      </w:r>
    </w:p>
    <w:p w14:paraId="1822AFC1" w14:textId="77777777" w:rsidR="00F65728" w:rsidRPr="00D436D8" w:rsidRDefault="00F65728" w:rsidP="0049324C">
      <w:pPr>
        <w:pStyle w:val="NoSpacing"/>
        <w:rPr>
          <w:b/>
          <w:bCs/>
        </w:rPr>
      </w:pPr>
    </w:p>
    <w:p w14:paraId="2F76C0E8" w14:textId="0977C95F" w:rsidR="0069221B" w:rsidRPr="00D436D8" w:rsidRDefault="007A6517" w:rsidP="004961E3">
      <w:pPr>
        <w:pStyle w:val="NoSpacing"/>
        <w:rPr>
          <w:b/>
          <w:bCs/>
        </w:rPr>
      </w:pPr>
      <w:r w:rsidRPr="00D436D8">
        <w:rPr>
          <w:b/>
          <w:bCs/>
        </w:rPr>
        <w:t>Old Business</w:t>
      </w:r>
      <w:r w:rsidR="0080683D" w:rsidRPr="00D436D8">
        <w:rPr>
          <w:b/>
          <w:bCs/>
        </w:rPr>
        <w:t>*</w:t>
      </w:r>
    </w:p>
    <w:p w14:paraId="5EF12416" w14:textId="77777777" w:rsidR="009F01D8" w:rsidRDefault="009F01D8" w:rsidP="00A1795D">
      <w:pPr>
        <w:pStyle w:val="NoSpacing"/>
      </w:pPr>
    </w:p>
    <w:p w14:paraId="7D9DEF97" w14:textId="0A3FB398" w:rsidR="00EA5C74" w:rsidRDefault="00A50F92" w:rsidP="00A5382C">
      <w:pPr>
        <w:pStyle w:val="NoSpacing"/>
        <w:ind w:firstLine="720"/>
        <w:rPr>
          <w:b/>
          <w:bCs/>
        </w:rPr>
      </w:pPr>
      <w:r>
        <w:rPr>
          <w:b/>
          <w:bCs/>
        </w:rPr>
        <w:t>Brent sent an update (attached)</w:t>
      </w:r>
    </w:p>
    <w:p w14:paraId="51FF1557" w14:textId="666B97D4" w:rsidR="005F520A" w:rsidRPr="00EA5C74" w:rsidRDefault="005F520A" w:rsidP="00A5382C">
      <w:pPr>
        <w:pStyle w:val="NoSpacing"/>
        <w:ind w:firstLine="720"/>
      </w:pPr>
      <w:r>
        <w:rPr>
          <w:b/>
          <w:bCs/>
        </w:rPr>
        <w:tab/>
        <w:t>It was just an update.  All going well.</w:t>
      </w:r>
    </w:p>
    <w:p w14:paraId="3D20148D" w14:textId="77777777" w:rsidR="009F01D8" w:rsidRPr="00EA5C74" w:rsidRDefault="009F01D8" w:rsidP="009F01D8">
      <w:pPr>
        <w:pStyle w:val="NoSpacing"/>
        <w:ind w:left="1440"/>
        <w:rPr>
          <w:sz w:val="22"/>
          <w:szCs w:val="22"/>
        </w:rPr>
      </w:pPr>
    </w:p>
    <w:p w14:paraId="4E399ABF" w14:textId="48D98F8E" w:rsidR="00D436D8" w:rsidRDefault="00D436D8" w:rsidP="00A5382C">
      <w:pPr>
        <w:ind w:firstLine="720"/>
        <w:rPr>
          <w:b/>
          <w:bCs/>
        </w:rPr>
      </w:pPr>
      <w:r w:rsidRPr="00456F3B">
        <w:rPr>
          <w:b/>
          <w:bCs/>
        </w:rPr>
        <w:t>Web Page Update</w:t>
      </w:r>
      <w:r w:rsidR="00EA5C74">
        <w:rPr>
          <w:b/>
          <w:bCs/>
        </w:rPr>
        <w:t xml:space="preserve"> </w:t>
      </w:r>
    </w:p>
    <w:p w14:paraId="1D9D4348" w14:textId="50302CE4" w:rsidR="005F520A" w:rsidRDefault="005F520A" w:rsidP="005F520A">
      <w:pPr>
        <w:ind w:left="2160"/>
        <w:rPr>
          <w:b/>
          <w:bCs/>
        </w:rPr>
      </w:pPr>
      <w:r>
        <w:rPr>
          <w:b/>
          <w:bCs/>
        </w:rPr>
        <w:t xml:space="preserve">Gloria said she is waiting on this.  She will bring it up sometime this summer again.   Right </w:t>
      </w:r>
      <w:proofErr w:type="gramStart"/>
      <w:r>
        <w:rPr>
          <w:b/>
          <w:bCs/>
        </w:rPr>
        <w:t>now</w:t>
      </w:r>
      <w:proofErr w:type="gramEnd"/>
      <w:r>
        <w:rPr>
          <w:b/>
          <w:bCs/>
        </w:rPr>
        <w:t xml:space="preserve"> it’s working fine.   Colleen told her of another place we could call to develop a web page for us.</w:t>
      </w:r>
    </w:p>
    <w:p w14:paraId="342F2497" w14:textId="77777777" w:rsidR="00AB2884" w:rsidRDefault="00AB2884" w:rsidP="00A5382C">
      <w:pPr>
        <w:ind w:firstLine="720"/>
        <w:rPr>
          <w:b/>
          <w:bCs/>
        </w:rPr>
      </w:pPr>
    </w:p>
    <w:p w14:paraId="5E67ACB4" w14:textId="4CDDA4D4" w:rsidR="00AB2884" w:rsidRDefault="00AB2884" w:rsidP="00A5382C">
      <w:pPr>
        <w:ind w:firstLine="720"/>
        <w:rPr>
          <w:b/>
          <w:bCs/>
        </w:rPr>
      </w:pPr>
      <w:r>
        <w:rPr>
          <w:b/>
          <w:bCs/>
        </w:rPr>
        <w:t>Water tank updates</w:t>
      </w:r>
      <w:r w:rsidR="00EA5C74">
        <w:rPr>
          <w:b/>
          <w:bCs/>
        </w:rPr>
        <w:t xml:space="preserve"> </w:t>
      </w:r>
    </w:p>
    <w:p w14:paraId="4F555AF9" w14:textId="238CE500" w:rsidR="005F520A" w:rsidRDefault="005F520A" w:rsidP="00A5382C">
      <w:pPr>
        <w:ind w:firstLine="720"/>
        <w:rPr>
          <w:b/>
          <w:bCs/>
        </w:rPr>
      </w:pPr>
      <w:r>
        <w:rPr>
          <w:b/>
          <w:bCs/>
        </w:rPr>
        <w:tab/>
        <w:t>We haven’t heard any updates on this.</w:t>
      </w:r>
    </w:p>
    <w:p w14:paraId="750749AA" w14:textId="77777777" w:rsidR="000C1A54" w:rsidRDefault="000C1A54" w:rsidP="00A5382C">
      <w:pPr>
        <w:ind w:firstLine="720"/>
        <w:rPr>
          <w:b/>
          <w:bCs/>
        </w:rPr>
      </w:pPr>
    </w:p>
    <w:p w14:paraId="65945995" w14:textId="4D088E0E" w:rsidR="000C1A54" w:rsidRDefault="000C1A54" w:rsidP="00A5382C">
      <w:pPr>
        <w:ind w:firstLine="720"/>
        <w:rPr>
          <w:b/>
          <w:bCs/>
        </w:rPr>
      </w:pPr>
      <w:r>
        <w:rPr>
          <w:b/>
          <w:bCs/>
        </w:rPr>
        <w:t>Update on Office</w:t>
      </w:r>
    </w:p>
    <w:p w14:paraId="1CDEBB8E" w14:textId="77777777" w:rsidR="005F520A" w:rsidRDefault="005F520A" w:rsidP="005F520A">
      <w:pPr>
        <w:ind w:left="2160"/>
        <w:rPr>
          <w:b/>
          <w:bCs/>
        </w:rPr>
      </w:pPr>
      <w:r>
        <w:rPr>
          <w:b/>
          <w:bCs/>
        </w:rPr>
        <w:t xml:space="preserve">Stephanie, Natalya and Gloria have been working through the software and complaints with customers.  We are all figuring it </w:t>
      </w:r>
      <w:proofErr w:type="gramStart"/>
      <w:r>
        <w:rPr>
          <w:b/>
          <w:bCs/>
        </w:rPr>
        <w:t>out</w:t>
      </w:r>
      <w:proofErr w:type="gramEnd"/>
      <w:r>
        <w:rPr>
          <w:b/>
          <w:bCs/>
        </w:rPr>
        <w:t xml:space="preserve"> but it’s been a long process.  </w:t>
      </w:r>
    </w:p>
    <w:p w14:paraId="21B03874" w14:textId="77777777" w:rsidR="005F520A" w:rsidRDefault="005F520A" w:rsidP="005F520A">
      <w:pPr>
        <w:ind w:left="2160"/>
        <w:rPr>
          <w:b/>
          <w:bCs/>
        </w:rPr>
      </w:pPr>
    </w:p>
    <w:p w14:paraId="204E90D3" w14:textId="27CDEAAA" w:rsidR="005F520A" w:rsidRDefault="005F520A" w:rsidP="005F520A">
      <w:pPr>
        <w:ind w:left="2160"/>
        <w:rPr>
          <w:b/>
          <w:bCs/>
        </w:rPr>
      </w:pPr>
      <w:r>
        <w:rPr>
          <w:b/>
          <w:bCs/>
        </w:rPr>
        <w:t xml:space="preserve">Gloria and Justin have still been working on the SAM update so the Corp of Engineers can pay us.  They have had many problems finding the right documentation for them.  </w:t>
      </w:r>
    </w:p>
    <w:p w14:paraId="67B5AB25" w14:textId="77777777" w:rsidR="000C1A54" w:rsidRDefault="000C1A54" w:rsidP="00A5382C">
      <w:pPr>
        <w:ind w:firstLine="720"/>
        <w:rPr>
          <w:b/>
          <w:bCs/>
        </w:rPr>
      </w:pPr>
    </w:p>
    <w:p w14:paraId="50A32D6D" w14:textId="4BBD201B" w:rsidR="000C1A54" w:rsidRDefault="00942D2E" w:rsidP="00A5382C">
      <w:pPr>
        <w:ind w:firstLine="720"/>
        <w:rPr>
          <w:b/>
          <w:bCs/>
        </w:rPr>
      </w:pPr>
      <w:r>
        <w:rPr>
          <w:b/>
          <w:bCs/>
        </w:rPr>
        <w:t>Customer problem with freezing pipes</w:t>
      </w:r>
    </w:p>
    <w:p w14:paraId="41A1CF89" w14:textId="3885C5D0" w:rsidR="005F520A" w:rsidRDefault="005F520A" w:rsidP="005F520A">
      <w:pPr>
        <w:ind w:left="2160"/>
        <w:rPr>
          <w:b/>
          <w:bCs/>
        </w:rPr>
      </w:pPr>
      <w:r>
        <w:rPr>
          <w:b/>
          <w:bCs/>
        </w:rPr>
        <w:t xml:space="preserve">We still have a few people that want compensation with their water leaks and have been dealing with it on a </w:t>
      </w:r>
      <w:proofErr w:type="gramStart"/>
      <w:r>
        <w:rPr>
          <w:b/>
          <w:bCs/>
        </w:rPr>
        <w:t>case by case</w:t>
      </w:r>
      <w:proofErr w:type="gramEnd"/>
      <w:r>
        <w:rPr>
          <w:b/>
          <w:bCs/>
        </w:rPr>
        <w:t xml:space="preserve"> basis.</w:t>
      </w:r>
    </w:p>
    <w:p w14:paraId="186D588A" w14:textId="77777777" w:rsidR="000E25A8" w:rsidRDefault="000E25A8" w:rsidP="00A5382C">
      <w:pPr>
        <w:ind w:firstLine="720"/>
        <w:rPr>
          <w:b/>
          <w:bCs/>
        </w:rPr>
      </w:pPr>
    </w:p>
    <w:p w14:paraId="7DB86218" w14:textId="7BF1C63B" w:rsidR="000E25A8" w:rsidRDefault="000E25A8" w:rsidP="00A5382C">
      <w:pPr>
        <w:ind w:firstLine="720"/>
        <w:rPr>
          <w:b/>
          <w:bCs/>
        </w:rPr>
      </w:pPr>
      <w:r>
        <w:rPr>
          <w:b/>
          <w:bCs/>
        </w:rPr>
        <w:t xml:space="preserve">Leak again from River Run </w:t>
      </w:r>
    </w:p>
    <w:p w14:paraId="36BD7064" w14:textId="4AB73952" w:rsidR="005F520A" w:rsidRDefault="005F520A" w:rsidP="005F520A">
      <w:pPr>
        <w:ind w:left="2160"/>
        <w:rPr>
          <w:b/>
          <w:bCs/>
        </w:rPr>
      </w:pPr>
      <w:r>
        <w:rPr>
          <w:b/>
          <w:bCs/>
        </w:rPr>
        <w:t xml:space="preserve">The leak on River Run didn’t get repaired correctly and is a problem again.   The owners have been notified.   This has been going on since January.  Gloria saw someone working on it again this week.  </w:t>
      </w:r>
      <w:proofErr w:type="gramStart"/>
      <w:r>
        <w:rPr>
          <w:b/>
          <w:bCs/>
        </w:rPr>
        <w:t>However</w:t>
      </w:r>
      <w:proofErr w:type="gramEnd"/>
      <w:r>
        <w:rPr>
          <w:b/>
          <w:bCs/>
        </w:rPr>
        <w:t xml:space="preserve"> they cut the phone lines in the process.</w:t>
      </w:r>
    </w:p>
    <w:p w14:paraId="74BF6309" w14:textId="77777777" w:rsidR="00761551" w:rsidRDefault="00761551" w:rsidP="00A5382C">
      <w:pPr>
        <w:ind w:firstLine="720"/>
        <w:rPr>
          <w:b/>
          <w:bCs/>
        </w:rPr>
      </w:pPr>
    </w:p>
    <w:p w14:paraId="62E72F49" w14:textId="57CFA77D" w:rsidR="00761551" w:rsidRDefault="00761551" w:rsidP="00A5382C">
      <w:pPr>
        <w:ind w:firstLine="720"/>
        <w:rPr>
          <w:b/>
          <w:bCs/>
        </w:rPr>
      </w:pPr>
      <w:r>
        <w:rPr>
          <w:b/>
          <w:bCs/>
        </w:rPr>
        <w:lastRenderedPageBreak/>
        <w:t>Ordinance Meeting</w:t>
      </w:r>
    </w:p>
    <w:p w14:paraId="230D99D0" w14:textId="0020BC2B" w:rsidR="005F520A" w:rsidRDefault="005F520A" w:rsidP="005F520A">
      <w:pPr>
        <w:ind w:left="2160"/>
        <w:rPr>
          <w:b/>
          <w:bCs/>
        </w:rPr>
      </w:pPr>
      <w:r>
        <w:rPr>
          <w:b/>
          <w:bCs/>
        </w:rPr>
        <w:t>The Board has been working on updating the Ordinances (By-Laws) forever.   We decided to have a special meeting just for that.  It will be May 2</w:t>
      </w:r>
      <w:r w:rsidRPr="005F520A">
        <w:rPr>
          <w:b/>
          <w:bCs/>
          <w:vertAlign w:val="superscript"/>
        </w:rPr>
        <w:t>nd</w:t>
      </w:r>
      <w:r>
        <w:rPr>
          <w:b/>
          <w:bCs/>
        </w:rPr>
        <w:t xml:space="preserve">.  </w:t>
      </w:r>
    </w:p>
    <w:p w14:paraId="5288BC09" w14:textId="77777777" w:rsidR="006B4C89" w:rsidRDefault="006B4C89" w:rsidP="00A5382C">
      <w:pPr>
        <w:ind w:firstLine="720"/>
        <w:rPr>
          <w:b/>
          <w:bCs/>
        </w:rPr>
      </w:pPr>
    </w:p>
    <w:p w14:paraId="27F9443C" w14:textId="5C9726D8" w:rsidR="00E36EFE" w:rsidRDefault="00E36EFE" w:rsidP="0084590D">
      <w:pPr>
        <w:pStyle w:val="NoSpacing"/>
        <w:rPr>
          <w:b/>
          <w:bCs/>
        </w:rPr>
      </w:pPr>
      <w:r w:rsidRPr="00C9652A">
        <w:rPr>
          <w:b/>
          <w:bCs/>
        </w:rPr>
        <w:t>New Business</w:t>
      </w:r>
      <w:r w:rsidR="00CB0812" w:rsidRPr="00C9652A">
        <w:rPr>
          <w:b/>
          <w:bCs/>
        </w:rPr>
        <w:t>*</w:t>
      </w:r>
      <w:r w:rsidR="00A717FC" w:rsidRPr="00C9652A">
        <w:rPr>
          <w:b/>
          <w:bCs/>
        </w:rPr>
        <w:t xml:space="preserve"> </w:t>
      </w:r>
      <w:r w:rsidR="009F01D8" w:rsidRPr="00C9652A">
        <w:rPr>
          <w:b/>
          <w:bCs/>
        </w:rPr>
        <w:t xml:space="preserve">  </w:t>
      </w:r>
    </w:p>
    <w:p w14:paraId="22ECC2D0" w14:textId="369770D6" w:rsidR="005F520A" w:rsidRDefault="005F520A" w:rsidP="0084590D">
      <w:pPr>
        <w:pStyle w:val="NoSpacing"/>
        <w:rPr>
          <w:b/>
          <w:bCs/>
        </w:rPr>
      </w:pPr>
      <w:r>
        <w:rPr>
          <w:b/>
          <w:bCs/>
        </w:rPr>
        <w:tab/>
      </w:r>
      <w:r w:rsidR="00AF74CD">
        <w:rPr>
          <w:b/>
          <w:bCs/>
        </w:rPr>
        <w:t>New connection at 178 Laclede Shores Drive</w:t>
      </w:r>
    </w:p>
    <w:p w14:paraId="60213279" w14:textId="0C97ABD2" w:rsidR="00AF74CD" w:rsidRPr="00C9652A" w:rsidRDefault="00AF74CD" w:rsidP="00AF74CD">
      <w:pPr>
        <w:pStyle w:val="NoSpacing"/>
        <w:ind w:left="2160"/>
        <w:rPr>
          <w:b/>
          <w:bCs/>
        </w:rPr>
      </w:pPr>
      <w:r>
        <w:rPr>
          <w:b/>
          <w:bCs/>
        </w:rPr>
        <w:t xml:space="preserve">A new connection was put in place.  </w:t>
      </w:r>
      <w:proofErr w:type="gramStart"/>
      <w:r>
        <w:rPr>
          <w:b/>
          <w:bCs/>
        </w:rPr>
        <w:t>However</w:t>
      </w:r>
      <w:proofErr w:type="gramEnd"/>
      <w:r>
        <w:rPr>
          <w:b/>
          <w:bCs/>
        </w:rPr>
        <w:t xml:space="preserve"> the road was not repaired correctly.   We got an email from the Road and Bridge department.  They were not happy. This is the second time we have not repaired the road.   Justin asked Bob to have someone meet the inspector there when it is completed.   Bob agreed. </w:t>
      </w:r>
    </w:p>
    <w:p w14:paraId="4681A9FA" w14:textId="26C21D5D" w:rsidR="00A5382C" w:rsidRDefault="002E4534" w:rsidP="00A943FF">
      <w:pPr>
        <w:pStyle w:val="PlainText"/>
        <w:ind w:left="72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b/>
      </w:r>
    </w:p>
    <w:p w14:paraId="00C1A805" w14:textId="0CE6AA8E" w:rsidR="00654911" w:rsidRDefault="00654911" w:rsidP="00A943FF">
      <w:pPr>
        <w:pStyle w:val="PlainText"/>
        <w:ind w:left="720"/>
        <w:rPr>
          <w:rFonts w:ascii="Times New Roman" w:eastAsia="Times New Roman" w:hAnsi="Times New Roman" w:cs="Times New Roman"/>
          <w:b/>
          <w:bCs/>
          <w:kern w:val="0"/>
          <w:sz w:val="24"/>
          <w:szCs w:val="24"/>
          <w14:ligatures w14:val="none"/>
        </w:rPr>
      </w:pPr>
      <w:r w:rsidRPr="00C9652A">
        <w:rPr>
          <w:rFonts w:ascii="Times New Roman" w:eastAsia="Times New Roman" w:hAnsi="Times New Roman" w:cs="Times New Roman"/>
          <w:b/>
          <w:bCs/>
          <w:kern w:val="0"/>
          <w:sz w:val="24"/>
          <w:szCs w:val="24"/>
          <w14:ligatures w14:val="none"/>
        </w:rPr>
        <w:t>Plant Operation</w:t>
      </w:r>
      <w:r w:rsidR="003066E1" w:rsidRPr="00C9652A">
        <w:rPr>
          <w:rFonts w:ascii="Times New Roman" w:eastAsia="Times New Roman" w:hAnsi="Times New Roman" w:cs="Times New Roman"/>
          <w:b/>
          <w:bCs/>
          <w:kern w:val="0"/>
          <w:sz w:val="24"/>
          <w:szCs w:val="24"/>
          <w14:ligatures w14:val="none"/>
        </w:rPr>
        <w:t>*</w:t>
      </w:r>
    </w:p>
    <w:p w14:paraId="795C5957" w14:textId="05E7B1BD" w:rsidR="00AF74CD" w:rsidRDefault="00AF74CD" w:rsidP="00A943FF">
      <w:pPr>
        <w:pStyle w:val="PlainText"/>
        <w:ind w:left="72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b/>
          <w:bCs/>
          <w:kern w:val="0"/>
          <w:sz w:val="24"/>
          <w:szCs w:val="24"/>
          <w14:ligatures w14:val="none"/>
        </w:rPr>
        <w:tab/>
        <w:t>Bob said everything is running fine.  He handed out the water usage report.</w:t>
      </w:r>
    </w:p>
    <w:p w14:paraId="557666B7" w14:textId="237BB010" w:rsidR="0049324C" w:rsidRDefault="000D1F36" w:rsidP="006B4C89">
      <w:pPr>
        <w:pStyle w:val="PlainText"/>
        <w:ind w:left="720"/>
      </w:pPr>
      <w:r>
        <w:rPr>
          <w:rFonts w:ascii="Times New Roman" w:eastAsia="Times New Roman" w:hAnsi="Times New Roman" w:cs="Times New Roman"/>
          <w:b/>
          <w:bCs/>
          <w:kern w:val="0"/>
          <w:sz w:val="24"/>
          <w:szCs w:val="24"/>
          <w14:ligatures w14:val="none"/>
        </w:rPr>
        <w:tab/>
      </w:r>
    </w:p>
    <w:p w14:paraId="03AC21E5" w14:textId="6D0B0975" w:rsidR="0034769D" w:rsidRDefault="0034769D" w:rsidP="0049324C">
      <w:pPr>
        <w:pStyle w:val="NoSpacing"/>
        <w:rPr>
          <w:b/>
          <w:bCs/>
        </w:rPr>
      </w:pPr>
      <w:r w:rsidRPr="00E17840">
        <w:rPr>
          <w:b/>
          <w:bCs/>
        </w:rPr>
        <w:t>Water User Forum</w:t>
      </w:r>
      <w:r w:rsidR="002E4534">
        <w:rPr>
          <w:b/>
          <w:bCs/>
        </w:rPr>
        <w:t>*</w:t>
      </w:r>
    </w:p>
    <w:p w14:paraId="504EAD8F" w14:textId="37FCBE4C" w:rsidR="00AF74CD" w:rsidRDefault="00AF74CD" w:rsidP="0049324C">
      <w:pPr>
        <w:pStyle w:val="NoSpacing"/>
        <w:rPr>
          <w:b/>
          <w:bCs/>
        </w:rPr>
      </w:pPr>
      <w:r>
        <w:rPr>
          <w:b/>
          <w:bCs/>
        </w:rPr>
        <w:tab/>
      </w:r>
      <w:r>
        <w:rPr>
          <w:b/>
          <w:bCs/>
        </w:rPr>
        <w:tab/>
        <w:t xml:space="preserve">Colleen asked some questions.   She also gave us some good information.  </w:t>
      </w:r>
    </w:p>
    <w:p w14:paraId="5A94D140" w14:textId="0B3D7723" w:rsidR="00AF74CD" w:rsidRDefault="00AF74CD" w:rsidP="00AF74CD">
      <w:pPr>
        <w:pStyle w:val="NoSpacing"/>
        <w:ind w:left="2160"/>
        <w:rPr>
          <w:b/>
          <w:bCs/>
        </w:rPr>
      </w:pPr>
      <w:r>
        <w:rPr>
          <w:b/>
          <w:bCs/>
        </w:rPr>
        <w:t xml:space="preserve">Travis, from the </w:t>
      </w:r>
      <w:proofErr w:type="gramStart"/>
      <w:r>
        <w:rPr>
          <w:b/>
          <w:bCs/>
        </w:rPr>
        <w:t>mill,  is</w:t>
      </w:r>
      <w:proofErr w:type="gramEnd"/>
      <w:r>
        <w:rPr>
          <w:b/>
          <w:bCs/>
        </w:rPr>
        <w:t xml:space="preserve"> having problems with his bill and we will look at it after the meeting and get it fixed.</w:t>
      </w:r>
    </w:p>
    <w:p w14:paraId="3412C95D" w14:textId="63820B98" w:rsidR="003B546C" w:rsidRDefault="00716AE5" w:rsidP="0049324C">
      <w:pPr>
        <w:pStyle w:val="NoSpacing"/>
      </w:pPr>
      <w:r>
        <w:rPr>
          <w:b/>
          <w:bCs/>
        </w:rPr>
        <w:tab/>
      </w:r>
    </w:p>
    <w:p w14:paraId="734442AB" w14:textId="77777777" w:rsidR="00220C71" w:rsidRDefault="00220C71" w:rsidP="00220C71">
      <w:pPr>
        <w:pStyle w:val="NoSpacing"/>
        <w:rPr>
          <w:b/>
          <w:bCs/>
        </w:rPr>
      </w:pPr>
      <w:r>
        <w:rPr>
          <w:b/>
          <w:bCs/>
        </w:rPr>
        <w:t xml:space="preserve">Treasurer’s Report * </w:t>
      </w:r>
    </w:p>
    <w:p w14:paraId="1CBE990D" w14:textId="77777777" w:rsidR="00220C71" w:rsidRDefault="00220C71" w:rsidP="00220C71">
      <w:pPr>
        <w:pStyle w:val="NoSpacing"/>
        <w:rPr>
          <w:b/>
          <w:bCs/>
        </w:rPr>
      </w:pPr>
      <w:r>
        <w:rPr>
          <w:b/>
          <w:bCs/>
        </w:rPr>
        <w:tab/>
        <w:t xml:space="preserve">Umpqua </w:t>
      </w:r>
      <w:proofErr w:type="gramStart"/>
      <w:r>
        <w:rPr>
          <w:b/>
          <w:bCs/>
        </w:rPr>
        <w:t>Checking  426,920.05</w:t>
      </w:r>
      <w:proofErr w:type="gramEnd"/>
    </w:p>
    <w:p w14:paraId="5702562C" w14:textId="77777777" w:rsidR="00220C71" w:rsidRDefault="00220C71" w:rsidP="00220C71">
      <w:pPr>
        <w:pStyle w:val="NoSpacing"/>
        <w:rPr>
          <w:b/>
          <w:bCs/>
        </w:rPr>
      </w:pPr>
      <w:r>
        <w:rPr>
          <w:b/>
          <w:bCs/>
        </w:rPr>
        <w:tab/>
        <w:t xml:space="preserve">Umpqua Reserve </w:t>
      </w:r>
      <w:proofErr w:type="gramStart"/>
      <w:r>
        <w:rPr>
          <w:b/>
          <w:bCs/>
        </w:rPr>
        <w:t>Acct  14,013.89</w:t>
      </w:r>
      <w:proofErr w:type="gramEnd"/>
    </w:p>
    <w:p w14:paraId="0FB0B6A5" w14:textId="77777777" w:rsidR="00220C71" w:rsidRDefault="00220C71" w:rsidP="00220C71">
      <w:pPr>
        <w:pStyle w:val="NoSpacing"/>
        <w:rPr>
          <w:b/>
          <w:bCs/>
        </w:rPr>
      </w:pPr>
      <w:r>
        <w:rPr>
          <w:b/>
          <w:bCs/>
        </w:rPr>
        <w:tab/>
        <w:t xml:space="preserve">Mountain West Flex </w:t>
      </w:r>
      <w:proofErr w:type="gramStart"/>
      <w:r>
        <w:rPr>
          <w:b/>
          <w:bCs/>
        </w:rPr>
        <w:t>Account  223,040.76</w:t>
      </w:r>
      <w:proofErr w:type="gramEnd"/>
    </w:p>
    <w:p w14:paraId="7038473F" w14:textId="77777777" w:rsidR="00220C71" w:rsidRDefault="00220C71" w:rsidP="00CB0812">
      <w:pPr>
        <w:pStyle w:val="NoSpacing"/>
        <w:rPr>
          <w:b/>
          <w:bCs/>
        </w:rPr>
      </w:pPr>
    </w:p>
    <w:p w14:paraId="161FAA46" w14:textId="130E8802" w:rsidR="00E17840" w:rsidRDefault="00E17840" w:rsidP="00CB0812">
      <w:pPr>
        <w:pStyle w:val="NoSpacing"/>
      </w:pPr>
      <w:r>
        <w:tab/>
      </w:r>
    </w:p>
    <w:p w14:paraId="375FD582" w14:textId="43B92FCE" w:rsidR="00EA236C" w:rsidRDefault="00BA54CD" w:rsidP="0049324C">
      <w:pPr>
        <w:pStyle w:val="NoSpacing"/>
        <w:rPr>
          <w:b/>
          <w:bCs/>
        </w:rPr>
      </w:pPr>
      <w:r w:rsidRPr="00E17840">
        <w:rPr>
          <w:b/>
          <w:bCs/>
        </w:rPr>
        <w:t>Review/Pay the bills</w:t>
      </w:r>
      <w:r w:rsidR="000E7913" w:rsidRPr="00E17840">
        <w:rPr>
          <w:b/>
          <w:bCs/>
        </w:rPr>
        <w:t xml:space="preserve"> *</w:t>
      </w:r>
      <w:r w:rsidR="00BC4757" w:rsidRPr="00E17840">
        <w:rPr>
          <w:b/>
          <w:bCs/>
        </w:rPr>
        <w:t xml:space="preserve"> </w:t>
      </w:r>
    </w:p>
    <w:p w14:paraId="17046997" w14:textId="380F0A36" w:rsidR="00AF74CD" w:rsidRDefault="00AF74CD" w:rsidP="0049324C">
      <w:pPr>
        <w:pStyle w:val="NoSpacing"/>
        <w:rPr>
          <w:b/>
          <w:bCs/>
        </w:rPr>
      </w:pPr>
      <w:r>
        <w:rPr>
          <w:b/>
          <w:bCs/>
        </w:rPr>
        <w:tab/>
      </w:r>
      <w:r>
        <w:rPr>
          <w:b/>
          <w:bCs/>
        </w:rPr>
        <w:tab/>
        <w:t xml:space="preserve">Justin </w:t>
      </w:r>
      <w:r w:rsidR="00220C71">
        <w:rPr>
          <w:b/>
          <w:bCs/>
        </w:rPr>
        <w:t>made a</w:t>
      </w:r>
      <w:r>
        <w:rPr>
          <w:b/>
          <w:bCs/>
        </w:rPr>
        <w:t xml:space="preserve"> motion to pay the bills.  Gloria 2</w:t>
      </w:r>
      <w:r w:rsidRPr="00AF74CD">
        <w:rPr>
          <w:b/>
          <w:bCs/>
          <w:vertAlign w:val="superscript"/>
        </w:rPr>
        <w:t>nd</w:t>
      </w:r>
      <w:r>
        <w:rPr>
          <w:b/>
          <w:bCs/>
        </w:rPr>
        <w:t>.  We approved.</w:t>
      </w:r>
    </w:p>
    <w:p w14:paraId="647F56D1" w14:textId="77777777" w:rsidR="003D7069" w:rsidRDefault="003D7069" w:rsidP="0049324C">
      <w:pPr>
        <w:pStyle w:val="NoSpacing"/>
        <w:rPr>
          <w:b/>
          <w:bCs/>
        </w:rPr>
      </w:pPr>
    </w:p>
    <w:p w14:paraId="1D6691FF" w14:textId="3D9A8212" w:rsidR="003D7069" w:rsidRDefault="003D7069" w:rsidP="0049324C">
      <w:pPr>
        <w:pStyle w:val="NoSpacing"/>
        <w:rPr>
          <w:b/>
          <w:bCs/>
        </w:rPr>
      </w:pPr>
      <w:r>
        <w:rPr>
          <w:b/>
          <w:bCs/>
        </w:rPr>
        <w:t>Adjournment</w:t>
      </w:r>
    </w:p>
    <w:p w14:paraId="104B81D7" w14:textId="2185A31E" w:rsidR="00AF74CD" w:rsidRDefault="00AF74CD" w:rsidP="0049324C">
      <w:pPr>
        <w:pStyle w:val="NoSpacing"/>
        <w:rPr>
          <w:b/>
          <w:bCs/>
        </w:rPr>
      </w:pPr>
      <w:r>
        <w:rPr>
          <w:b/>
          <w:bCs/>
        </w:rPr>
        <w:tab/>
      </w:r>
      <w:r>
        <w:rPr>
          <w:b/>
          <w:bCs/>
        </w:rPr>
        <w:tab/>
        <w:t>Meeting was adjourned at 7:40.</w:t>
      </w:r>
      <w:r w:rsidR="00220C71">
        <w:rPr>
          <w:b/>
          <w:bCs/>
        </w:rPr>
        <w:t xml:space="preserve">  </w:t>
      </w:r>
    </w:p>
    <w:sectPr w:rsidR="00AF74CD" w:rsidSect="00D90958">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6013624">
    <w:abstractNumId w:val="18"/>
  </w:num>
  <w:num w:numId="2" w16cid:durableId="1241527053">
    <w:abstractNumId w:val="12"/>
  </w:num>
  <w:num w:numId="3" w16cid:durableId="956763024">
    <w:abstractNumId w:val="14"/>
  </w:num>
  <w:num w:numId="4" w16cid:durableId="900556422">
    <w:abstractNumId w:val="11"/>
  </w:num>
  <w:num w:numId="5" w16cid:durableId="1105343340">
    <w:abstractNumId w:val="19"/>
  </w:num>
  <w:num w:numId="6" w16cid:durableId="1145439099">
    <w:abstractNumId w:val="10"/>
  </w:num>
  <w:num w:numId="7" w16cid:durableId="402408852">
    <w:abstractNumId w:val="17"/>
  </w:num>
  <w:num w:numId="8" w16cid:durableId="2022511821">
    <w:abstractNumId w:val="15"/>
  </w:num>
  <w:num w:numId="9" w16cid:durableId="1799716034">
    <w:abstractNumId w:val="9"/>
  </w:num>
  <w:num w:numId="10" w16cid:durableId="1846048006">
    <w:abstractNumId w:val="7"/>
  </w:num>
  <w:num w:numId="11" w16cid:durableId="1740589964">
    <w:abstractNumId w:val="6"/>
  </w:num>
  <w:num w:numId="12" w16cid:durableId="559705111">
    <w:abstractNumId w:val="3"/>
  </w:num>
  <w:num w:numId="13" w16cid:durableId="1021279479">
    <w:abstractNumId w:val="2"/>
  </w:num>
  <w:num w:numId="14" w16cid:durableId="224528926">
    <w:abstractNumId w:val="1"/>
  </w:num>
  <w:num w:numId="15" w16cid:durableId="874000377">
    <w:abstractNumId w:val="13"/>
  </w:num>
  <w:num w:numId="16" w16cid:durableId="805583686">
    <w:abstractNumId w:val="5"/>
  </w:num>
  <w:num w:numId="17" w16cid:durableId="86579394">
    <w:abstractNumId w:val="4"/>
  </w:num>
  <w:num w:numId="18" w16cid:durableId="2105614339">
    <w:abstractNumId w:val="8"/>
  </w:num>
  <w:num w:numId="19" w16cid:durableId="1577201252">
    <w:abstractNumId w:val="0"/>
  </w:num>
  <w:num w:numId="20" w16cid:durableId="567037931">
    <w:abstractNumId w:val="3"/>
    <w:lvlOverride w:ilvl="0">
      <w:startOverride w:val="1"/>
    </w:lvlOverride>
  </w:num>
  <w:num w:numId="21" w16cid:durableId="1929271502">
    <w:abstractNumId w:val="8"/>
    <w:lvlOverride w:ilvl="0">
      <w:startOverride w:val="1"/>
    </w:lvlOverride>
  </w:num>
  <w:num w:numId="22" w16cid:durableId="1418014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6E"/>
    <w:rsid w:val="00020DBA"/>
    <w:rsid w:val="000266F9"/>
    <w:rsid w:val="000302D2"/>
    <w:rsid w:val="00032975"/>
    <w:rsid w:val="000505C6"/>
    <w:rsid w:val="000517C8"/>
    <w:rsid w:val="000545B2"/>
    <w:rsid w:val="00054DAA"/>
    <w:rsid w:val="00055521"/>
    <w:rsid w:val="0006037F"/>
    <w:rsid w:val="00063EAC"/>
    <w:rsid w:val="00066979"/>
    <w:rsid w:val="00086BE7"/>
    <w:rsid w:val="00095C05"/>
    <w:rsid w:val="00095F61"/>
    <w:rsid w:val="000B2AD6"/>
    <w:rsid w:val="000B3A90"/>
    <w:rsid w:val="000B6F8A"/>
    <w:rsid w:val="000C1A54"/>
    <w:rsid w:val="000C55F8"/>
    <w:rsid w:val="000D1F36"/>
    <w:rsid w:val="000D39C7"/>
    <w:rsid w:val="000D4B2D"/>
    <w:rsid w:val="000D6BC1"/>
    <w:rsid w:val="000E1788"/>
    <w:rsid w:val="000E25A8"/>
    <w:rsid w:val="000E2FAD"/>
    <w:rsid w:val="000E34CC"/>
    <w:rsid w:val="000E7913"/>
    <w:rsid w:val="00105991"/>
    <w:rsid w:val="001077B8"/>
    <w:rsid w:val="00116F62"/>
    <w:rsid w:val="0012165C"/>
    <w:rsid w:val="00121970"/>
    <w:rsid w:val="00122760"/>
    <w:rsid w:val="00123B24"/>
    <w:rsid w:val="00125450"/>
    <w:rsid w:val="001321E7"/>
    <w:rsid w:val="001336DC"/>
    <w:rsid w:val="00136820"/>
    <w:rsid w:val="001368A6"/>
    <w:rsid w:val="00140DAE"/>
    <w:rsid w:val="001423A6"/>
    <w:rsid w:val="0014318D"/>
    <w:rsid w:val="0015180F"/>
    <w:rsid w:val="001565AF"/>
    <w:rsid w:val="001571A0"/>
    <w:rsid w:val="0016759F"/>
    <w:rsid w:val="00170295"/>
    <w:rsid w:val="00193653"/>
    <w:rsid w:val="001972E9"/>
    <w:rsid w:val="00197E5E"/>
    <w:rsid w:val="001B1373"/>
    <w:rsid w:val="001B7ABE"/>
    <w:rsid w:val="001C1880"/>
    <w:rsid w:val="001C47B4"/>
    <w:rsid w:val="001D3C2E"/>
    <w:rsid w:val="001E75AD"/>
    <w:rsid w:val="002027F3"/>
    <w:rsid w:val="00211227"/>
    <w:rsid w:val="00220C71"/>
    <w:rsid w:val="0022738D"/>
    <w:rsid w:val="00231B83"/>
    <w:rsid w:val="002341D8"/>
    <w:rsid w:val="00234AC4"/>
    <w:rsid w:val="00241AA0"/>
    <w:rsid w:val="00242BC9"/>
    <w:rsid w:val="00245A73"/>
    <w:rsid w:val="00246ADC"/>
    <w:rsid w:val="0025423A"/>
    <w:rsid w:val="002552DB"/>
    <w:rsid w:val="00257E14"/>
    <w:rsid w:val="00262E39"/>
    <w:rsid w:val="002663F8"/>
    <w:rsid w:val="0027230D"/>
    <w:rsid w:val="00274D51"/>
    <w:rsid w:val="002761C5"/>
    <w:rsid w:val="00277DF2"/>
    <w:rsid w:val="00293F7E"/>
    <w:rsid w:val="002966F0"/>
    <w:rsid w:val="00297C1F"/>
    <w:rsid w:val="002A57C3"/>
    <w:rsid w:val="002A75E4"/>
    <w:rsid w:val="002B0397"/>
    <w:rsid w:val="002B2170"/>
    <w:rsid w:val="002B70C1"/>
    <w:rsid w:val="002C3DE4"/>
    <w:rsid w:val="002C6461"/>
    <w:rsid w:val="002C760D"/>
    <w:rsid w:val="002D1D65"/>
    <w:rsid w:val="002D1F6F"/>
    <w:rsid w:val="002D4E7E"/>
    <w:rsid w:val="002D6937"/>
    <w:rsid w:val="002D6B34"/>
    <w:rsid w:val="002D73FA"/>
    <w:rsid w:val="002E0C51"/>
    <w:rsid w:val="002E4534"/>
    <w:rsid w:val="002F20F8"/>
    <w:rsid w:val="002F3D25"/>
    <w:rsid w:val="002F4C0C"/>
    <w:rsid w:val="0030460D"/>
    <w:rsid w:val="003066E1"/>
    <w:rsid w:val="003072CD"/>
    <w:rsid w:val="0031134B"/>
    <w:rsid w:val="00316553"/>
    <w:rsid w:val="00316D5D"/>
    <w:rsid w:val="003223CC"/>
    <w:rsid w:val="00324A5A"/>
    <w:rsid w:val="00334118"/>
    <w:rsid w:val="00334F6A"/>
    <w:rsid w:val="00335268"/>
    <w:rsid w:val="003358F6"/>
    <w:rsid w:val="003359EB"/>
    <w:rsid w:val="00336518"/>
    <w:rsid w:val="00336CBA"/>
    <w:rsid w:val="00337A32"/>
    <w:rsid w:val="003417EC"/>
    <w:rsid w:val="00344F6B"/>
    <w:rsid w:val="0034769D"/>
    <w:rsid w:val="0035312D"/>
    <w:rsid w:val="003572C6"/>
    <w:rsid w:val="003574FD"/>
    <w:rsid w:val="003601DB"/>
    <w:rsid w:val="00360510"/>
    <w:rsid w:val="00360B6E"/>
    <w:rsid w:val="003671D6"/>
    <w:rsid w:val="00367D54"/>
    <w:rsid w:val="003727C6"/>
    <w:rsid w:val="00374E9D"/>
    <w:rsid w:val="003765C4"/>
    <w:rsid w:val="00382461"/>
    <w:rsid w:val="003A28C3"/>
    <w:rsid w:val="003A52E1"/>
    <w:rsid w:val="003B546C"/>
    <w:rsid w:val="003C0879"/>
    <w:rsid w:val="003C11B9"/>
    <w:rsid w:val="003C31C1"/>
    <w:rsid w:val="003D14A7"/>
    <w:rsid w:val="003D7069"/>
    <w:rsid w:val="003D7968"/>
    <w:rsid w:val="003E2116"/>
    <w:rsid w:val="003E49E8"/>
    <w:rsid w:val="003E780B"/>
    <w:rsid w:val="003F0C5D"/>
    <w:rsid w:val="003F5148"/>
    <w:rsid w:val="003F7F86"/>
    <w:rsid w:val="00401E77"/>
    <w:rsid w:val="00405998"/>
    <w:rsid w:val="004119BE"/>
    <w:rsid w:val="00411F8B"/>
    <w:rsid w:val="004302A7"/>
    <w:rsid w:val="00432C7C"/>
    <w:rsid w:val="00433870"/>
    <w:rsid w:val="0043601E"/>
    <w:rsid w:val="00443661"/>
    <w:rsid w:val="00456F3B"/>
    <w:rsid w:val="004634BA"/>
    <w:rsid w:val="00463E38"/>
    <w:rsid w:val="004675E3"/>
    <w:rsid w:val="00471111"/>
    <w:rsid w:val="00473C82"/>
    <w:rsid w:val="00477352"/>
    <w:rsid w:val="00483A0F"/>
    <w:rsid w:val="0049324C"/>
    <w:rsid w:val="004961E3"/>
    <w:rsid w:val="004B5C09"/>
    <w:rsid w:val="004C166A"/>
    <w:rsid w:val="004C34B5"/>
    <w:rsid w:val="004C7439"/>
    <w:rsid w:val="004D0658"/>
    <w:rsid w:val="004E1360"/>
    <w:rsid w:val="004E227E"/>
    <w:rsid w:val="004E3D66"/>
    <w:rsid w:val="004E5882"/>
    <w:rsid w:val="004E6CF5"/>
    <w:rsid w:val="004E7ED8"/>
    <w:rsid w:val="004F1607"/>
    <w:rsid w:val="004F56F0"/>
    <w:rsid w:val="004F650F"/>
    <w:rsid w:val="004F7B54"/>
    <w:rsid w:val="00504965"/>
    <w:rsid w:val="00510C24"/>
    <w:rsid w:val="00513ED8"/>
    <w:rsid w:val="00514B68"/>
    <w:rsid w:val="005153CB"/>
    <w:rsid w:val="0051630F"/>
    <w:rsid w:val="00532222"/>
    <w:rsid w:val="00532E64"/>
    <w:rsid w:val="00536122"/>
    <w:rsid w:val="00537721"/>
    <w:rsid w:val="00540E0A"/>
    <w:rsid w:val="005430C6"/>
    <w:rsid w:val="00544122"/>
    <w:rsid w:val="00545DA7"/>
    <w:rsid w:val="00554276"/>
    <w:rsid w:val="00556AAA"/>
    <w:rsid w:val="00565057"/>
    <w:rsid w:val="00565269"/>
    <w:rsid w:val="0057119B"/>
    <w:rsid w:val="005775EA"/>
    <w:rsid w:val="00583570"/>
    <w:rsid w:val="00585C35"/>
    <w:rsid w:val="00590BA5"/>
    <w:rsid w:val="005A3501"/>
    <w:rsid w:val="005B24A0"/>
    <w:rsid w:val="005B2D62"/>
    <w:rsid w:val="005B385E"/>
    <w:rsid w:val="005C68D9"/>
    <w:rsid w:val="005D3F0E"/>
    <w:rsid w:val="005E11B5"/>
    <w:rsid w:val="005E1774"/>
    <w:rsid w:val="005E3595"/>
    <w:rsid w:val="005E710F"/>
    <w:rsid w:val="005F4670"/>
    <w:rsid w:val="005F520A"/>
    <w:rsid w:val="00603CD9"/>
    <w:rsid w:val="00611A6B"/>
    <w:rsid w:val="006166E5"/>
    <w:rsid w:val="00616B41"/>
    <w:rsid w:val="00620AE8"/>
    <w:rsid w:val="00621F75"/>
    <w:rsid w:val="00625982"/>
    <w:rsid w:val="00630325"/>
    <w:rsid w:val="00630855"/>
    <w:rsid w:val="00634397"/>
    <w:rsid w:val="00636062"/>
    <w:rsid w:val="0063778E"/>
    <w:rsid w:val="0064628C"/>
    <w:rsid w:val="00653323"/>
    <w:rsid w:val="00654911"/>
    <w:rsid w:val="00656524"/>
    <w:rsid w:val="00660DCC"/>
    <w:rsid w:val="0066248E"/>
    <w:rsid w:val="00665826"/>
    <w:rsid w:val="00671DFA"/>
    <w:rsid w:val="00680296"/>
    <w:rsid w:val="0068195C"/>
    <w:rsid w:val="0068349E"/>
    <w:rsid w:val="0068687D"/>
    <w:rsid w:val="00691CBA"/>
    <w:rsid w:val="0069221B"/>
    <w:rsid w:val="006A11C0"/>
    <w:rsid w:val="006A4871"/>
    <w:rsid w:val="006A6D8D"/>
    <w:rsid w:val="006A7162"/>
    <w:rsid w:val="006B345F"/>
    <w:rsid w:val="006B4C89"/>
    <w:rsid w:val="006B67F2"/>
    <w:rsid w:val="006B77E5"/>
    <w:rsid w:val="006C2311"/>
    <w:rsid w:val="006C3011"/>
    <w:rsid w:val="006C5C49"/>
    <w:rsid w:val="006C6C34"/>
    <w:rsid w:val="006D00BF"/>
    <w:rsid w:val="006D3B4B"/>
    <w:rsid w:val="006D414F"/>
    <w:rsid w:val="006D5B6B"/>
    <w:rsid w:val="006E0FB5"/>
    <w:rsid w:val="006E266C"/>
    <w:rsid w:val="006E3A6D"/>
    <w:rsid w:val="006F03D4"/>
    <w:rsid w:val="00705CB3"/>
    <w:rsid w:val="00710908"/>
    <w:rsid w:val="00716AE5"/>
    <w:rsid w:val="0071771E"/>
    <w:rsid w:val="00732BAA"/>
    <w:rsid w:val="007337C6"/>
    <w:rsid w:val="007369B0"/>
    <w:rsid w:val="00743014"/>
    <w:rsid w:val="007432DB"/>
    <w:rsid w:val="007441AE"/>
    <w:rsid w:val="00751AE8"/>
    <w:rsid w:val="007550B5"/>
    <w:rsid w:val="0075578D"/>
    <w:rsid w:val="007560DE"/>
    <w:rsid w:val="00761551"/>
    <w:rsid w:val="00771C24"/>
    <w:rsid w:val="007728FB"/>
    <w:rsid w:val="00775420"/>
    <w:rsid w:val="0077673D"/>
    <w:rsid w:val="00786352"/>
    <w:rsid w:val="00795A78"/>
    <w:rsid w:val="007A2D09"/>
    <w:rsid w:val="007A40A4"/>
    <w:rsid w:val="007A6517"/>
    <w:rsid w:val="007B0712"/>
    <w:rsid w:val="007B1757"/>
    <w:rsid w:val="007D0FE1"/>
    <w:rsid w:val="007D123A"/>
    <w:rsid w:val="007D1554"/>
    <w:rsid w:val="007D1A7C"/>
    <w:rsid w:val="007D4DED"/>
    <w:rsid w:val="007D5836"/>
    <w:rsid w:val="007D58CE"/>
    <w:rsid w:val="007E4A32"/>
    <w:rsid w:val="007E6850"/>
    <w:rsid w:val="007F26EA"/>
    <w:rsid w:val="007F2E9B"/>
    <w:rsid w:val="007F3161"/>
    <w:rsid w:val="007F5324"/>
    <w:rsid w:val="00801A1D"/>
    <w:rsid w:val="0080683D"/>
    <w:rsid w:val="008124F0"/>
    <w:rsid w:val="008240DA"/>
    <w:rsid w:val="008337DD"/>
    <w:rsid w:val="00835632"/>
    <w:rsid w:val="00837636"/>
    <w:rsid w:val="0084436A"/>
    <w:rsid w:val="00844711"/>
    <w:rsid w:val="0084590D"/>
    <w:rsid w:val="008474BD"/>
    <w:rsid w:val="008518A7"/>
    <w:rsid w:val="00863353"/>
    <w:rsid w:val="00863AFE"/>
    <w:rsid w:val="00867EA4"/>
    <w:rsid w:val="00887510"/>
    <w:rsid w:val="00890A77"/>
    <w:rsid w:val="00890BB6"/>
    <w:rsid w:val="00890E8F"/>
    <w:rsid w:val="0089107F"/>
    <w:rsid w:val="008950BE"/>
    <w:rsid w:val="00895FB9"/>
    <w:rsid w:val="00897ACB"/>
    <w:rsid w:val="008A3EA6"/>
    <w:rsid w:val="008B0793"/>
    <w:rsid w:val="008B448D"/>
    <w:rsid w:val="008B4E86"/>
    <w:rsid w:val="008B63A5"/>
    <w:rsid w:val="008C152E"/>
    <w:rsid w:val="008C2936"/>
    <w:rsid w:val="008C2D10"/>
    <w:rsid w:val="008C54BF"/>
    <w:rsid w:val="008D1A41"/>
    <w:rsid w:val="008D21EA"/>
    <w:rsid w:val="008D6239"/>
    <w:rsid w:val="008D6C87"/>
    <w:rsid w:val="008D73E3"/>
    <w:rsid w:val="008E476B"/>
    <w:rsid w:val="008F03B5"/>
    <w:rsid w:val="008F4C55"/>
    <w:rsid w:val="009028C3"/>
    <w:rsid w:val="009120AE"/>
    <w:rsid w:val="00913B59"/>
    <w:rsid w:val="009148B7"/>
    <w:rsid w:val="00914F51"/>
    <w:rsid w:val="00924B50"/>
    <w:rsid w:val="00925413"/>
    <w:rsid w:val="009355AE"/>
    <w:rsid w:val="0093742D"/>
    <w:rsid w:val="00941F58"/>
    <w:rsid w:val="00942D2E"/>
    <w:rsid w:val="00946859"/>
    <w:rsid w:val="00953C23"/>
    <w:rsid w:val="009674EF"/>
    <w:rsid w:val="00972479"/>
    <w:rsid w:val="009741D5"/>
    <w:rsid w:val="009806DD"/>
    <w:rsid w:val="00980A79"/>
    <w:rsid w:val="009825F3"/>
    <w:rsid w:val="00986AFD"/>
    <w:rsid w:val="009921B8"/>
    <w:rsid w:val="00993B51"/>
    <w:rsid w:val="00995BF9"/>
    <w:rsid w:val="0099791B"/>
    <w:rsid w:val="009A0B0D"/>
    <w:rsid w:val="009B3A9B"/>
    <w:rsid w:val="009B528B"/>
    <w:rsid w:val="009B567E"/>
    <w:rsid w:val="009F01D8"/>
    <w:rsid w:val="009F4541"/>
    <w:rsid w:val="00A04CF6"/>
    <w:rsid w:val="00A05332"/>
    <w:rsid w:val="00A07662"/>
    <w:rsid w:val="00A12A6A"/>
    <w:rsid w:val="00A160D7"/>
    <w:rsid w:val="00A1665C"/>
    <w:rsid w:val="00A1795D"/>
    <w:rsid w:val="00A20773"/>
    <w:rsid w:val="00A2305F"/>
    <w:rsid w:val="00A248C9"/>
    <w:rsid w:val="00A3408C"/>
    <w:rsid w:val="00A3470A"/>
    <w:rsid w:val="00A35349"/>
    <w:rsid w:val="00A4217C"/>
    <w:rsid w:val="00A4511E"/>
    <w:rsid w:val="00A50F92"/>
    <w:rsid w:val="00A5382C"/>
    <w:rsid w:val="00A545C8"/>
    <w:rsid w:val="00A5693D"/>
    <w:rsid w:val="00A6015B"/>
    <w:rsid w:val="00A66B21"/>
    <w:rsid w:val="00A67246"/>
    <w:rsid w:val="00A717FC"/>
    <w:rsid w:val="00A75991"/>
    <w:rsid w:val="00A75AF9"/>
    <w:rsid w:val="00A92A6D"/>
    <w:rsid w:val="00A943FF"/>
    <w:rsid w:val="00A97170"/>
    <w:rsid w:val="00AA0142"/>
    <w:rsid w:val="00AB2164"/>
    <w:rsid w:val="00AB2884"/>
    <w:rsid w:val="00AB4E48"/>
    <w:rsid w:val="00AC11D9"/>
    <w:rsid w:val="00AC5498"/>
    <w:rsid w:val="00AD2B98"/>
    <w:rsid w:val="00AD6B0E"/>
    <w:rsid w:val="00AF0AC6"/>
    <w:rsid w:val="00AF74CD"/>
    <w:rsid w:val="00B04670"/>
    <w:rsid w:val="00B13301"/>
    <w:rsid w:val="00B15DC1"/>
    <w:rsid w:val="00B24AAF"/>
    <w:rsid w:val="00B315DD"/>
    <w:rsid w:val="00B413AA"/>
    <w:rsid w:val="00B435B5"/>
    <w:rsid w:val="00B476F0"/>
    <w:rsid w:val="00B5397D"/>
    <w:rsid w:val="00B53C17"/>
    <w:rsid w:val="00B6076A"/>
    <w:rsid w:val="00B60A93"/>
    <w:rsid w:val="00B749C8"/>
    <w:rsid w:val="00B82081"/>
    <w:rsid w:val="00B834F0"/>
    <w:rsid w:val="00B8730B"/>
    <w:rsid w:val="00B92018"/>
    <w:rsid w:val="00B9278C"/>
    <w:rsid w:val="00BA54CD"/>
    <w:rsid w:val="00BB2E1D"/>
    <w:rsid w:val="00BB4491"/>
    <w:rsid w:val="00BB5B38"/>
    <w:rsid w:val="00BB67F4"/>
    <w:rsid w:val="00BB752A"/>
    <w:rsid w:val="00BC4757"/>
    <w:rsid w:val="00BC66B0"/>
    <w:rsid w:val="00BE5B1C"/>
    <w:rsid w:val="00BE5B64"/>
    <w:rsid w:val="00BE6972"/>
    <w:rsid w:val="00BF0BA1"/>
    <w:rsid w:val="00C003EB"/>
    <w:rsid w:val="00C021CE"/>
    <w:rsid w:val="00C04473"/>
    <w:rsid w:val="00C07862"/>
    <w:rsid w:val="00C12331"/>
    <w:rsid w:val="00C16184"/>
    <w:rsid w:val="00C1643D"/>
    <w:rsid w:val="00C31644"/>
    <w:rsid w:val="00C44F6C"/>
    <w:rsid w:val="00C52B47"/>
    <w:rsid w:val="00C533F5"/>
    <w:rsid w:val="00C5416A"/>
    <w:rsid w:val="00C64848"/>
    <w:rsid w:val="00C64937"/>
    <w:rsid w:val="00C8088D"/>
    <w:rsid w:val="00C87270"/>
    <w:rsid w:val="00C87FE5"/>
    <w:rsid w:val="00C9045E"/>
    <w:rsid w:val="00C93172"/>
    <w:rsid w:val="00C94AFE"/>
    <w:rsid w:val="00C9652A"/>
    <w:rsid w:val="00C969D1"/>
    <w:rsid w:val="00CA07DB"/>
    <w:rsid w:val="00CA289A"/>
    <w:rsid w:val="00CA3018"/>
    <w:rsid w:val="00CA3E45"/>
    <w:rsid w:val="00CA4986"/>
    <w:rsid w:val="00CA5115"/>
    <w:rsid w:val="00CB0812"/>
    <w:rsid w:val="00CB0AF6"/>
    <w:rsid w:val="00CB229D"/>
    <w:rsid w:val="00CC533E"/>
    <w:rsid w:val="00CD56B4"/>
    <w:rsid w:val="00CE00B3"/>
    <w:rsid w:val="00CF0AD0"/>
    <w:rsid w:val="00CF2778"/>
    <w:rsid w:val="00CF33CF"/>
    <w:rsid w:val="00CF39CF"/>
    <w:rsid w:val="00CF3DA3"/>
    <w:rsid w:val="00D01628"/>
    <w:rsid w:val="00D018DA"/>
    <w:rsid w:val="00D046C6"/>
    <w:rsid w:val="00D05EC0"/>
    <w:rsid w:val="00D0606E"/>
    <w:rsid w:val="00D06344"/>
    <w:rsid w:val="00D100E4"/>
    <w:rsid w:val="00D10E8C"/>
    <w:rsid w:val="00D12936"/>
    <w:rsid w:val="00D12CFC"/>
    <w:rsid w:val="00D13DFC"/>
    <w:rsid w:val="00D164E3"/>
    <w:rsid w:val="00D21CBA"/>
    <w:rsid w:val="00D21F37"/>
    <w:rsid w:val="00D229E8"/>
    <w:rsid w:val="00D236A2"/>
    <w:rsid w:val="00D31AB7"/>
    <w:rsid w:val="00D32D76"/>
    <w:rsid w:val="00D3491B"/>
    <w:rsid w:val="00D436D8"/>
    <w:rsid w:val="00D504DD"/>
    <w:rsid w:val="00D50FEE"/>
    <w:rsid w:val="00D51114"/>
    <w:rsid w:val="00D5734E"/>
    <w:rsid w:val="00D62963"/>
    <w:rsid w:val="00D629CE"/>
    <w:rsid w:val="00D70B26"/>
    <w:rsid w:val="00D72BD9"/>
    <w:rsid w:val="00D73885"/>
    <w:rsid w:val="00D74B6E"/>
    <w:rsid w:val="00D84C46"/>
    <w:rsid w:val="00D87A53"/>
    <w:rsid w:val="00D90958"/>
    <w:rsid w:val="00DA0396"/>
    <w:rsid w:val="00DA2EAA"/>
    <w:rsid w:val="00DA7FE8"/>
    <w:rsid w:val="00DB0FFC"/>
    <w:rsid w:val="00DB25D0"/>
    <w:rsid w:val="00DB42EC"/>
    <w:rsid w:val="00DC15B7"/>
    <w:rsid w:val="00DC3C79"/>
    <w:rsid w:val="00DD3607"/>
    <w:rsid w:val="00DD558F"/>
    <w:rsid w:val="00DD5E92"/>
    <w:rsid w:val="00DE1586"/>
    <w:rsid w:val="00DE1B5A"/>
    <w:rsid w:val="00DE70FC"/>
    <w:rsid w:val="00DF1EA2"/>
    <w:rsid w:val="00DF2DF2"/>
    <w:rsid w:val="00DF7C40"/>
    <w:rsid w:val="00E00957"/>
    <w:rsid w:val="00E04279"/>
    <w:rsid w:val="00E14B9B"/>
    <w:rsid w:val="00E15C2D"/>
    <w:rsid w:val="00E17494"/>
    <w:rsid w:val="00E17840"/>
    <w:rsid w:val="00E20506"/>
    <w:rsid w:val="00E23AA1"/>
    <w:rsid w:val="00E23AA5"/>
    <w:rsid w:val="00E26127"/>
    <w:rsid w:val="00E30E3A"/>
    <w:rsid w:val="00E322DE"/>
    <w:rsid w:val="00E33972"/>
    <w:rsid w:val="00E36EFE"/>
    <w:rsid w:val="00E42379"/>
    <w:rsid w:val="00E434D1"/>
    <w:rsid w:val="00E460A2"/>
    <w:rsid w:val="00E4616C"/>
    <w:rsid w:val="00E51744"/>
    <w:rsid w:val="00E56170"/>
    <w:rsid w:val="00E577FC"/>
    <w:rsid w:val="00E61E4A"/>
    <w:rsid w:val="00E63F22"/>
    <w:rsid w:val="00E64933"/>
    <w:rsid w:val="00E77854"/>
    <w:rsid w:val="00E77BC0"/>
    <w:rsid w:val="00E800B6"/>
    <w:rsid w:val="00E82832"/>
    <w:rsid w:val="00E925B5"/>
    <w:rsid w:val="00E93191"/>
    <w:rsid w:val="00E94F70"/>
    <w:rsid w:val="00E96428"/>
    <w:rsid w:val="00E9687F"/>
    <w:rsid w:val="00EA127A"/>
    <w:rsid w:val="00EA236C"/>
    <w:rsid w:val="00EA277E"/>
    <w:rsid w:val="00EA4A9B"/>
    <w:rsid w:val="00EA5C74"/>
    <w:rsid w:val="00EB40E1"/>
    <w:rsid w:val="00ED65C1"/>
    <w:rsid w:val="00ED768C"/>
    <w:rsid w:val="00EE42DB"/>
    <w:rsid w:val="00EE53D8"/>
    <w:rsid w:val="00EF32B7"/>
    <w:rsid w:val="00F00039"/>
    <w:rsid w:val="00F05F6D"/>
    <w:rsid w:val="00F11EBB"/>
    <w:rsid w:val="00F13DE3"/>
    <w:rsid w:val="00F1631B"/>
    <w:rsid w:val="00F24628"/>
    <w:rsid w:val="00F2582B"/>
    <w:rsid w:val="00F26C76"/>
    <w:rsid w:val="00F30FE1"/>
    <w:rsid w:val="00F318A3"/>
    <w:rsid w:val="00F31E74"/>
    <w:rsid w:val="00F32704"/>
    <w:rsid w:val="00F3371E"/>
    <w:rsid w:val="00F34092"/>
    <w:rsid w:val="00F3510A"/>
    <w:rsid w:val="00F36BB7"/>
    <w:rsid w:val="00F47C7F"/>
    <w:rsid w:val="00F508AB"/>
    <w:rsid w:val="00F512AE"/>
    <w:rsid w:val="00F5291F"/>
    <w:rsid w:val="00F560A9"/>
    <w:rsid w:val="00F65728"/>
    <w:rsid w:val="00F663A9"/>
    <w:rsid w:val="00F674B3"/>
    <w:rsid w:val="00F67BD5"/>
    <w:rsid w:val="00F7508B"/>
    <w:rsid w:val="00F75B73"/>
    <w:rsid w:val="00F80CC3"/>
    <w:rsid w:val="00F85264"/>
    <w:rsid w:val="00F869BB"/>
    <w:rsid w:val="00F86FA5"/>
    <w:rsid w:val="00F94595"/>
    <w:rsid w:val="00FA063B"/>
    <w:rsid w:val="00FA18A0"/>
    <w:rsid w:val="00FA1F33"/>
    <w:rsid w:val="00FA3900"/>
    <w:rsid w:val="00FA3E9F"/>
    <w:rsid w:val="00FA424E"/>
    <w:rsid w:val="00FA5942"/>
    <w:rsid w:val="00FB16D0"/>
    <w:rsid w:val="00FB467C"/>
    <w:rsid w:val="00FD30A2"/>
    <w:rsid w:val="00FD45E7"/>
    <w:rsid w:val="00FD5F7E"/>
    <w:rsid w:val="00FE183E"/>
    <w:rsid w:val="00FE2819"/>
    <w:rsid w:val="00FE4A50"/>
    <w:rsid w:val="00FF3CF1"/>
    <w:rsid w:val="00F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B1D73DA"/>
  <w15:docId w15:val="{738B7D87-1C23-4467-94F0-8BE1D280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link w:val="ListNumberChar"/>
    <w:rsid w:val="00993B51"/>
    <w:pPr>
      <w:numPr>
        <w:numId w:val="18"/>
      </w:numPr>
      <w:spacing w:before="240"/>
      <w:ind w:left="187" w:hanging="187"/>
    </w:pPr>
  </w:style>
  <w:style w:type="paragraph" w:styleId="BalloonText">
    <w:name w:val="Balloon Text"/>
    <w:basedOn w:val="Normal"/>
    <w:link w:val="BalloonTextChar"/>
    <w:semiHidden/>
    <w:unhideWhenUsed/>
    <w:rsid w:val="00E434D1"/>
    <w:rPr>
      <w:rFonts w:ascii="Segoe UI" w:hAnsi="Segoe UI" w:cs="Segoe UI"/>
      <w:sz w:val="18"/>
      <w:szCs w:val="18"/>
    </w:rPr>
  </w:style>
  <w:style w:type="character" w:customStyle="1" w:styleId="BalloonTextChar">
    <w:name w:val="Balloon Text Char"/>
    <w:basedOn w:val="DefaultParagraphFont"/>
    <w:link w:val="BalloonText"/>
    <w:semiHidden/>
    <w:rsid w:val="00E434D1"/>
    <w:rPr>
      <w:rFonts w:ascii="Segoe UI" w:hAnsi="Segoe UI" w:cs="Segoe UI"/>
      <w:sz w:val="18"/>
      <w:szCs w:val="18"/>
    </w:rPr>
  </w:style>
  <w:style w:type="character" w:customStyle="1" w:styleId="ListNumberChar">
    <w:name w:val="List Number Char"/>
    <w:basedOn w:val="DefaultParagraphFont"/>
    <w:link w:val="ListNumber"/>
    <w:locked/>
    <w:rsid w:val="004675E3"/>
    <w:rPr>
      <w:sz w:val="24"/>
      <w:szCs w:val="24"/>
    </w:rPr>
  </w:style>
  <w:style w:type="paragraph" w:styleId="NoSpacing">
    <w:name w:val="No Spacing"/>
    <w:uiPriority w:val="1"/>
    <w:qFormat/>
    <w:rsid w:val="0049324C"/>
    <w:pPr>
      <w:ind w:left="720"/>
    </w:pPr>
    <w:rPr>
      <w:sz w:val="24"/>
      <w:szCs w:val="24"/>
    </w:rPr>
  </w:style>
  <w:style w:type="paragraph" w:styleId="PlainText">
    <w:name w:val="Plain Text"/>
    <w:basedOn w:val="Normal"/>
    <w:link w:val="PlainTextChar"/>
    <w:uiPriority w:val="99"/>
    <w:unhideWhenUsed/>
    <w:rsid w:val="00556AAA"/>
    <w:pPr>
      <w:ind w:left="0"/>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556AAA"/>
    <w:rPr>
      <w:rFonts w:ascii="Calibri" w:eastAsiaTheme="minorHAns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97989">
      <w:bodyDiv w:val="1"/>
      <w:marLeft w:val="0"/>
      <w:marRight w:val="0"/>
      <w:marTop w:val="0"/>
      <w:marBottom w:val="0"/>
      <w:divBdr>
        <w:top w:val="none" w:sz="0" w:space="0" w:color="auto"/>
        <w:left w:val="none" w:sz="0" w:space="0" w:color="auto"/>
        <w:bottom w:val="none" w:sz="0" w:space="0" w:color="auto"/>
        <w:right w:val="none" w:sz="0" w:space="0" w:color="auto"/>
      </w:divBdr>
    </w:div>
    <w:div w:id="535587481">
      <w:bodyDiv w:val="1"/>
      <w:marLeft w:val="0"/>
      <w:marRight w:val="0"/>
      <w:marTop w:val="0"/>
      <w:marBottom w:val="0"/>
      <w:divBdr>
        <w:top w:val="none" w:sz="0" w:space="0" w:color="auto"/>
        <w:left w:val="none" w:sz="0" w:space="0" w:color="auto"/>
        <w:bottom w:val="none" w:sz="0" w:space="0" w:color="auto"/>
        <w:right w:val="none" w:sz="0" w:space="0" w:color="auto"/>
      </w:divBdr>
    </w:div>
    <w:div w:id="559442654">
      <w:bodyDiv w:val="1"/>
      <w:marLeft w:val="0"/>
      <w:marRight w:val="0"/>
      <w:marTop w:val="0"/>
      <w:marBottom w:val="0"/>
      <w:divBdr>
        <w:top w:val="none" w:sz="0" w:space="0" w:color="auto"/>
        <w:left w:val="none" w:sz="0" w:space="0" w:color="auto"/>
        <w:bottom w:val="none" w:sz="0" w:space="0" w:color="auto"/>
        <w:right w:val="none" w:sz="0" w:space="0" w:color="auto"/>
      </w:divBdr>
    </w:div>
    <w:div w:id="668145120">
      <w:bodyDiv w:val="1"/>
      <w:marLeft w:val="0"/>
      <w:marRight w:val="0"/>
      <w:marTop w:val="0"/>
      <w:marBottom w:val="0"/>
      <w:divBdr>
        <w:top w:val="none" w:sz="0" w:space="0" w:color="auto"/>
        <w:left w:val="none" w:sz="0" w:space="0" w:color="auto"/>
        <w:bottom w:val="none" w:sz="0" w:space="0" w:color="auto"/>
        <w:right w:val="none" w:sz="0" w:space="0" w:color="auto"/>
      </w:divBdr>
    </w:div>
    <w:div w:id="1033656358">
      <w:bodyDiv w:val="1"/>
      <w:marLeft w:val="0"/>
      <w:marRight w:val="0"/>
      <w:marTop w:val="0"/>
      <w:marBottom w:val="0"/>
      <w:divBdr>
        <w:top w:val="none" w:sz="0" w:space="0" w:color="auto"/>
        <w:left w:val="none" w:sz="0" w:space="0" w:color="auto"/>
        <w:bottom w:val="none" w:sz="0" w:space="0" w:color="auto"/>
        <w:right w:val="none" w:sz="0" w:space="0" w:color="auto"/>
      </w:divBdr>
    </w:div>
    <w:div w:id="1383940399">
      <w:bodyDiv w:val="1"/>
      <w:marLeft w:val="0"/>
      <w:marRight w:val="0"/>
      <w:marTop w:val="0"/>
      <w:marBottom w:val="0"/>
      <w:divBdr>
        <w:top w:val="none" w:sz="0" w:space="0" w:color="auto"/>
        <w:left w:val="none" w:sz="0" w:space="0" w:color="auto"/>
        <w:bottom w:val="none" w:sz="0" w:space="0" w:color="auto"/>
        <w:right w:val="none" w:sz="0" w:space="0" w:color="auto"/>
      </w:divBdr>
    </w:div>
    <w:div w:id="1387146796">
      <w:bodyDiv w:val="1"/>
      <w:marLeft w:val="0"/>
      <w:marRight w:val="0"/>
      <w:marTop w:val="0"/>
      <w:marBottom w:val="0"/>
      <w:divBdr>
        <w:top w:val="none" w:sz="0" w:space="0" w:color="auto"/>
        <w:left w:val="none" w:sz="0" w:space="0" w:color="auto"/>
        <w:bottom w:val="none" w:sz="0" w:space="0" w:color="auto"/>
        <w:right w:val="none" w:sz="0" w:space="0" w:color="auto"/>
      </w:divBdr>
    </w:div>
    <w:div w:id="1784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D\Application%20Data\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dc:creator>
  <cp:keywords/>
  <dc:description/>
  <cp:lastModifiedBy>Gloria Fletcher</cp:lastModifiedBy>
  <cp:revision>2</cp:revision>
  <cp:lastPrinted>2024-02-19T04:07:00Z</cp:lastPrinted>
  <dcterms:created xsi:type="dcterms:W3CDTF">2024-05-03T17:56:00Z</dcterms:created>
  <dcterms:modified xsi:type="dcterms:W3CDTF">2024-05-03T17:56:00Z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